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839"/>
        <w:gridCol w:w="336"/>
        <w:gridCol w:w="744"/>
        <w:gridCol w:w="53"/>
        <w:gridCol w:w="907"/>
        <w:gridCol w:w="130"/>
        <w:gridCol w:w="404"/>
        <w:gridCol w:w="7"/>
        <w:gridCol w:w="236"/>
        <w:gridCol w:w="41"/>
        <w:gridCol w:w="480"/>
        <w:gridCol w:w="142"/>
        <w:gridCol w:w="840"/>
        <w:gridCol w:w="360"/>
        <w:gridCol w:w="480"/>
        <w:gridCol w:w="105"/>
        <w:gridCol w:w="131"/>
        <w:gridCol w:w="105"/>
        <w:gridCol w:w="1458"/>
        <w:gridCol w:w="720"/>
        <w:gridCol w:w="240"/>
        <w:gridCol w:w="879"/>
        <w:gridCol w:w="46"/>
      </w:tblGrid>
      <w:tr w:rsidR="006B0AFB" w:rsidRPr="00F31AB6" w14:paraId="17D4B4D9" w14:textId="77777777" w:rsidTr="00A84A34">
        <w:trPr>
          <w:gridAfter w:val="1"/>
          <w:wAfter w:w="46" w:type="dxa"/>
          <w:trHeight w:val="258"/>
        </w:trPr>
        <w:tc>
          <w:tcPr>
            <w:tcW w:w="114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43246D9" w14:textId="77777777" w:rsidR="006B0AFB" w:rsidRPr="00F31AB6" w:rsidRDefault="006B0AFB" w:rsidP="00F31AB6">
            <w:pPr>
              <w:tabs>
                <w:tab w:val="left" w:pos="480"/>
              </w:tabs>
              <w:rPr>
                <w:b/>
                <w:sz w:val="20"/>
                <w:szCs w:val="20"/>
              </w:rPr>
            </w:pPr>
            <w:r w:rsidRPr="00F31AB6">
              <w:rPr>
                <w:b/>
                <w:sz w:val="20"/>
                <w:szCs w:val="20"/>
              </w:rPr>
              <w:t xml:space="preserve">SECTION 1 </w:t>
            </w:r>
            <w:r w:rsidRPr="00F31AB6">
              <w:rPr>
                <w:b/>
                <w:sz w:val="20"/>
                <w:szCs w:val="20"/>
              </w:rPr>
              <w:tab/>
              <w:t>IDENTIFICATION</w:t>
            </w:r>
          </w:p>
        </w:tc>
      </w:tr>
      <w:tr w:rsidR="00A84A34" w:rsidRPr="0043259F" w14:paraId="3BE0B2B1" w14:textId="77777777" w:rsidTr="00A84A34">
        <w:trPr>
          <w:gridAfter w:val="1"/>
          <w:wAfter w:w="46" w:type="dxa"/>
          <w:trHeight w:hRule="exact" w:val="57"/>
        </w:trPr>
        <w:tc>
          <w:tcPr>
            <w:tcW w:w="11479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A9D48" w14:textId="77777777" w:rsidR="00A84A34" w:rsidRPr="0043259F" w:rsidRDefault="00A84A34" w:rsidP="009C21AE">
            <w:pPr>
              <w:tabs>
                <w:tab w:val="left" w:pos="480"/>
              </w:tabs>
            </w:pPr>
          </w:p>
        </w:tc>
      </w:tr>
      <w:tr w:rsidR="00F37CFB" w:rsidRPr="00F31AB6" w14:paraId="031D13C8" w14:textId="77777777" w:rsidTr="00656A29">
        <w:trPr>
          <w:gridAfter w:val="1"/>
          <w:wAfter w:w="46" w:type="dxa"/>
          <w:trHeight w:val="317"/>
        </w:trPr>
        <w:tc>
          <w:tcPr>
            <w:tcW w:w="11479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14:paraId="3633FA7B" w14:textId="77777777" w:rsidR="00F37CFB" w:rsidRPr="00F31AB6" w:rsidRDefault="00A3070F" w:rsidP="00656A29">
            <w:pPr>
              <w:tabs>
                <w:tab w:val="left" w:pos="4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</w:t>
            </w:r>
            <w:r>
              <w:rPr>
                <w:b/>
                <w:sz w:val="18"/>
                <w:szCs w:val="18"/>
              </w:rPr>
              <w:tab/>
              <w:t>REQUÉ</w:t>
            </w:r>
            <w:r w:rsidR="00F37CFB" w:rsidRPr="00F31AB6">
              <w:rPr>
                <w:b/>
                <w:sz w:val="18"/>
                <w:szCs w:val="18"/>
              </w:rPr>
              <w:t>RANT</w:t>
            </w:r>
            <w:r w:rsidR="00593D21">
              <w:rPr>
                <w:b/>
                <w:sz w:val="18"/>
                <w:szCs w:val="18"/>
              </w:rPr>
              <w:t xml:space="preserve"> (Personne physique</w:t>
            </w:r>
            <w:r w:rsidR="00F37CFB">
              <w:rPr>
                <w:b/>
                <w:sz w:val="18"/>
                <w:szCs w:val="18"/>
              </w:rPr>
              <w:t>)</w:t>
            </w:r>
          </w:p>
        </w:tc>
      </w:tr>
      <w:tr w:rsidR="00A84A34" w:rsidRPr="00F31AB6" w14:paraId="765961E9" w14:textId="77777777" w:rsidTr="00A84A34">
        <w:trPr>
          <w:gridAfter w:val="1"/>
          <w:wAfter w:w="46" w:type="dxa"/>
          <w:trHeight w:val="245"/>
        </w:trPr>
        <w:tc>
          <w:tcPr>
            <w:tcW w:w="485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D8CA3FF" w14:textId="77777777" w:rsidR="00F37CFB" w:rsidRPr="00F31AB6" w:rsidRDefault="00F37CFB" w:rsidP="009C21AE">
            <w:pPr>
              <w:tabs>
                <w:tab w:val="left" w:pos="480"/>
              </w:tabs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Nom</w:t>
            </w:r>
          </w:p>
        </w:tc>
        <w:tc>
          <w:tcPr>
            <w:tcW w:w="25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77C13ED" w14:textId="77777777" w:rsidR="00A84A34" w:rsidRPr="00F31AB6" w:rsidRDefault="00A84A34" w:rsidP="009C21AE">
            <w:pPr>
              <w:tabs>
                <w:tab w:val="left" w:pos="480"/>
              </w:tabs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Prénom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E1554F9" w14:textId="77777777" w:rsidR="00A84A34" w:rsidRPr="00F31AB6" w:rsidRDefault="00A84A34" w:rsidP="009C21AE">
            <w:pPr>
              <w:tabs>
                <w:tab w:val="left" w:pos="480"/>
              </w:tabs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Date de naissance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369A12F" w14:textId="77777777" w:rsidR="00A84A34" w:rsidRPr="00F31AB6" w:rsidRDefault="00A84A34" w:rsidP="009C21AE">
            <w:pPr>
              <w:tabs>
                <w:tab w:val="left" w:pos="480"/>
              </w:tabs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N</w:t>
            </w:r>
            <w:r w:rsidRPr="00F31AB6">
              <w:rPr>
                <w:b/>
                <w:color w:val="000080"/>
                <w:sz w:val="20"/>
                <w:szCs w:val="20"/>
                <w:vertAlign w:val="superscript"/>
              </w:rPr>
              <w:t>o</w:t>
            </w:r>
            <w:r w:rsidRPr="00F31AB6">
              <w:rPr>
                <w:b/>
                <w:color w:val="000080"/>
                <w:sz w:val="20"/>
                <w:szCs w:val="20"/>
              </w:rPr>
              <w:t xml:space="preserve"> d’intervenant</w:t>
            </w:r>
          </w:p>
        </w:tc>
      </w:tr>
      <w:tr w:rsidR="00A84A34" w:rsidRPr="0043259F" w14:paraId="0FA8130C" w14:textId="77777777" w:rsidTr="00A84A34">
        <w:trPr>
          <w:gridAfter w:val="1"/>
          <w:wAfter w:w="46" w:type="dxa"/>
          <w:trHeight w:val="245"/>
        </w:trPr>
        <w:tc>
          <w:tcPr>
            <w:tcW w:w="485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E1FAE" w14:textId="77777777" w:rsidR="00A84A34" w:rsidRPr="007B483D" w:rsidRDefault="007B483D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51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22FC0" w14:textId="77777777" w:rsidR="00A84A34" w:rsidRPr="007B483D" w:rsidRDefault="007B483D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2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EB4EA" w14:textId="77777777" w:rsidR="00A84A34" w:rsidRPr="00DC6E1C" w:rsidRDefault="00DC6E1C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statusText w:type="text" w:val="Saisissez la date, sans espaces, sous le format aaaammjj.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F3885" w14:textId="77777777" w:rsidR="00A84A34" w:rsidRPr="007B483D" w:rsidRDefault="007B483D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separate"/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end"/>
            </w:r>
          </w:p>
        </w:tc>
      </w:tr>
      <w:tr w:rsidR="00A84A34" w:rsidRPr="0043259F" w14:paraId="2448F16B" w14:textId="77777777" w:rsidTr="00A84A34">
        <w:trPr>
          <w:gridAfter w:val="1"/>
          <w:wAfter w:w="46" w:type="dxa"/>
          <w:trHeight w:hRule="exact" w:val="57"/>
        </w:trPr>
        <w:tc>
          <w:tcPr>
            <w:tcW w:w="11479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F66D6" w14:textId="77777777" w:rsidR="00A84A34" w:rsidRPr="007B483D" w:rsidRDefault="00A84A34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</w:tr>
      <w:tr w:rsidR="00A84A34" w:rsidRPr="00F31AB6" w14:paraId="3EF7511F" w14:textId="77777777" w:rsidTr="00A84A34">
        <w:trPr>
          <w:gridAfter w:val="1"/>
          <w:wAfter w:w="46" w:type="dxa"/>
          <w:trHeight w:val="245"/>
        </w:trPr>
        <w:tc>
          <w:tcPr>
            <w:tcW w:w="616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D6248E6" w14:textId="77777777" w:rsidR="00A84A34" w:rsidRPr="007B483D" w:rsidRDefault="00A84A34" w:rsidP="009C21AE">
            <w:pPr>
              <w:tabs>
                <w:tab w:val="left" w:pos="480"/>
              </w:tabs>
              <w:rPr>
                <w:b/>
                <w:color w:val="000080"/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</w:rPr>
              <w:t>Adresse (numéro, rue, route rurale ou casier postal)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E936DC7" w14:textId="77777777" w:rsidR="00A84A34" w:rsidRPr="007B483D" w:rsidRDefault="00A84A34" w:rsidP="009C21AE">
            <w:pPr>
              <w:rPr>
                <w:noProof/>
                <w:color w:val="000080"/>
                <w:position w:val="-6"/>
                <w:sz w:val="20"/>
                <w:szCs w:val="20"/>
                <w:lang w:val="en-CA"/>
              </w:rPr>
            </w:pPr>
            <w:r w:rsidRPr="007B483D">
              <w:rPr>
                <w:b/>
                <w:color w:val="000080"/>
                <w:sz w:val="20"/>
                <w:szCs w:val="20"/>
                <w:lang w:val="en-CA"/>
              </w:rPr>
              <w:t>App.</w:t>
            </w:r>
          </w:p>
        </w:tc>
        <w:tc>
          <w:tcPr>
            <w:tcW w:w="447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8E75D68" w14:textId="77777777" w:rsidR="00A84A34" w:rsidRPr="007B483D" w:rsidRDefault="00A84A34" w:rsidP="009C21AE">
            <w:pPr>
              <w:rPr>
                <w:noProof/>
                <w:color w:val="000080"/>
                <w:position w:val="-6"/>
                <w:sz w:val="20"/>
                <w:szCs w:val="20"/>
                <w:lang w:val="en-CA"/>
              </w:rPr>
            </w:pPr>
            <w:r w:rsidRPr="007B483D">
              <w:rPr>
                <w:b/>
                <w:color w:val="000080"/>
                <w:sz w:val="20"/>
                <w:szCs w:val="20"/>
              </w:rPr>
              <w:t>Ville, village ou municipalité</w:t>
            </w:r>
          </w:p>
        </w:tc>
      </w:tr>
      <w:tr w:rsidR="00A84A34" w:rsidRPr="0043259F" w14:paraId="42C49B2B" w14:textId="77777777" w:rsidTr="00A84A34">
        <w:trPr>
          <w:gridAfter w:val="1"/>
          <w:wAfter w:w="46" w:type="dxa"/>
          <w:trHeight w:val="245"/>
        </w:trPr>
        <w:tc>
          <w:tcPr>
            <w:tcW w:w="6161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FF325" w14:textId="77777777" w:rsidR="00A84A34" w:rsidRPr="007B483D" w:rsidRDefault="00A84A34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FA6F7" w14:textId="77777777" w:rsidR="00A84A34" w:rsidRPr="007B483D" w:rsidRDefault="00A84A34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4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50104" w14:textId="77777777" w:rsidR="00A84A34" w:rsidRPr="007B483D" w:rsidRDefault="00A84A34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</w:p>
        </w:tc>
      </w:tr>
      <w:tr w:rsidR="00A84A34" w:rsidRPr="0043259F" w14:paraId="083CBD71" w14:textId="77777777" w:rsidTr="00A84A34">
        <w:trPr>
          <w:gridAfter w:val="1"/>
          <w:wAfter w:w="46" w:type="dxa"/>
          <w:trHeight w:hRule="exact" w:val="57"/>
        </w:trPr>
        <w:tc>
          <w:tcPr>
            <w:tcW w:w="11479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1A8FE" w14:textId="77777777" w:rsidR="00A84A34" w:rsidRPr="007B483D" w:rsidRDefault="00A84A34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</w:tr>
      <w:tr w:rsidR="00A84A34" w:rsidRPr="00F31AB6" w14:paraId="6DAAB469" w14:textId="77777777" w:rsidTr="00A84A34">
        <w:trPr>
          <w:trHeight w:val="245"/>
        </w:trPr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3C4F20" w14:textId="77777777" w:rsidR="00A84A34" w:rsidRPr="007B483D" w:rsidRDefault="00A84A34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  <w:lang w:val="en-CA"/>
              </w:rPr>
              <w:t>Province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B44582" w14:textId="77777777" w:rsidR="00A84A34" w:rsidRPr="007B483D" w:rsidRDefault="00A84A34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  <w:lang w:val="en-CA"/>
              </w:rPr>
              <w:t>Pays</w:t>
            </w:r>
          </w:p>
        </w:tc>
        <w:tc>
          <w:tcPr>
            <w:tcW w:w="15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DB5F9E" w14:textId="77777777" w:rsidR="00A84A34" w:rsidRPr="007B483D" w:rsidRDefault="00A84A34" w:rsidP="009C21AE">
            <w:pPr>
              <w:tabs>
                <w:tab w:val="left" w:pos="480"/>
              </w:tabs>
              <w:ind w:left="-36"/>
              <w:rPr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  <w:lang w:val="en-CA"/>
              </w:rPr>
              <w:t xml:space="preserve">Code postal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036F8" w14:textId="77777777" w:rsidR="00A84A34" w:rsidRPr="007B483D" w:rsidRDefault="00A84A34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79AAA0" w14:textId="77777777" w:rsidR="00A84A34" w:rsidRPr="007B483D" w:rsidRDefault="00A84A34" w:rsidP="009C21AE">
            <w:pPr>
              <w:tabs>
                <w:tab w:val="left" w:pos="480"/>
              </w:tabs>
              <w:ind w:left="-100"/>
              <w:rPr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</w:rPr>
              <w:t>Téléphone (domicile)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3907E" w14:textId="77777777" w:rsidR="00A84A34" w:rsidRPr="007B483D" w:rsidRDefault="00A84A34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1B1FD7" w14:textId="77777777" w:rsidR="00A84A34" w:rsidRPr="007B483D" w:rsidRDefault="00A84A34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</w:rPr>
              <w:t>Téléphone (bureau)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174CA" w14:textId="77777777" w:rsidR="00A84A34" w:rsidRPr="007B483D" w:rsidRDefault="00A84A34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0A429F" w14:textId="77777777" w:rsidR="00A84A34" w:rsidRPr="007B483D" w:rsidRDefault="00A84A34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</w:rPr>
              <w:t>Poste</w:t>
            </w:r>
          </w:p>
        </w:tc>
      </w:tr>
      <w:tr w:rsidR="00A84A34" w:rsidRPr="0043259F" w14:paraId="35D290D9" w14:textId="77777777" w:rsidTr="00A84A34">
        <w:trPr>
          <w:trHeight w:val="245"/>
        </w:trPr>
        <w:tc>
          <w:tcPr>
            <w:tcW w:w="26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81A81" w14:textId="77777777" w:rsidR="00A84A34" w:rsidRPr="007B483D" w:rsidRDefault="00A84A34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D922B" w14:textId="77777777" w:rsidR="00A84A34" w:rsidRPr="007B483D" w:rsidRDefault="00A84A34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50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D4426" w14:textId="77777777" w:rsidR="00A84A34" w:rsidRPr="007B483D" w:rsidRDefault="00A84A34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Texte361"/>
                  <w:enabled/>
                  <w:calcOnExit w:val="0"/>
                  <w:textInput/>
                </w:ffData>
              </w:fldCha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0C5F69" w14:textId="77777777" w:rsidR="00A84A34" w:rsidRPr="007B483D" w:rsidRDefault="00A84A34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537C8" w14:textId="77777777" w:rsidR="00A84A34" w:rsidRPr="007B483D" w:rsidRDefault="008C7B93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statusText w:type="text" w:val="Saisissez le numéro de téléphone sans espaces."/>
                  <w:textInput>
                    <w:maxLength w:val="14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29B812" w14:textId="77777777" w:rsidR="00A84A34" w:rsidRPr="007B483D" w:rsidRDefault="00A84A34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737CB" w14:textId="77777777" w:rsidR="00A84A34" w:rsidRPr="007B483D" w:rsidRDefault="008C7B93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statusText w:type="text" w:val="Saisissez le numéro de téléphone sans espaces."/>
                  <w:textInput>
                    <w:maxLength w:val="14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745BDD" w14:textId="77777777" w:rsidR="00A84A34" w:rsidRPr="007B483D" w:rsidRDefault="00A84A34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4DD16" w14:textId="77777777" w:rsidR="00A84A34" w:rsidRPr="007B483D" w:rsidRDefault="00425120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</w:p>
        </w:tc>
      </w:tr>
      <w:tr w:rsidR="00A84A34" w:rsidRPr="0043259F" w14:paraId="5EAE7D58" w14:textId="77777777" w:rsidTr="00A84A34">
        <w:trPr>
          <w:gridAfter w:val="1"/>
          <w:wAfter w:w="46" w:type="dxa"/>
          <w:trHeight w:hRule="exact" w:val="57"/>
        </w:trPr>
        <w:tc>
          <w:tcPr>
            <w:tcW w:w="1147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BB869" w14:textId="77777777" w:rsidR="00A84A34" w:rsidRPr="007B483D" w:rsidRDefault="00A84A34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</w:tr>
      <w:tr w:rsidR="00A84A34" w:rsidRPr="00F31AB6" w14:paraId="4748F414" w14:textId="77777777" w:rsidTr="00E45327">
        <w:trPr>
          <w:gridAfter w:val="1"/>
          <w:wAfter w:w="46" w:type="dxa"/>
          <w:trHeight w:val="245"/>
        </w:trPr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0B73B4" w14:textId="77777777" w:rsidR="00A84A34" w:rsidRPr="007B483D" w:rsidRDefault="00A84A34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</w:rPr>
              <w:t>Télécopieur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2BF52" w14:textId="77777777" w:rsidR="00A84A34" w:rsidRPr="007B483D" w:rsidRDefault="00A84A34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76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527B18" w14:textId="77777777" w:rsidR="00A84A34" w:rsidRPr="007B483D" w:rsidRDefault="00A84A34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</w:rPr>
              <w:t>Adresse de courrier électronique</w:t>
            </w:r>
          </w:p>
        </w:tc>
      </w:tr>
      <w:tr w:rsidR="00A84A34" w:rsidRPr="0043259F" w14:paraId="698A9476" w14:textId="77777777" w:rsidTr="00E45327">
        <w:trPr>
          <w:gridAfter w:val="1"/>
          <w:wAfter w:w="46" w:type="dxa"/>
          <w:trHeight w:val="245"/>
        </w:trPr>
        <w:tc>
          <w:tcPr>
            <w:tcW w:w="30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6B1F" w14:textId="77777777" w:rsidR="00A84A34" w:rsidRPr="007B483D" w:rsidRDefault="008C7B93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statusText w:type="text" w:val="Saisissez le numéro de téléphone sans espaces."/>
                  <w:textInput>
                    <w:maxLength w:val="14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C26585" w14:textId="77777777" w:rsidR="00A84A34" w:rsidRPr="007B483D" w:rsidRDefault="00A84A34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7665" w:type="dxa"/>
            <w:gridSpan w:val="1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D7050" w14:textId="77777777" w:rsidR="00A84A34" w:rsidRPr="007B483D" w:rsidRDefault="00A84A34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separate"/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end"/>
            </w:r>
          </w:p>
        </w:tc>
      </w:tr>
      <w:tr w:rsidR="006B0AFB" w:rsidRPr="00F31AB6" w14:paraId="1A52E175" w14:textId="77777777" w:rsidTr="00B648D4">
        <w:trPr>
          <w:gridAfter w:val="1"/>
          <w:wAfter w:w="46" w:type="dxa"/>
        </w:trPr>
        <w:tc>
          <w:tcPr>
            <w:tcW w:w="1147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E6630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</w:tr>
      <w:tr w:rsidR="006B0AFB" w:rsidRPr="00F31AB6" w14:paraId="2ECBA814" w14:textId="77777777" w:rsidTr="00B648D4">
        <w:trPr>
          <w:gridAfter w:val="1"/>
          <w:wAfter w:w="46" w:type="dxa"/>
          <w:trHeight w:val="317"/>
        </w:trPr>
        <w:tc>
          <w:tcPr>
            <w:tcW w:w="11479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14:paraId="78A00ACF" w14:textId="77777777" w:rsidR="006B0AFB" w:rsidRPr="007B483D" w:rsidRDefault="00F37CFB" w:rsidP="00F37CFB">
            <w:pPr>
              <w:tabs>
                <w:tab w:val="left" w:pos="450"/>
              </w:tabs>
              <w:rPr>
                <w:b/>
                <w:sz w:val="20"/>
                <w:szCs w:val="20"/>
              </w:rPr>
            </w:pPr>
            <w:r w:rsidRPr="007B483D">
              <w:rPr>
                <w:b/>
                <w:sz w:val="20"/>
                <w:szCs w:val="20"/>
              </w:rPr>
              <w:t>1.2</w:t>
            </w:r>
            <w:r w:rsidR="006B0AFB" w:rsidRPr="007B483D">
              <w:rPr>
                <w:b/>
                <w:sz w:val="20"/>
                <w:szCs w:val="20"/>
              </w:rPr>
              <w:tab/>
            </w:r>
            <w:r w:rsidRPr="007B483D">
              <w:rPr>
                <w:b/>
                <w:sz w:val="20"/>
                <w:szCs w:val="20"/>
              </w:rPr>
              <w:t>TITULAIRE</w:t>
            </w:r>
            <w:r w:rsidR="00A3070F" w:rsidRPr="007B483D">
              <w:rPr>
                <w:b/>
                <w:sz w:val="20"/>
                <w:szCs w:val="20"/>
              </w:rPr>
              <w:t xml:space="preserve"> DU BAIL D’EXPLOITATION</w:t>
            </w:r>
          </w:p>
        </w:tc>
      </w:tr>
      <w:tr w:rsidR="006B0AFB" w:rsidRPr="00F31AB6" w14:paraId="396FED85" w14:textId="77777777" w:rsidTr="00A84A34">
        <w:trPr>
          <w:gridAfter w:val="1"/>
          <w:wAfter w:w="46" w:type="dxa"/>
          <w:trHeight w:val="113"/>
        </w:trPr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BCAED" w14:textId="77777777" w:rsidR="006B0AFB" w:rsidRPr="007B483D" w:rsidRDefault="006B0AFB" w:rsidP="00F31AB6">
            <w:pPr>
              <w:tabs>
                <w:tab w:val="left" w:pos="480"/>
              </w:tabs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519" w:type="dxa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7A4C0C3" w14:textId="77777777" w:rsidR="006B0AFB" w:rsidRPr="007B483D" w:rsidRDefault="006B0AFB" w:rsidP="00F31AB6">
            <w:pPr>
              <w:tabs>
                <w:tab w:val="left" w:pos="480"/>
              </w:tabs>
              <w:rPr>
                <w:b/>
                <w:color w:val="000080"/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</w:rPr>
              <w:t>Nom de l’entreprise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4683CA70" w14:textId="77777777" w:rsidR="006B0AFB" w:rsidRPr="007B483D" w:rsidRDefault="006B0AFB" w:rsidP="00F31AB6">
            <w:pPr>
              <w:tabs>
                <w:tab w:val="left" w:pos="480"/>
              </w:tabs>
              <w:rPr>
                <w:b/>
                <w:color w:val="000080"/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</w:rPr>
              <w:t>N</w:t>
            </w:r>
            <w:r w:rsidRPr="007B483D">
              <w:rPr>
                <w:b/>
                <w:color w:val="000080"/>
                <w:sz w:val="20"/>
                <w:szCs w:val="20"/>
                <w:vertAlign w:val="superscript"/>
              </w:rPr>
              <w:t>o</w:t>
            </w:r>
            <w:r w:rsidRPr="007B483D">
              <w:rPr>
                <w:b/>
                <w:color w:val="000080"/>
                <w:sz w:val="20"/>
                <w:szCs w:val="20"/>
              </w:rPr>
              <w:t xml:space="preserve"> matricule (NEQ)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48F9FD1C" w14:textId="77777777" w:rsidR="006B0AFB" w:rsidRPr="007B483D" w:rsidRDefault="006B0AFB" w:rsidP="00F31AB6">
            <w:pPr>
              <w:tabs>
                <w:tab w:val="left" w:pos="480"/>
              </w:tabs>
              <w:rPr>
                <w:b/>
                <w:color w:val="000080"/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</w:rPr>
              <w:t>N</w:t>
            </w:r>
            <w:r w:rsidRPr="007B483D">
              <w:rPr>
                <w:b/>
                <w:color w:val="000080"/>
                <w:sz w:val="20"/>
                <w:szCs w:val="20"/>
                <w:vertAlign w:val="superscript"/>
              </w:rPr>
              <w:t>o</w:t>
            </w:r>
            <w:r w:rsidRPr="007B483D">
              <w:rPr>
                <w:b/>
                <w:color w:val="000080"/>
                <w:sz w:val="20"/>
                <w:szCs w:val="20"/>
              </w:rPr>
              <w:t xml:space="preserve"> d’intervenant</w:t>
            </w:r>
          </w:p>
        </w:tc>
      </w:tr>
      <w:tr w:rsidR="006B0AFB" w:rsidRPr="00F31AB6" w14:paraId="4507DA23" w14:textId="77777777" w:rsidTr="00A84A34">
        <w:trPr>
          <w:gridAfter w:val="1"/>
          <w:wAfter w:w="46" w:type="dxa"/>
          <w:trHeight w:val="345"/>
        </w:trPr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F7D2B2" w14:textId="77777777" w:rsidR="006B0AFB" w:rsidRPr="007B483D" w:rsidRDefault="006B0AFB" w:rsidP="00F31AB6">
            <w:pPr>
              <w:tabs>
                <w:tab w:val="left" w:pos="480"/>
              </w:tabs>
              <w:ind w:left="-115"/>
              <w:rPr>
                <w:sz w:val="20"/>
                <w:szCs w:val="20"/>
              </w:rPr>
            </w:pPr>
            <w:r w:rsidRPr="007B483D">
              <w:rPr>
                <w:rFonts w:ascii="Courier New" w:hAnsi="Courier New" w:cs="Courier New"/>
                <w:color w:val="00008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4"/>
            <w:r w:rsidRPr="007B483D">
              <w:rPr>
                <w:rFonts w:ascii="Courier New" w:hAnsi="Courier New" w:cs="Courier New"/>
                <w:color w:val="000080"/>
                <w:sz w:val="20"/>
                <w:szCs w:val="20"/>
              </w:rPr>
              <w:instrText xml:space="preserve"> FORMCHECKBOX </w:instrText>
            </w:r>
            <w:r w:rsidR="00AA04A6">
              <w:rPr>
                <w:rFonts w:ascii="Courier New" w:hAnsi="Courier New" w:cs="Courier New"/>
                <w:color w:val="000080"/>
                <w:sz w:val="20"/>
                <w:szCs w:val="20"/>
              </w:rPr>
            </w:r>
            <w:r w:rsidR="00AA04A6">
              <w:rPr>
                <w:rFonts w:ascii="Courier New" w:hAnsi="Courier New" w:cs="Courier New"/>
                <w:color w:val="000080"/>
                <w:sz w:val="20"/>
                <w:szCs w:val="20"/>
              </w:rPr>
              <w:fldChar w:fldCharType="separate"/>
            </w:r>
            <w:r w:rsidRPr="007B483D">
              <w:rPr>
                <w:rFonts w:ascii="Courier New" w:hAnsi="Courier New" w:cs="Courier New"/>
                <w:color w:val="000080"/>
                <w:sz w:val="20"/>
                <w:szCs w:val="20"/>
              </w:rPr>
              <w:fldChar w:fldCharType="end"/>
            </w:r>
            <w:bookmarkEnd w:id="0"/>
            <w:r w:rsidRPr="007B483D">
              <w:rPr>
                <w:rFonts w:cs="Arial"/>
                <w:color w:val="000080"/>
                <w:sz w:val="20"/>
                <w:szCs w:val="20"/>
              </w:rPr>
              <w:t xml:space="preserve"> </w:t>
            </w:r>
            <w:r w:rsidRPr="007B483D">
              <w:rPr>
                <w:b/>
                <w:noProof/>
                <w:color w:val="000080"/>
                <w:sz w:val="20"/>
                <w:szCs w:val="20"/>
              </w:rPr>
              <w:t>ENTREPRISE</w:t>
            </w:r>
          </w:p>
        </w:tc>
        <w:tc>
          <w:tcPr>
            <w:tcW w:w="5519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AC629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" w:name="Texte1"/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  <w:bookmarkEnd w:id="1"/>
          </w:p>
        </w:tc>
        <w:tc>
          <w:tcPr>
            <w:tcW w:w="22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10862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B6A3F" w14:textId="77777777" w:rsidR="006B0AFB" w:rsidRPr="007B483D" w:rsidRDefault="006B0AFB" w:rsidP="00173A5C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separate"/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end"/>
            </w:r>
          </w:p>
        </w:tc>
      </w:tr>
      <w:tr w:rsidR="006B0AFB" w:rsidRPr="00F31AB6" w14:paraId="0AEF9F88" w14:textId="77777777" w:rsidTr="00A84A34">
        <w:trPr>
          <w:gridAfter w:val="1"/>
          <w:wAfter w:w="46" w:type="dxa"/>
          <w:trHeight w:hRule="exact" w:val="57"/>
        </w:trPr>
        <w:tc>
          <w:tcPr>
            <w:tcW w:w="18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485617" w14:textId="77777777" w:rsidR="006B0AFB" w:rsidRPr="007B483D" w:rsidRDefault="006B0AFB" w:rsidP="00F31AB6">
            <w:pPr>
              <w:tabs>
                <w:tab w:val="left" w:pos="480"/>
              </w:tabs>
              <w:jc w:val="center"/>
              <w:rPr>
                <w:b/>
                <w:color w:val="000080"/>
                <w:sz w:val="20"/>
                <w:szCs w:val="20"/>
              </w:rPr>
            </w:pPr>
            <w:proofErr w:type="gramStart"/>
            <w:r w:rsidRPr="007B483D">
              <w:rPr>
                <w:b/>
                <w:color w:val="000080"/>
                <w:sz w:val="20"/>
                <w:szCs w:val="20"/>
              </w:rPr>
              <w:t>ou</w:t>
            </w:r>
            <w:proofErr w:type="gramEnd"/>
          </w:p>
        </w:tc>
        <w:tc>
          <w:tcPr>
            <w:tcW w:w="9637" w:type="dxa"/>
            <w:gridSpan w:val="2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BA757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</w:tr>
      <w:tr w:rsidR="006B0AFB" w:rsidRPr="00F31AB6" w14:paraId="58A9B498" w14:textId="77777777" w:rsidTr="00346D93">
        <w:trPr>
          <w:gridAfter w:val="1"/>
          <w:wAfter w:w="46" w:type="dxa"/>
          <w:trHeight w:val="60"/>
        </w:trPr>
        <w:tc>
          <w:tcPr>
            <w:tcW w:w="18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7DF9A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D9DD73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  <w:lang w:val="en-CA"/>
              </w:rPr>
              <w:t>Nom</w:t>
            </w:r>
          </w:p>
        </w:tc>
        <w:tc>
          <w:tcPr>
            <w:tcW w:w="26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11820E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  <w:lang w:val="en-CA"/>
              </w:rPr>
              <w:t>Prénom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B747E7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  <w:lang w:val="en-CA"/>
              </w:rPr>
              <w:t>Date de naissance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4E2337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  <w:lang w:val="en-CA"/>
              </w:rPr>
              <w:t>N</w:t>
            </w:r>
            <w:r w:rsidRPr="007B483D">
              <w:rPr>
                <w:b/>
                <w:color w:val="000080"/>
                <w:sz w:val="20"/>
                <w:szCs w:val="20"/>
                <w:vertAlign w:val="superscript"/>
                <w:lang w:val="en-CA"/>
              </w:rPr>
              <w:t>o</w:t>
            </w:r>
            <w:r w:rsidRPr="007B483D">
              <w:rPr>
                <w:b/>
                <w:color w:val="000080"/>
                <w:sz w:val="20"/>
                <w:szCs w:val="20"/>
              </w:rPr>
              <w:t xml:space="preserve"> d’intervenant</w:t>
            </w:r>
          </w:p>
        </w:tc>
      </w:tr>
      <w:tr w:rsidR="006B0AFB" w:rsidRPr="00F31AB6" w14:paraId="2789D7DB" w14:textId="77777777" w:rsidTr="00A84A34">
        <w:trPr>
          <w:gridAfter w:val="1"/>
          <w:wAfter w:w="46" w:type="dxa"/>
          <w:trHeight w:val="171"/>
        </w:trPr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820D3B" w14:textId="77777777" w:rsidR="006B0AFB" w:rsidRPr="007B483D" w:rsidRDefault="006B0AFB" w:rsidP="00F31AB6">
            <w:pPr>
              <w:tabs>
                <w:tab w:val="left" w:pos="480"/>
              </w:tabs>
              <w:ind w:left="-115"/>
              <w:rPr>
                <w:color w:val="000080"/>
                <w:sz w:val="20"/>
                <w:szCs w:val="20"/>
              </w:rPr>
            </w:pPr>
            <w:r w:rsidRPr="007B483D">
              <w:rPr>
                <w:rFonts w:ascii="Courier New" w:hAnsi="Courier New" w:cs="Courier New"/>
                <w:color w:val="000080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"/>
            <w:r w:rsidRPr="007B483D">
              <w:rPr>
                <w:rFonts w:ascii="Courier New" w:hAnsi="Courier New" w:cs="Courier New"/>
                <w:color w:val="000080"/>
                <w:sz w:val="20"/>
                <w:szCs w:val="20"/>
              </w:rPr>
              <w:instrText xml:space="preserve"> FORMCHECKBOX </w:instrText>
            </w:r>
            <w:r w:rsidR="00AA04A6">
              <w:rPr>
                <w:rFonts w:ascii="Courier New" w:hAnsi="Courier New" w:cs="Courier New"/>
                <w:color w:val="000080"/>
                <w:sz w:val="20"/>
                <w:szCs w:val="20"/>
              </w:rPr>
            </w:r>
            <w:r w:rsidR="00AA04A6">
              <w:rPr>
                <w:rFonts w:ascii="Courier New" w:hAnsi="Courier New" w:cs="Courier New"/>
                <w:color w:val="000080"/>
                <w:sz w:val="20"/>
                <w:szCs w:val="20"/>
              </w:rPr>
              <w:fldChar w:fldCharType="separate"/>
            </w:r>
            <w:r w:rsidRPr="007B483D">
              <w:rPr>
                <w:rFonts w:ascii="Courier New" w:hAnsi="Courier New" w:cs="Courier New"/>
                <w:color w:val="000080"/>
                <w:sz w:val="20"/>
                <w:szCs w:val="20"/>
              </w:rPr>
              <w:fldChar w:fldCharType="end"/>
            </w:r>
            <w:bookmarkEnd w:id="2"/>
            <w:r w:rsidRPr="007B483D">
              <w:rPr>
                <w:b/>
                <w:noProof/>
                <w:color w:val="000080"/>
                <w:sz w:val="20"/>
                <w:szCs w:val="20"/>
                <w:lang w:val="en-CA"/>
              </w:rPr>
              <w:t xml:space="preserve"> </w:t>
            </w:r>
            <w:r w:rsidRPr="007B483D">
              <w:rPr>
                <w:b/>
                <w:noProof/>
                <w:color w:val="000080"/>
                <w:sz w:val="20"/>
                <w:szCs w:val="20"/>
              </w:rPr>
              <w:t>PARTICULIER</w:t>
            </w:r>
          </w:p>
        </w:tc>
        <w:tc>
          <w:tcPr>
            <w:tcW w:w="28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23406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64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2AEBD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2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63E89" w14:textId="77777777" w:rsidR="006B0AFB" w:rsidRPr="007B483D" w:rsidRDefault="00DC6E1C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statusText w:type="text" w:val="Saisissez la date, sans espaces, sous le format aaaammjj.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9D840" w14:textId="77777777" w:rsidR="006B0AFB" w:rsidRPr="007B483D" w:rsidRDefault="006B0AFB" w:rsidP="00173A5C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separate"/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end"/>
            </w:r>
          </w:p>
        </w:tc>
      </w:tr>
      <w:tr w:rsidR="006B0AFB" w:rsidRPr="0043259F" w14:paraId="7A186814" w14:textId="77777777" w:rsidTr="00A84A34">
        <w:trPr>
          <w:gridAfter w:val="1"/>
          <w:wAfter w:w="46" w:type="dxa"/>
          <w:trHeight w:hRule="exact" w:val="57"/>
        </w:trPr>
        <w:tc>
          <w:tcPr>
            <w:tcW w:w="1147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AC6C5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</w:tr>
      <w:tr w:rsidR="006B0AFB" w:rsidRPr="00F31AB6" w14:paraId="5F8E920F" w14:textId="77777777" w:rsidTr="00A84A34">
        <w:trPr>
          <w:gridAfter w:val="1"/>
          <w:wAfter w:w="46" w:type="dxa"/>
          <w:trHeight w:val="245"/>
        </w:trPr>
        <w:tc>
          <w:tcPr>
            <w:tcW w:w="60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5DB27E" w14:textId="77777777" w:rsidR="006B0AFB" w:rsidRPr="007B483D" w:rsidRDefault="006B0AFB" w:rsidP="000E3A9F">
            <w:pPr>
              <w:tabs>
                <w:tab w:val="left" w:pos="480"/>
              </w:tabs>
              <w:spacing w:before="120"/>
              <w:rPr>
                <w:b/>
                <w:color w:val="000080"/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</w:rPr>
              <w:t>Adresse (numéro, rue, route rurale ou casier postal)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953C8D" w14:textId="77777777" w:rsidR="006B0AFB" w:rsidRPr="007B483D" w:rsidRDefault="006B0AFB" w:rsidP="000E3A9F">
            <w:pPr>
              <w:tabs>
                <w:tab w:val="left" w:pos="480"/>
              </w:tabs>
              <w:spacing w:before="120"/>
              <w:rPr>
                <w:b/>
                <w:color w:val="000080"/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  <w:lang w:val="en-CA"/>
              </w:rPr>
              <w:t>App.</w:t>
            </w:r>
          </w:p>
        </w:tc>
        <w:tc>
          <w:tcPr>
            <w:tcW w:w="44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40D093" w14:textId="77777777" w:rsidR="006B0AFB" w:rsidRPr="007B483D" w:rsidRDefault="006B0AFB" w:rsidP="000E3A9F">
            <w:pPr>
              <w:tabs>
                <w:tab w:val="left" w:pos="480"/>
              </w:tabs>
              <w:spacing w:before="120"/>
              <w:rPr>
                <w:b/>
                <w:color w:val="000080"/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</w:rPr>
              <w:t>Ville, village ou municipalité</w:t>
            </w:r>
          </w:p>
        </w:tc>
      </w:tr>
      <w:tr w:rsidR="006B0AFB" w:rsidRPr="0043259F" w14:paraId="61220FCE" w14:textId="77777777" w:rsidTr="00A84A34">
        <w:trPr>
          <w:gridAfter w:val="1"/>
          <w:wAfter w:w="46" w:type="dxa"/>
          <w:trHeight w:val="245"/>
        </w:trPr>
        <w:tc>
          <w:tcPr>
            <w:tcW w:w="601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6308C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" w:name="Texte8"/>
            <w:r w:rsidRPr="007B483D">
              <w:rPr>
                <w:sz w:val="20"/>
                <w:szCs w:val="20"/>
              </w:rPr>
              <w:instrText xml:space="preserve"> FORMTEXT </w:instrText>
            </w:r>
            <w:r w:rsidRPr="007B483D">
              <w:rPr>
                <w:sz w:val="20"/>
                <w:szCs w:val="20"/>
              </w:rPr>
            </w:r>
            <w:r w:rsidRPr="007B483D">
              <w:rPr>
                <w:sz w:val="20"/>
                <w:szCs w:val="20"/>
              </w:rPr>
              <w:fldChar w:fldCharType="separate"/>
            </w:r>
            <w:r w:rsidR="000E792B" w:rsidRPr="007B483D">
              <w:rPr>
                <w:noProof/>
                <w:sz w:val="20"/>
                <w:szCs w:val="20"/>
              </w:rPr>
              <w:t> </w:t>
            </w:r>
            <w:r w:rsidR="000E792B" w:rsidRPr="007B483D">
              <w:rPr>
                <w:noProof/>
                <w:sz w:val="20"/>
                <w:szCs w:val="20"/>
              </w:rPr>
              <w:t> </w:t>
            </w:r>
            <w:r w:rsidR="000E792B" w:rsidRPr="007B483D">
              <w:rPr>
                <w:noProof/>
                <w:sz w:val="20"/>
                <w:szCs w:val="20"/>
              </w:rPr>
              <w:t> </w:t>
            </w:r>
            <w:r w:rsidR="000E792B" w:rsidRPr="007B483D">
              <w:rPr>
                <w:noProof/>
                <w:sz w:val="20"/>
                <w:szCs w:val="20"/>
              </w:rPr>
              <w:t> </w:t>
            </w:r>
            <w:r w:rsidR="000E792B" w:rsidRPr="007B483D">
              <w:rPr>
                <w:noProof/>
                <w:sz w:val="20"/>
                <w:szCs w:val="20"/>
              </w:rPr>
              <w:t> </w:t>
            </w:r>
            <w:r w:rsidRPr="007B483D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168A9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" w:name="Texte9"/>
            <w:r w:rsidRPr="007B483D">
              <w:rPr>
                <w:sz w:val="20"/>
                <w:szCs w:val="20"/>
              </w:rPr>
              <w:instrText xml:space="preserve"> FORMTEXT </w:instrText>
            </w:r>
            <w:r w:rsidRPr="007B483D">
              <w:rPr>
                <w:sz w:val="20"/>
                <w:szCs w:val="20"/>
              </w:rPr>
            </w:r>
            <w:r w:rsidRPr="007B483D">
              <w:rPr>
                <w:sz w:val="20"/>
                <w:szCs w:val="20"/>
              </w:rPr>
              <w:fldChar w:fldCharType="separate"/>
            </w:r>
            <w:r w:rsidR="000E792B" w:rsidRPr="007B483D">
              <w:rPr>
                <w:noProof/>
                <w:sz w:val="20"/>
                <w:szCs w:val="20"/>
              </w:rPr>
              <w:t> </w:t>
            </w:r>
            <w:r w:rsidR="000E792B" w:rsidRPr="007B483D">
              <w:rPr>
                <w:noProof/>
                <w:sz w:val="20"/>
                <w:szCs w:val="20"/>
              </w:rPr>
              <w:t> </w:t>
            </w:r>
            <w:r w:rsidR="000E792B" w:rsidRPr="007B483D">
              <w:rPr>
                <w:noProof/>
                <w:sz w:val="20"/>
                <w:szCs w:val="20"/>
              </w:rPr>
              <w:t> </w:t>
            </w:r>
            <w:r w:rsidR="000E792B" w:rsidRPr="007B483D">
              <w:rPr>
                <w:noProof/>
                <w:sz w:val="20"/>
                <w:szCs w:val="20"/>
              </w:rPr>
              <w:t> </w:t>
            </w:r>
            <w:r w:rsidR="000E792B" w:rsidRPr="007B483D">
              <w:rPr>
                <w:noProof/>
                <w:sz w:val="20"/>
                <w:szCs w:val="20"/>
              </w:rPr>
              <w:t> </w:t>
            </w:r>
            <w:r w:rsidRPr="007B483D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4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91AB2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 w:rsidRPr="007B483D">
              <w:rPr>
                <w:sz w:val="20"/>
                <w:szCs w:val="20"/>
              </w:rPr>
              <w:instrText xml:space="preserve"> FORMTEXT </w:instrText>
            </w:r>
            <w:r w:rsidRPr="007B483D">
              <w:rPr>
                <w:sz w:val="20"/>
                <w:szCs w:val="20"/>
              </w:rPr>
            </w:r>
            <w:r w:rsidRPr="007B483D">
              <w:rPr>
                <w:sz w:val="20"/>
                <w:szCs w:val="20"/>
              </w:rPr>
              <w:fldChar w:fldCharType="separate"/>
            </w:r>
            <w:r w:rsidR="000E792B" w:rsidRPr="007B483D">
              <w:rPr>
                <w:noProof/>
                <w:sz w:val="20"/>
                <w:szCs w:val="20"/>
              </w:rPr>
              <w:t> </w:t>
            </w:r>
            <w:r w:rsidR="000E792B" w:rsidRPr="007B483D">
              <w:rPr>
                <w:noProof/>
                <w:sz w:val="20"/>
                <w:szCs w:val="20"/>
              </w:rPr>
              <w:t> </w:t>
            </w:r>
            <w:r w:rsidR="000E792B" w:rsidRPr="007B483D">
              <w:rPr>
                <w:noProof/>
                <w:sz w:val="20"/>
                <w:szCs w:val="20"/>
              </w:rPr>
              <w:t> </w:t>
            </w:r>
            <w:r w:rsidR="000E792B" w:rsidRPr="007B483D">
              <w:rPr>
                <w:noProof/>
                <w:sz w:val="20"/>
                <w:szCs w:val="20"/>
              </w:rPr>
              <w:t> </w:t>
            </w:r>
            <w:r w:rsidR="000E792B" w:rsidRPr="007B483D">
              <w:rPr>
                <w:noProof/>
                <w:sz w:val="20"/>
                <w:szCs w:val="20"/>
              </w:rPr>
              <w:t> </w:t>
            </w:r>
            <w:r w:rsidRPr="007B483D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6B0AFB" w:rsidRPr="0043259F" w14:paraId="12C18B29" w14:textId="77777777" w:rsidTr="00A84A34">
        <w:trPr>
          <w:gridAfter w:val="1"/>
          <w:wAfter w:w="46" w:type="dxa"/>
          <w:trHeight w:hRule="exact" w:val="57"/>
        </w:trPr>
        <w:tc>
          <w:tcPr>
            <w:tcW w:w="1147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53650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</w:tr>
      <w:tr w:rsidR="006B0AFB" w:rsidRPr="0043259F" w14:paraId="34ADC568" w14:textId="77777777" w:rsidTr="00A84A34">
        <w:trPr>
          <w:trHeight w:val="130"/>
        </w:trPr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044D2F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  <w:lang w:val="en-CA"/>
              </w:rPr>
              <w:t>Province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11BAC6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  <w:lang w:val="en-CA"/>
              </w:rPr>
              <w:t>Pays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370855" w14:textId="77777777" w:rsidR="006B0AFB" w:rsidRPr="007B483D" w:rsidRDefault="006B0AFB" w:rsidP="00F31AB6">
            <w:pPr>
              <w:tabs>
                <w:tab w:val="left" w:pos="480"/>
              </w:tabs>
              <w:ind w:left="-21" w:right="-46"/>
              <w:rPr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  <w:lang w:val="en-CA"/>
              </w:rPr>
              <w:t xml:space="preserve">Code postal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78CE1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F47212" w14:textId="77777777" w:rsidR="006B0AFB" w:rsidRPr="007B483D" w:rsidRDefault="006B0AFB" w:rsidP="00F31AB6">
            <w:pPr>
              <w:tabs>
                <w:tab w:val="left" w:pos="480"/>
              </w:tabs>
              <w:ind w:left="-94"/>
              <w:rPr>
                <w:b/>
                <w:color w:val="000080"/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</w:rPr>
              <w:t>Téléphone (domicile)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910AD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91AB85" w14:textId="77777777" w:rsidR="006B0AFB" w:rsidRPr="007B483D" w:rsidRDefault="006B0AFB" w:rsidP="00F31AB6">
            <w:pPr>
              <w:tabs>
                <w:tab w:val="left" w:pos="480"/>
              </w:tabs>
              <w:ind w:left="-104"/>
              <w:rPr>
                <w:b/>
                <w:color w:val="000080"/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</w:rPr>
              <w:t>Téléphone (bureau)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DCBA8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2ACAAA" w14:textId="77777777" w:rsidR="006B0AFB" w:rsidRPr="007B483D" w:rsidRDefault="006B0AFB" w:rsidP="00F31AB6">
            <w:pPr>
              <w:tabs>
                <w:tab w:val="left" w:pos="480"/>
              </w:tabs>
              <w:rPr>
                <w:b/>
                <w:color w:val="000080"/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</w:rPr>
              <w:t>Poste</w:t>
            </w:r>
          </w:p>
        </w:tc>
      </w:tr>
      <w:tr w:rsidR="006B0AFB" w:rsidRPr="0043259F" w14:paraId="1A45AE4C" w14:textId="77777777" w:rsidTr="00A84A34">
        <w:trPr>
          <w:trHeight w:val="245"/>
        </w:trPr>
        <w:tc>
          <w:tcPr>
            <w:tcW w:w="26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B051F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01DAC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4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F3E28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Texte361"/>
                  <w:enabled/>
                  <w:calcOnExit w:val="0"/>
                  <w:textInput/>
                </w:ffData>
              </w:fldChar>
            </w:r>
            <w:bookmarkStart w:id="6" w:name="Texte361"/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  <w:bookmarkEnd w:id="6"/>
          </w:p>
        </w:tc>
        <w:tc>
          <w:tcPr>
            <w:tcW w:w="28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0042DF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243A6" w14:textId="77777777" w:rsidR="006B0AFB" w:rsidRPr="007B483D" w:rsidRDefault="008C7B93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statusText w:type="text" w:val="Saisissez le numéro de téléphone sans espaces."/>
                  <w:textInput>
                    <w:maxLength w:val="14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BA060E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71D40" w14:textId="77777777" w:rsidR="006B0AFB" w:rsidRPr="007B483D" w:rsidRDefault="008C7B93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statusText w:type="text" w:val="Saisissez le numéro de téléphone sans espaces."/>
                  <w:textInput>
                    <w:maxLength w:val="14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7A1C1B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51B50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7" w:name="Texte16"/>
            <w:r w:rsidRPr="007B483D">
              <w:rPr>
                <w:sz w:val="20"/>
                <w:szCs w:val="20"/>
              </w:rPr>
              <w:instrText xml:space="preserve"> FORMTEXT </w:instrText>
            </w:r>
            <w:r w:rsidRPr="007B483D">
              <w:rPr>
                <w:sz w:val="20"/>
                <w:szCs w:val="20"/>
              </w:rPr>
            </w:r>
            <w:r w:rsidRPr="007B483D">
              <w:rPr>
                <w:sz w:val="20"/>
                <w:szCs w:val="20"/>
              </w:rPr>
              <w:fldChar w:fldCharType="separate"/>
            </w:r>
            <w:r w:rsidR="000E792B" w:rsidRPr="007B483D">
              <w:rPr>
                <w:noProof/>
                <w:sz w:val="20"/>
                <w:szCs w:val="20"/>
              </w:rPr>
              <w:t> </w:t>
            </w:r>
            <w:r w:rsidR="000E792B" w:rsidRPr="007B483D">
              <w:rPr>
                <w:noProof/>
                <w:sz w:val="20"/>
                <w:szCs w:val="20"/>
              </w:rPr>
              <w:t> </w:t>
            </w:r>
            <w:r w:rsidR="000E792B" w:rsidRPr="007B483D">
              <w:rPr>
                <w:noProof/>
                <w:sz w:val="20"/>
                <w:szCs w:val="20"/>
              </w:rPr>
              <w:t> </w:t>
            </w:r>
            <w:r w:rsidR="000E792B" w:rsidRPr="007B483D">
              <w:rPr>
                <w:noProof/>
                <w:sz w:val="20"/>
                <w:szCs w:val="20"/>
              </w:rPr>
              <w:t> </w:t>
            </w:r>
            <w:r w:rsidR="000E792B" w:rsidRPr="007B483D">
              <w:rPr>
                <w:noProof/>
                <w:sz w:val="20"/>
                <w:szCs w:val="20"/>
              </w:rPr>
              <w:t> </w:t>
            </w:r>
            <w:r w:rsidRPr="007B483D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6B0AFB" w:rsidRPr="0043259F" w14:paraId="6B26ADFF" w14:textId="77777777" w:rsidTr="00A84A34">
        <w:trPr>
          <w:gridAfter w:val="1"/>
          <w:wAfter w:w="46" w:type="dxa"/>
          <w:trHeight w:hRule="exact" w:val="57"/>
        </w:trPr>
        <w:tc>
          <w:tcPr>
            <w:tcW w:w="1147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C521A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</w:tr>
      <w:tr w:rsidR="006B0AFB" w:rsidRPr="00F31AB6" w14:paraId="6315B732" w14:textId="77777777" w:rsidTr="00A84A34">
        <w:trPr>
          <w:gridAfter w:val="1"/>
          <w:wAfter w:w="46" w:type="dxa"/>
          <w:trHeight w:val="245"/>
        </w:trPr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EE07E6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</w:rPr>
              <w:t>Télécopieur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1CA8F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76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B4BF24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</w:rPr>
              <w:t>Adresse de courrier électronique</w:t>
            </w:r>
          </w:p>
        </w:tc>
      </w:tr>
      <w:tr w:rsidR="006B0AFB" w:rsidRPr="0043259F" w14:paraId="4E71F959" w14:textId="77777777" w:rsidTr="00A84A34">
        <w:trPr>
          <w:gridAfter w:val="1"/>
          <w:wAfter w:w="46" w:type="dxa"/>
          <w:trHeight w:val="245"/>
        </w:trPr>
        <w:tc>
          <w:tcPr>
            <w:tcW w:w="30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1E150" w14:textId="77777777" w:rsidR="006B0AFB" w:rsidRPr="007B483D" w:rsidRDefault="008C7B93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statusText w:type="text" w:val="Saisissez le numéro de téléphone sans espaces."/>
                  <w:textInput>
                    <w:maxLength w:val="14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9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CDA655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7665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2F6C6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separate"/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0577A8FF" w14:textId="77777777" w:rsidR="006B0AFB" w:rsidRPr="006A02AA" w:rsidRDefault="006B0AFB" w:rsidP="006B0AFB">
      <w:pPr>
        <w:pStyle w:val="Adresseexpditeur"/>
        <w:tabs>
          <w:tab w:val="center" w:pos="5760"/>
          <w:tab w:val="right" w:pos="11430"/>
        </w:tabs>
        <w:rPr>
          <w:sz w:val="10"/>
          <w:szCs w:val="10"/>
        </w:rPr>
      </w:pPr>
    </w:p>
    <w:tbl>
      <w:tblPr>
        <w:tblW w:w="115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802"/>
        <w:gridCol w:w="159"/>
        <w:gridCol w:w="335"/>
        <w:gridCol w:w="744"/>
        <w:gridCol w:w="53"/>
        <w:gridCol w:w="153"/>
        <w:gridCol w:w="884"/>
        <w:gridCol w:w="105"/>
        <w:gridCol w:w="120"/>
        <w:gridCol w:w="27"/>
        <w:gridCol w:w="72"/>
        <w:gridCol w:w="87"/>
        <w:gridCol w:w="174"/>
        <w:gridCol w:w="62"/>
        <w:gridCol w:w="663"/>
        <w:gridCol w:w="622"/>
        <w:gridCol w:w="218"/>
        <w:gridCol w:w="226"/>
        <w:gridCol w:w="134"/>
        <w:gridCol w:w="480"/>
        <w:gridCol w:w="236"/>
        <w:gridCol w:w="119"/>
        <w:gridCol w:w="612"/>
        <w:gridCol w:w="16"/>
        <w:gridCol w:w="817"/>
        <w:gridCol w:w="720"/>
        <w:gridCol w:w="236"/>
        <w:gridCol w:w="604"/>
        <w:gridCol w:w="284"/>
        <w:gridCol w:w="42"/>
      </w:tblGrid>
      <w:tr w:rsidR="006B0AFB" w:rsidRPr="002316AD" w14:paraId="0591D0D9" w14:textId="77777777" w:rsidTr="00B67297">
        <w:trPr>
          <w:gridAfter w:val="1"/>
          <w:wAfter w:w="42" w:type="dxa"/>
          <w:trHeight w:val="317"/>
        </w:trPr>
        <w:tc>
          <w:tcPr>
            <w:tcW w:w="11483" w:type="dxa"/>
            <w:gridSpan w:val="30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5A9AF40F" w14:textId="77777777" w:rsidR="006B0AFB" w:rsidRPr="00F31AB6" w:rsidRDefault="00A3070F" w:rsidP="00CD79E4">
            <w:pPr>
              <w:tabs>
                <w:tab w:val="left" w:pos="48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</w:t>
            </w:r>
            <w:r w:rsidR="006B0AFB" w:rsidRPr="00F31AB6">
              <w:rPr>
                <w:b/>
                <w:sz w:val="18"/>
                <w:szCs w:val="18"/>
              </w:rPr>
              <w:tab/>
              <w:t>ADRESSE DE CORRESPONDANCE</w:t>
            </w:r>
            <w:r w:rsidR="009A36AA">
              <w:rPr>
                <w:b/>
                <w:sz w:val="18"/>
                <w:szCs w:val="18"/>
              </w:rPr>
              <w:t xml:space="preserve"> (</w:t>
            </w:r>
            <w:r w:rsidR="00CD79E4">
              <w:rPr>
                <w:b/>
                <w:sz w:val="18"/>
                <w:szCs w:val="18"/>
              </w:rPr>
              <w:t>S</w:t>
            </w:r>
            <w:r w:rsidR="009A36AA">
              <w:rPr>
                <w:b/>
                <w:sz w:val="18"/>
                <w:szCs w:val="18"/>
              </w:rPr>
              <w:t>i différente de ce</w:t>
            </w:r>
            <w:r w:rsidR="00EA45B6">
              <w:rPr>
                <w:b/>
                <w:sz w:val="18"/>
                <w:szCs w:val="18"/>
              </w:rPr>
              <w:t>lle du titulaire)</w:t>
            </w:r>
          </w:p>
        </w:tc>
      </w:tr>
      <w:tr w:rsidR="006B0AFB" w:rsidRPr="00F31AB6" w14:paraId="4FB4316B" w14:textId="77777777" w:rsidTr="001F4CFF">
        <w:trPr>
          <w:gridAfter w:val="1"/>
          <w:wAfter w:w="42" w:type="dxa"/>
          <w:trHeight w:val="287"/>
        </w:trPr>
        <w:tc>
          <w:tcPr>
            <w:tcW w:w="7359" w:type="dxa"/>
            <w:gridSpan w:val="20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605CFCD" w14:textId="77777777" w:rsidR="006B0AFB" w:rsidRPr="00F31AB6" w:rsidRDefault="006B0AFB" w:rsidP="00F31AB6">
            <w:pPr>
              <w:tabs>
                <w:tab w:val="left" w:pos="480"/>
              </w:tabs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Nom de l’entreprise</w:t>
            </w:r>
          </w:p>
        </w:tc>
        <w:tc>
          <w:tcPr>
            <w:tcW w:w="2280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801C370" w14:textId="77777777" w:rsidR="006B0AFB" w:rsidRPr="00F31AB6" w:rsidRDefault="006B0AFB" w:rsidP="00F31AB6">
            <w:pPr>
              <w:tabs>
                <w:tab w:val="left" w:pos="480"/>
              </w:tabs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N</w:t>
            </w:r>
            <w:r w:rsidRPr="00F31AB6">
              <w:rPr>
                <w:b/>
                <w:color w:val="000080"/>
                <w:sz w:val="20"/>
                <w:szCs w:val="20"/>
                <w:vertAlign w:val="superscript"/>
              </w:rPr>
              <w:t>o</w:t>
            </w:r>
            <w:r w:rsidRPr="00F31AB6">
              <w:rPr>
                <w:b/>
                <w:color w:val="000080"/>
                <w:sz w:val="20"/>
                <w:szCs w:val="20"/>
              </w:rPr>
              <w:t xml:space="preserve"> matricule (NEQ)</w:t>
            </w:r>
          </w:p>
        </w:tc>
        <w:tc>
          <w:tcPr>
            <w:tcW w:w="1844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6B382F8" w14:textId="77777777" w:rsidR="006B0AFB" w:rsidRPr="00F31AB6" w:rsidRDefault="006B0AFB" w:rsidP="00F31AB6">
            <w:pPr>
              <w:tabs>
                <w:tab w:val="left" w:pos="480"/>
              </w:tabs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N</w:t>
            </w:r>
            <w:r w:rsidRPr="00F31AB6">
              <w:rPr>
                <w:b/>
                <w:color w:val="000080"/>
                <w:sz w:val="20"/>
                <w:szCs w:val="20"/>
                <w:vertAlign w:val="superscript"/>
              </w:rPr>
              <w:t>o</w:t>
            </w:r>
            <w:r w:rsidRPr="00F31AB6">
              <w:rPr>
                <w:b/>
                <w:color w:val="000080"/>
                <w:sz w:val="20"/>
                <w:szCs w:val="20"/>
              </w:rPr>
              <w:t xml:space="preserve"> d’intervenant</w:t>
            </w:r>
          </w:p>
        </w:tc>
      </w:tr>
      <w:tr w:rsidR="006B0AFB" w:rsidRPr="0043259F" w14:paraId="01D98947" w14:textId="77777777" w:rsidTr="001F4CFF">
        <w:trPr>
          <w:gridAfter w:val="1"/>
          <w:wAfter w:w="42" w:type="dxa"/>
          <w:trHeight w:val="245"/>
        </w:trPr>
        <w:tc>
          <w:tcPr>
            <w:tcW w:w="7359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8C118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2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48CC8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9D768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separate"/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end"/>
            </w:r>
          </w:p>
        </w:tc>
      </w:tr>
      <w:tr w:rsidR="006B0AFB" w:rsidRPr="0043259F" w14:paraId="2BA754B0" w14:textId="77777777" w:rsidTr="00B67297">
        <w:trPr>
          <w:gridAfter w:val="1"/>
          <w:wAfter w:w="42" w:type="dxa"/>
          <w:trHeight w:hRule="exact" w:val="57"/>
        </w:trPr>
        <w:tc>
          <w:tcPr>
            <w:tcW w:w="11483" w:type="dxa"/>
            <w:gridSpan w:val="3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409C4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</w:tr>
      <w:tr w:rsidR="006B0AFB" w:rsidRPr="00F31AB6" w14:paraId="14D7BB1E" w14:textId="77777777" w:rsidTr="001F4CFF">
        <w:trPr>
          <w:gridAfter w:val="1"/>
          <w:wAfter w:w="42" w:type="dxa"/>
          <w:trHeight w:val="245"/>
        </w:trPr>
        <w:tc>
          <w:tcPr>
            <w:tcW w:w="484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D689C0F" w14:textId="77777777" w:rsidR="006B0AFB" w:rsidRPr="007B483D" w:rsidRDefault="006B0AFB" w:rsidP="00F31AB6">
            <w:pPr>
              <w:tabs>
                <w:tab w:val="left" w:pos="480"/>
              </w:tabs>
              <w:rPr>
                <w:b/>
                <w:color w:val="000080"/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</w:rPr>
              <w:t>Nom</w:t>
            </w:r>
          </w:p>
        </w:tc>
        <w:tc>
          <w:tcPr>
            <w:tcW w:w="25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137C729" w14:textId="77777777" w:rsidR="006B0AFB" w:rsidRPr="007B483D" w:rsidRDefault="006B0AFB" w:rsidP="00F31AB6">
            <w:pPr>
              <w:tabs>
                <w:tab w:val="left" w:pos="480"/>
              </w:tabs>
              <w:rPr>
                <w:b/>
                <w:color w:val="000080"/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</w:rPr>
              <w:t>Prénom</w:t>
            </w:r>
          </w:p>
        </w:tc>
        <w:tc>
          <w:tcPr>
            <w:tcW w:w="228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3E05653" w14:textId="77777777" w:rsidR="006B0AFB" w:rsidRPr="007B483D" w:rsidRDefault="006B0AFB" w:rsidP="00F31AB6">
            <w:pPr>
              <w:tabs>
                <w:tab w:val="left" w:pos="480"/>
              </w:tabs>
              <w:rPr>
                <w:b/>
                <w:color w:val="000080"/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</w:rPr>
              <w:t>Date de naissance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05C6D3F" w14:textId="77777777" w:rsidR="006B0AFB" w:rsidRPr="007B483D" w:rsidRDefault="006B0AFB" w:rsidP="00F31AB6">
            <w:pPr>
              <w:tabs>
                <w:tab w:val="left" w:pos="480"/>
              </w:tabs>
              <w:rPr>
                <w:b/>
                <w:color w:val="000080"/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</w:rPr>
              <w:t>N</w:t>
            </w:r>
            <w:r w:rsidRPr="007B483D">
              <w:rPr>
                <w:b/>
                <w:color w:val="000080"/>
                <w:sz w:val="20"/>
                <w:szCs w:val="20"/>
                <w:vertAlign w:val="superscript"/>
              </w:rPr>
              <w:t>o</w:t>
            </w:r>
            <w:r w:rsidRPr="007B483D">
              <w:rPr>
                <w:b/>
                <w:color w:val="000080"/>
                <w:sz w:val="20"/>
                <w:szCs w:val="20"/>
              </w:rPr>
              <w:t xml:space="preserve"> d’intervenant</w:t>
            </w:r>
          </w:p>
        </w:tc>
      </w:tr>
      <w:tr w:rsidR="006B0AFB" w:rsidRPr="0043259F" w14:paraId="6E60B8E8" w14:textId="77777777" w:rsidTr="001F4CFF">
        <w:trPr>
          <w:gridAfter w:val="1"/>
          <w:wAfter w:w="42" w:type="dxa"/>
          <w:trHeight w:val="245"/>
        </w:trPr>
        <w:tc>
          <w:tcPr>
            <w:tcW w:w="484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22E56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51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87B2D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2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A3055" w14:textId="77777777" w:rsidR="006B0AFB" w:rsidRPr="00DC6E1C" w:rsidRDefault="00DC6E1C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statusText w:type="text" w:val="Saisissez la date, sans espaces, sous le format aaaammjj.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sz w:val="20"/>
                <w:szCs w:val="20"/>
                <w:lang w:val="en-CA"/>
              </w:rPr>
            </w:r>
            <w:r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D158E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separate"/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end"/>
            </w:r>
          </w:p>
        </w:tc>
      </w:tr>
      <w:tr w:rsidR="006B0AFB" w:rsidRPr="0043259F" w14:paraId="6ABC256A" w14:textId="77777777" w:rsidTr="00B67297">
        <w:trPr>
          <w:gridAfter w:val="1"/>
          <w:wAfter w:w="42" w:type="dxa"/>
          <w:trHeight w:hRule="exact" w:val="57"/>
        </w:trPr>
        <w:tc>
          <w:tcPr>
            <w:tcW w:w="11483" w:type="dxa"/>
            <w:gridSpan w:val="3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291B2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</w:tr>
      <w:tr w:rsidR="006B0AFB" w:rsidRPr="00F31AB6" w14:paraId="673518A4" w14:textId="77777777" w:rsidTr="001F4CFF">
        <w:trPr>
          <w:gridAfter w:val="1"/>
          <w:wAfter w:w="42" w:type="dxa"/>
          <w:trHeight w:val="245"/>
        </w:trPr>
        <w:tc>
          <w:tcPr>
            <w:tcW w:w="6159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EF445D9" w14:textId="77777777" w:rsidR="006B0AFB" w:rsidRPr="007B483D" w:rsidRDefault="006B0AFB" w:rsidP="00F31AB6">
            <w:pPr>
              <w:tabs>
                <w:tab w:val="left" w:pos="480"/>
              </w:tabs>
              <w:rPr>
                <w:b/>
                <w:color w:val="000080"/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</w:rPr>
              <w:t>Adresse (numéro, rue, route rurale ou casier postal)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C2876B8" w14:textId="77777777" w:rsidR="006B0AFB" w:rsidRPr="007B483D" w:rsidRDefault="006B0AFB" w:rsidP="00D440F2">
            <w:pPr>
              <w:rPr>
                <w:noProof/>
                <w:color w:val="000080"/>
                <w:position w:val="-6"/>
                <w:sz w:val="20"/>
                <w:szCs w:val="20"/>
                <w:lang w:val="en-CA"/>
              </w:rPr>
            </w:pPr>
            <w:r w:rsidRPr="007B483D">
              <w:rPr>
                <w:b/>
                <w:color w:val="000080"/>
                <w:sz w:val="20"/>
                <w:szCs w:val="20"/>
                <w:lang w:val="en-CA"/>
              </w:rPr>
              <w:t>App.</w:t>
            </w:r>
          </w:p>
        </w:tc>
        <w:tc>
          <w:tcPr>
            <w:tcW w:w="4484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75F1F01" w14:textId="77777777" w:rsidR="006B0AFB" w:rsidRPr="007B483D" w:rsidRDefault="006B0AFB" w:rsidP="00D440F2">
            <w:pPr>
              <w:rPr>
                <w:noProof/>
                <w:color w:val="000080"/>
                <w:position w:val="-6"/>
                <w:sz w:val="20"/>
                <w:szCs w:val="20"/>
                <w:lang w:val="en-CA"/>
              </w:rPr>
            </w:pPr>
            <w:r w:rsidRPr="007B483D">
              <w:rPr>
                <w:b/>
                <w:color w:val="000080"/>
                <w:sz w:val="20"/>
                <w:szCs w:val="20"/>
              </w:rPr>
              <w:t>Ville, village ou municipalité</w:t>
            </w:r>
          </w:p>
        </w:tc>
      </w:tr>
      <w:tr w:rsidR="006B0AFB" w:rsidRPr="0043259F" w14:paraId="7C7F1E6E" w14:textId="77777777" w:rsidTr="001F4CFF">
        <w:trPr>
          <w:gridAfter w:val="1"/>
          <w:wAfter w:w="42" w:type="dxa"/>
          <w:trHeight w:val="245"/>
        </w:trPr>
        <w:tc>
          <w:tcPr>
            <w:tcW w:w="6159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F3D04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  <w:bookmarkStart w:id="8" w:name="Texte20"/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4C2CF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48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23884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  <w:bookmarkEnd w:id="8"/>
          </w:p>
        </w:tc>
      </w:tr>
      <w:tr w:rsidR="006B0AFB" w:rsidRPr="0043259F" w14:paraId="4DE6D0DF" w14:textId="77777777" w:rsidTr="00B67297">
        <w:trPr>
          <w:gridAfter w:val="1"/>
          <w:wAfter w:w="42" w:type="dxa"/>
          <w:trHeight w:hRule="exact" w:val="57"/>
        </w:trPr>
        <w:tc>
          <w:tcPr>
            <w:tcW w:w="11483" w:type="dxa"/>
            <w:gridSpan w:val="3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F532E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</w:tr>
      <w:tr w:rsidR="006B0AFB" w:rsidRPr="00F31AB6" w14:paraId="17FE95E2" w14:textId="77777777" w:rsidTr="001F4CFF">
        <w:trPr>
          <w:trHeight w:val="245"/>
        </w:trPr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E7C797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  <w:lang w:val="en-CA"/>
              </w:rPr>
              <w:t>Province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E0B7C3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  <w:lang w:val="en-CA"/>
              </w:rPr>
              <w:t>Pays</w:t>
            </w:r>
          </w:p>
        </w:tc>
        <w:tc>
          <w:tcPr>
            <w:tcW w:w="15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F66763" w14:textId="77777777" w:rsidR="006B0AFB" w:rsidRPr="007B483D" w:rsidRDefault="006B0AFB" w:rsidP="00F31AB6">
            <w:pPr>
              <w:tabs>
                <w:tab w:val="left" w:pos="480"/>
              </w:tabs>
              <w:ind w:left="-36"/>
              <w:rPr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  <w:lang w:val="en-CA"/>
              </w:rPr>
              <w:t xml:space="preserve">Code postal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93FF8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47E270" w14:textId="77777777" w:rsidR="006B0AFB" w:rsidRPr="007B483D" w:rsidRDefault="006B0AFB" w:rsidP="00F31AB6">
            <w:pPr>
              <w:tabs>
                <w:tab w:val="left" w:pos="480"/>
              </w:tabs>
              <w:ind w:left="-100"/>
              <w:rPr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</w:rPr>
              <w:t>Téléphone (domicile)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6B841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2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978016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</w:rPr>
              <w:t>Téléphone (bureau)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9AA1A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9F86AF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</w:rPr>
              <w:t>Poste</w:t>
            </w:r>
          </w:p>
        </w:tc>
      </w:tr>
      <w:tr w:rsidR="006B0AFB" w:rsidRPr="0043259F" w14:paraId="31C0141D" w14:textId="77777777" w:rsidTr="001F4CFF">
        <w:trPr>
          <w:trHeight w:val="245"/>
        </w:trPr>
        <w:tc>
          <w:tcPr>
            <w:tcW w:w="26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8BC52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D58A0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50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DCCDD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Texte361"/>
                  <w:enabled/>
                  <w:calcOnExit w:val="0"/>
                  <w:textInput/>
                </w:ffData>
              </w:fldCha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5912D9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5037F" w14:textId="77777777" w:rsidR="006B0AFB" w:rsidRPr="007B483D" w:rsidRDefault="008C7B93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statusText w:type="text" w:val="Saisissez le numéro de téléphone sans espaces."/>
                  <w:textInput>
                    <w:maxLength w:val="14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D3F1EF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22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52CA6" w14:textId="77777777" w:rsidR="006B0AFB" w:rsidRPr="007B483D" w:rsidRDefault="008C7B93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statusText w:type="text" w:val="Saisissez le numéro de téléphone sans espaces."/>
                  <w:textInput>
                    <w:maxLength w:val="14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EB971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CF56C" w14:textId="77777777" w:rsidR="006B0AFB" w:rsidRPr="007B483D" w:rsidRDefault="00425120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</w:p>
        </w:tc>
      </w:tr>
      <w:tr w:rsidR="006B0AFB" w:rsidRPr="0043259F" w14:paraId="4914EA24" w14:textId="77777777" w:rsidTr="00B67297">
        <w:trPr>
          <w:gridAfter w:val="1"/>
          <w:wAfter w:w="42" w:type="dxa"/>
          <w:trHeight w:hRule="exact" w:val="57"/>
        </w:trPr>
        <w:tc>
          <w:tcPr>
            <w:tcW w:w="1148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07B3F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</w:tr>
      <w:tr w:rsidR="006B0AFB" w:rsidRPr="00F31AB6" w14:paraId="5C7F08CC" w14:textId="77777777" w:rsidTr="001F4CFF">
        <w:trPr>
          <w:gridAfter w:val="1"/>
          <w:wAfter w:w="42" w:type="dxa"/>
          <w:trHeight w:val="245"/>
        </w:trPr>
        <w:tc>
          <w:tcPr>
            <w:tcW w:w="30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674124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</w:rPr>
              <w:t>Télécopieur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AE8A9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767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FC4210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b/>
                <w:color w:val="000080"/>
                <w:sz w:val="20"/>
                <w:szCs w:val="20"/>
              </w:rPr>
              <w:t>Adresse de courrier électronique</w:t>
            </w:r>
          </w:p>
        </w:tc>
      </w:tr>
      <w:tr w:rsidR="006B0AFB" w:rsidRPr="0043259F" w14:paraId="23200C74" w14:textId="77777777" w:rsidTr="001F4CFF">
        <w:trPr>
          <w:gridAfter w:val="1"/>
          <w:wAfter w:w="42" w:type="dxa"/>
          <w:trHeight w:val="245"/>
        </w:trPr>
        <w:tc>
          <w:tcPr>
            <w:tcW w:w="301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161AA" w14:textId="77777777" w:rsidR="006B0AFB" w:rsidRPr="007B483D" w:rsidRDefault="008C7B93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statusText w:type="text" w:val="Saisissez le numéro de téléphone sans espaces."/>
                  <w:textInput>
                    <w:maxLength w:val="14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9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8C6B48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7671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C8FA8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separate"/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end"/>
            </w:r>
          </w:p>
        </w:tc>
      </w:tr>
      <w:tr w:rsidR="00B67297" w:rsidRPr="00A3070F" w14:paraId="2203D4B9" w14:textId="77777777" w:rsidTr="001F4CFF">
        <w:trPr>
          <w:gridAfter w:val="2"/>
          <w:wAfter w:w="326" w:type="dxa"/>
          <w:trHeight w:val="209"/>
        </w:trPr>
        <w:tc>
          <w:tcPr>
            <w:tcW w:w="1119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A91B0" w14:textId="77777777" w:rsidR="00B67297" w:rsidRPr="000E3A9F" w:rsidRDefault="00B67297" w:rsidP="00B67297">
            <w:pPr>
              <w:tabs>
                <w:tab w:val="left" w:pos="480"/>
              </w:tabs>
              <w:rPr>
                <w:sz w:val="18"/>
                <w:szCs w:val="18"/>
              </w:rPr>
            </w:pPr>
          </w:p>
        </w:tc>
      </w:tr>
      <w:tr w:rsidR="006B0AFB" w:rsidRPr="002316AD" w14:paraId="2D74FA79" w14:textId="77777777">
        <w:trPr>
          <w:gridAfter w:val="1"/>
          <w:wAfter w:w="42" w:type="dxa"/>
          <w:trHeight w:val="292"/>
        </w:trPr>
        <w:tc>
          <w:tcPr>
            <w:tcW w:w="11483" w:type="dxa"/>
            <w:gridSpan w:val="30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08047123" w14:textId="77777777" w:rsidR="006B0AFB" w:rsidRPr="002316AD" w:rsidRDefault="006B0AFB" w:rsidP="00F31AB6">
            <w:pPr>
              <w:tabs>
                <w:tab w:val="left" w:pos="480"/>
              </w:tabs>
            </w:pPr>
            <w:r w:rsidRPr="00F31AB6">
              <w:rPr>
                <w:b/>
                <w:sz w:val="20"/>
                <w:szCs w:val="20"/>
              </w:rPr>
              <w:t>SECTION 2</w:t>
            </w:r>
            <w:r w:rsidRPr="002316AD">
              <w:tab/>
            </w:r>
            <w:r w:rsidRPr="00F31AB6">
              <w:rPr>
                <w:b/>
                <w:sz w:val="20"/>
                <w:szCs w:val="20"/>
              </w:rPr>
              <w:t>LOCALISATION DU TERRAIN VISÉ</w:t>
            </w:r>
          </w:p>
        </w:tc>
      </w:tr>
      <w:tr w:rsidR="006B0AFB" w:rsidRPr="00F31AB6" w14:paraId="088FDA73" w14:textId="77777777" w:rsidTr="001F4CFF">
        <w:trPr>
          <w:gridAfter w:val="1"/>
          <w:wAfter w:w="42" w:type="dxa"/>
          <w:trHeight w:hRule="exact" w:val="452"/>
        </w:trPr>
        <w:tc>
          <w:tcPr>
            <w:tcW w:w="51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B9B49E" w14:textId="77777777" w:rsidR="006B0AFB" w:rsidRPr="004421F2" w:rsidRDefault="006B0AFB" w:rsidP="00F31AB6">
            <w:pPr>
              <w:tabs>
                <w:tab w:val="left" w:pos="480"/>
              </w:tabs>
              <w:ind w:right="-81"/>
              <w:rPr>
                <w:b/>
                <w:i/>
                <w:color w:val="FF0000"/>
                <w:sz w:val="20"/>
                <w:szCs w:val="20"/>
              </w:rPr>
            </w:pPr>
            <w:r w:rsidRPr="004421F2">
              <w:rPr>
                <w:b/>
                <w:i/>
                <w:color w:val="FF0000"/>
                <w:sz w:val="20"/>
                <w:szCs w:val="20"/>
              </w:rPr>
              <w:t>(Tous les champs sont obligatoires)</w:t>
            </w:r>
          </w:p>
          <w:p w14:paraId="1E53083D" w14:textId="77777777" w:rsidR="006B0AFB" w:rsidRPr="00F31AB6" w:rsidRDefault="006B0AFB" w:rsidP="00F31AB6">
            <w:pPr>
              <w:tabs>
                <w:tab w:val="left" w:pos="480"/>
              </w:tabs>
              <w:ind w:right="-81"/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Nom du canton, de la paroisse ou de la seigneurie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6FC2EE" w14:textId="77777777" w:rsidR="006B0AFB" w:rsidRPr="00F31AB6" w:rsidRDefault="006B0AFB" w:rsidP="00F31AB6">
            <w:pPr>
              <w:tabs>
                <w:tab w:val="left" w:pos="480"/>
              </w:tabs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bCs/>
                <w:color w:val="000080"/>
                <w:sz w:val="20"/>
                <w:szCs w:val="20"/>
              </w:rPr>
              <w:t>Rang</w:t>
            </w:r>
          </w:p>
        </w:tc>
        <w:tc>
          <w:tcPr>
            <w:tcW w:w="2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961C32" w14:textId="77777777" w:rsidR="006B0AFB" w:rsidRPr="00F31AB6" w:rsidRDefault="006B0AFB" w:rsidP="00F31AB6">
            <w:pPr>
              <w:tabs>
                <w:tab w:val="left" w:pos="480"/>
              </w:tabs>
              <w:rPr>
                <w:b/>
                <w:color w:val="000080"/>
                <w:sz w:val="20"/>
                <w:szCs w:val="20"/>
              </w:rPr>
            </w:pPr>
            <w:smartTag w:uri="urn:schemas-microsoft-com:office:smarttags" w:element="place">
              <w:r w:rsidRPr="00F31AB6">
                <w:rPr>
                  <w:b/>
                  <w:bCs/>
                  <w:color w:val="000080"/>
                  <w:sz w:val="20"/>
                  <w:szCs w:val="20"/>
                  <w:lang w:val="en-CA"/>
                </w:rPr>
                <w:t>Lot</w:t>
              </w:r>
            </w:smartTag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C48E31" w14:textId="77777777" w:rsidR="006B0AFB" w:rsidRPr="00F31AB6" w:rsidRDefault="006B0AFB" w:rsidP="00F31AB6">
            <w:pPr>
              <w:tabs>
                <w:tab w:val="left" w:pos="480"/>
              </w:tabs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bCs/>
                <w:color w:val="000080"/>
                <w:sz w:val="20"/>
                <w:szCs w:val="20"/>
                <w:lang w:val="en-CA"/>
              </w:rPr>
              <w:t>Bloc</w:t>
            </w:r>
          </w:p>
        </w:tc>
      </w:tr>
      <w:tr w:rsidR="006B0AFB" w:rsidRPr="00D8733C" w14:paraId="32D2B139" w14:textId="77777777" w:rsidTr="001F4CFF">
        <w:trPr>
          <w:gridAfter w:val="1"/>
          <w:wAfter w:w="42" w:type="dxa"/>
          <w:trHeight w:hRule="exact" w:val="386"/>
        </w:trPr>
        <w:tc>
          <w:tcPr>
            <w:tcW w:w="510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C2FCB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separate"/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6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23331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separate"/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04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2E4B2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separate"/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6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C7149" w14:textId="77777777" w:rsidR="006B0AFB" w:rsidRPr="007B483D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separate"/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end"/>
            </w:r>
          </w:p>
        </w:tc>
      </w:tr>
      <w:tr w:rsidR="006B0AFB" w:rsidRPr="00D8733C" w14:paraId="1E0205C3" w14:textId="77777777">
        <w:trPr>
          <w:gridAfter w:val="1"/>
          <w:wAfter w:w="42" w:type="dxa"/>
          <w:trHeight w:hRule="exact" w:val="386"/>
        </w:trPr>
        <w:tc>
          <w:tcPr>
            <w:tcW w:w="11483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597EB" w14:textId="77777777" w:rsidR="006B0AFB" w:rsidRPr="007B483D" w:rsidRDefault="006B0AFB" w:rsidP="00F31AB6">
            <w:pPr>
              <w:tabs>
                <w:tab w:val="left" w:pos="480"/>
                <w:tab w:val="left" w:pos="861"/>
              </w:tabs>
              <w:rPr>
                <w:sz w:val="20"/>
                <w:szCs w:val="20"/>
              </w:rPr>
            </w:pPr>
            <w:r w:rsidRPr="007B483D">
              <w:rPr>
                <w:color w:val="000080"/>
                <w:sz w:val="20"/>
                <w:szCs w:val="20"/>
                <w:lang w:val="en-CA"/>
              </w:rPr>
              <w:t>Carte SNRC :</w:t>
            </w:r>
            <w:r w:rsidRPr="007B483D">
              <w:rPr>
                <w:sz w:val="20"/>
                <w:szCs w:val="20"/>
              </w:rPr>
              <w:tab/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separate"/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end"/>
            </w:r>
          </w:p>
        </w:tc>
      </w:tr>
      <w:tr w:rsidR="006B0AFB" w:rsidRPr="00F31AB6" w14:paraId="6BEEC1AF" w14:textId="77777777" w:rsidTr="001F4CFF">
        <w:trPr>
          <w:gridAfter w:val="1"/>
          <w:wAfter w:w="42" w:type="dxa"/>
          <w:trHeight w:hRule="exact" w:val="386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A3D930" w14:textId="77777777" w:rsidR="006B0AFB" w:rsidRPr="007B483D" w:rsidRDefault="006B0AFB" w:rsidP="00F31AB6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7B483D">
              <w:rPr>
                <w:color w:val="000080"/>
                <w:sz w:val="20"/>
                <w:szCs w:val="20"/>
              </w:rPr>
              <w:t>Nouvelle exploitation ?</w:t>
            </w:r>
          </w:p>
        </w:tc>
        <w:tc>
          <w:tcPr>
            <w:tcW w:w="25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FEDFC" w14:textId="77777777" w:rsidR="006B0AFB" w:rsidRPr="007B483D" w:rsidRDefault="006B0AFB" w:rsidP="00F31AB6">
            <w:pPr>
              <w:tabs>
                <w:tab w:val="left" w:pos="480"/>
                <w:tab w:val="left" w:pos="1092"/>
              </w:tabs>
              <w:rPr>
                <w:color w:val="000080"/>
                <w:sz w:val="20"/>
                <w:szCs w:val="20"/>
              </w:rPr>
            </w:pPr>
            <w:r w:rsidRPr="007B483D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83D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AA04A6">
              <w:rPr>
                <w:color w:val="000080"/>
                <w:sz w:val="20"/>
                <w:szCs w:val="20"/>
              </w:rPr>
            </w:r>
            <w:r w:rsidR="00AA04A6">
              <w:rPr>
                <w:color w:val="000080"/>
                <w:sz w:val="20"/>
                <w:szCs w:val="20"/>
              </w:rPr>
              <w:fldChar w:fldCharType="separate"/>
            </w:r>
            <w:r w:rsidRPr="007B483D">
              <w:rPr>
                <w:color w:val="000080"/>
                <w:sz w:val="20"/>
                <w:szCs w:val="20"/>
              </w:rPr>
              <w:fldChar w:fldCharType="end"/>
            </w:r>
            <w:r w:rsidRPr="007B483D">
              <w:rPr>
                <w:color w:val="000080"/>
                <w:sz w:val="20"/>
                <w:szCs w:val="20"/>
              </w:rPr>
              <w:t xml:space="preserve"> Oui</w:t>
            </w:r>
            <w:r w:rsidRPr="007B483D">
              <w:rPr>
                <w:color w:val="000080"/>
                <w:sz w:val="20"/>
                <w:szCs w:val="20"/>
              </w:rPr>
              <w:tab/>
            </w:r>
            <w:r w:rsidRPr="007B483D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83D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AA04A6">
              <w:rPr>
                <w:color w:val="000080"/>
                <w:sz w:val="20"/>
                <w:szCs w:val="20"/>
              </w:rPr>
            </w:r>
            <w:r w:rsidR="00AA04A6">
              <w:rPr>
                <w:color w:val="000080"/>
                <w:sz w:val="20"/>
                <w:szCs w:val="20"/>
              </w:rPr>
              <w:fldChar w:fldCharType="separate"/>
            </w:r>
            <w:r w:rsidRPr="007B483D">
              <w:rPr>
                <w:color w:val="000080"/>
                <w:sz w:val="20"/>
                <w:szCs w:val="20"/>
              </w:rPr>
              <w:fldChar w:fldCharType="end"/>
            </w:r>
            <w:r w:rsidRPr="007B483D">
              <w:rPr>
                <w:color w:val="000080"/>
                <w:sz w:val="20"/>
                <w:szCs w:val="20"/>
              </w:rPr>
              <w:t xml:space="preserve"> Non*</w:t>
            </w:r>
          </w:p>
        </w:tc>
        <w:tc>
          <w:tcPr>
            <w:tcW w:w="6409" w:type="dxa"/>
            <w:gridSpan w:val="2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9E9DDCD" w14:textId="23718ABB" w:rsidR="006B0AFB" w:rsidRPr="007B483D" w:rsidRDefault="006B0AFB" w:rsidP="00F31AB6">
            <w:pPr>
              <w:tabs>
                <w:tab w:val="left" w:pos="480"/>
                <w:tab w:val="right" w:pos="6252"/>
              </w:tabs>
              <w:rPr>
                <w:color w:val="000080"/>
                <w:sz w:val="20"/>
                <w:szCs w:val="20"/>
                <w:u w:val="single"/>
              </w:rPr>
            </w:pPr>
            <w:r w:rsidRPr="007B483D">
              <w:rPr>
                <w:color w:val="000080"/>
                <w:sz w:val="20"/>
                <w:szCs w:val="20"/>
              </w:rPr>
              <w:t>*Si non, № du site M</w:t>
            </w:r>
            <w:r w:rsidR="00B71C0F">
              <w:rPr>
                <w:color w:val="000080"/>
                <w:sz w:val="20"/>
                <w:szCs w:val="20"/>
              </w:rPr>
              <w:t>RNF</w:t>
            </w:r>
            <w:r w:rsidRPr="007B483D">
              <w:rPr>
                <w:color w:val="000080"/>
                <w:sz w:val="20"/>
                <w:szCs w:val="20"/>
              </w:rPr>
              <w:t xml:space="preserve"> :  </w:t>
            </w:r>
            <w:r w:rsidRPr="007B483D">
              <w:rPr>
                <w:color w:val="000080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483D">
              <w:rPr>
                <w:color w:val="000080"/>
                <w:sz w:val="20"/>
                <w:szCs w:val="20"/>
              </w:rPr>
              <w:instrText xml:space="preserve"> FORMTEXT </w:instrText>
            </w:r>
            <w:r w:rsidRPr="007B483D">
              <w:rPr>
                <w:color w:val="000080"/>
                <w:sz w:val="20"/>
                <w:szCs w:val="20"/>
                <w:lang w:val="en-CA"/>
              </w:rPr>
            </w:r>
            <w:r w:rsidRPr="007B483D">
              <w:rPr>
                <w:color w:val="000080"/>
                <w:sz w:val="20"/>
                <w:szCs w:val="20"/>
                <w:lang w:val="en-CA"/>
              </w:rPr>
              <w:fldChar w:fldCharType="separate"/>
            </w:r>
            <w:r w:rsidR="000E792B" w:rsidRPr="007B483D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7B483D">
              <w:rPr>
                <w:color w:val="000080"/>
                <w:sz w:val="20"/>
                <w:szCs w:val="20"/>
                <w:lang w:val="en-CA"/>
              </w:rPr>
              <w:fldChar w:fldCharType="end"/>
            </w:r>
            <w:r w:rsidRPr="007B483D">
              <w:rPr>
                <w:color w:val="000080"/>
                <w:sz w:val="20"/>
                <w:szCs w:val="20"/>
              </w:rPr>
              <w:tab/>
              <w:t xml:space="preserve"> (ex.: 22A05-003)</w:t>
            </w:r>
          </w:p>
        </w:tc>
      </w:tr>
      <w:tr w:rsidR="006B0AFB" w:rsidRPr="00D8733C" w14:paraId="0FB2D2D1" w14:textId="77777777" w:rsidTr="001F4CFF">
        <w:trPr>
          <w:gridAfter w:val="1"/>
          <w:wAfter w:w="42" w:type="dxa"/>
          <w:trHeight w:hRule="exact" w:val="386"/>
        </w:trPr>
        <w:tc>
          <w:tcPr>
            <w:tcW w:w="517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949F7" w14:textId="77777777" w:rsidR="000E3A9F" w:rsidRPr="007B483D" w:rsidRDefault="006B0AFB" w:rsidP="00346D93">
            <w:pPr>
              <w:tabs>
                <w:tab w:val="left" w:pos="480"/>
                <w:tab w:val="right" w:pos="4692"/>
              </w:tabs>
              <w:rPr>
                <w:color w:val="000080"/>
                <w:sz w:val="20"/>
                <w:szCs w:val="20"/>
              </w:rPr>
            </w:pPr>
            <w:r w:rsidRPr="007B483D">
              <w:rPr>
                <w:color w:val="000080"/>
                <w:sz w:val="20"/>
                <w:szCs w:val="20"/>
              </w:rPr>
              <w:t>Coordonnées UTM NAD 1983 :</w:t>
            </w:r>
            <w:r w:rsidR="000E3A9F" w:rsidRPr="007B483D">
              <w:rPr>
                <w:color w:val="000080"/>
                <w:sz w:val="20"/>
                <w:szCs w:val="20"/>
              </w:rPr>
              <w:tab/>
            </w:r>
            <w:r w:rsidRPr="007B483D">
              <w:rPr>
                <w:noProof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B483D">
              <w:rPr>
                <w:noProof/>
                <w:color w:val="000080"/>
                <w:sz w:val="20"/>
                <w:szCs w:val="20"/>
              </w:rPr>
              <w:instrText xml:space="preserve"> FORMTEXT </w:instrText>
            </w:r>
            <w:r w:rsidRPr="007B483D">
              <w:rPr>
                <w:noProof/>
                <w:color w:val="000080"/>
                <w:sz w:val="20"/>
                <w:szCs w:val="20"/>
              </w:rPr>
            </w:r>
            <w:r w:rsidRPr="007B483D">
              <w:rPr>
                <w:noProof/>
                <w:color w:val="000080"/>
                <w:sz w:val="20"/>
                <w:szCs w:val="20"/>
              </w:rPr>
              <w:fldChar w:fldCharType="separate"/>
            </w:r>
            <w:r w:rsidR="000E792B" w:rsidRPr="007B483D">
              <w:rPr>
                <w:noProof/>
                <w:color w:val="000080"/>
                <w:sz w:val="20"/>
                <w:szCs w:val="20"/>
              </w:rPr>
              <w:t> </w:t>
            </w:r>
            <w:r w:rsidR="000E792B" w:rsidRPr="007B483D">
              <w:rPr>
                <w:noProof/>
                <w:color w:val="000080"/>
                <w:sz w:val="20"/>
                <w:szCs w:val="20"/>
              </w:rPr>
              <w:t> </w:t>
            </w:r>
            <w:r w:rsidR="000E792B" w:rsidRPr="007B483D">
              <w:rPr>
                <w:noProof/>
                <w:color w:val="000080"/>
                <w:sz w:val="20"/>
                <w:szCs w:val="20"/>
              </w:rPr>
              <w:t> </w:t>
            </w:r>
            <w:r w:rsidR="000E792B" w:rsidRPr="007B483D">
              <w:rPr>
                <w:noProof/>
                <w:color w:val="000080"/>
                <w:sz w:val="20"/>
                <w:szCs w:val="20"/>
              </w:rPr>
              <w:t> </w:t>
            </w:r>
            <w:r w:rsidR="000E792B" w:rsidRPr="007B483D">
              <w:rPr>
                <w:noProof/>
                <w:color w:val="000080"/>
                <w:sz w:val="20"/>
                <w:szCs w:val="20"/>
              </w:rPr>
              <w:t> </w:t>
            </w:r>
            <w:r w:rsidRPr="007B483D">
              <w:rPr>
                <w:noProof/>
                <w:color w:val="000080"/>
                <w:sz w:val="20"/>
                <w:szCs w:val="20"/>
              </w:rPr>
              <w:fldChar w:fldCharType="end"/>
            </w:r>
            <w:r w:rsidR="000E3A9F" w:rsidRPr="007B483D">
              <w:rPr>
                <w:color w:val="000080"/>
                <w:sz w:val="20"/>
                <w:szCs w:val="20"/>
              </w:rPr>
              <w:t xml:space="preserve">  </w:t>
            </w:r>
            <w:r w:rsidRPr="007B483D">
              <w:rPr>
                <w:color w:val="000080"/>
                <w:sz w:val="20"/>
                <w:szCs w:val="20"/>
              </w:rPr>
              <w:t>Est</w:t>
            </w:r>
          </w:p>
        </w:tc>
        <w:tc>
          <w:tcPr>
            <w:tcW w:w="363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75814" w14:textId="77777777" w:rsidR="000E3A9F" w:rsidRPr="007B483D" w:rsidRDefault="000E3A9F" w:rsidP="000E3A9F">
            <w:pPr>
              <w:tabs>
                <w:tab w:val="right" w:pos="3273"/>
              </w:tabs>
              <w:rPr>
                <w:color w:val="000080"/>
                <w:sz w:val="20"/>
                <w:szCs w:val="20"/>
              </w:rPr>
            </w:pPr>
            <w:r w:rsidRPr="007B483D">
              <w:rPr>
                <w:noProof/>
                <w:color w:val="000080"/>
                <w:sz w:val="20"/>
                <w:szCs w:val="20"/>
                <w:lang w:val="en-CA"/>
              </w:rPr>
              <w:tab/>
            </w:r>
            <w:r w:rsidR="006B0AFB" w:rsidRPr="007B483D">
              <w:rPr>
                <w:noProof/>
                <w:color w:val="000080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0AFB" w:rsidRPr="007B483D">
              <w:rPr>
                <w:noProof/>
                <w:color w:val="000080"/>
                <w:sz w:val="20"/>
                <w:szCs w:val="20"/>
                <w:lang w:val="en-CA"/>
              </w:rPr>
              <w:instrText xml:space="preserve"> FORMTEXT </w:instrText>
            </w:r>
            <w:r w:rsidR="006B0AFB" w:rsidRPr="007B483D">
              <w:rPr>
                <w:noProof/>
                <w:color w:val="000080"/>
                <w:sz w:val="20"/>
                <w:szCs w:val="20"/>
                <w:lang w:val="en-CA"/>
              </w:rPr>
            </w:r>
            <w:r w:rsidR="006B0AFB" w:rsidRPr="007B483D">
              <w:rPr>
                <w:noProof/>
                <w:color w:val="000080"/>
                <w:sz w:val="20"/>
                <w:szCs w:val="20"/>
                <w:lang w:val="en-CA"/>
              </w:rPr>
              <w:fldChar w:fldCharType="separate"/>
            </w:r>
            <w:r w:rsidR="000E792B" w:rsidRPr="007B483D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="006B0AFB" w:rsidRPr="007B483D">
              <w:rPr>
                <w:noProof/>
                <w:color w:val="000080"/>
                <w:sz w:val="20"/>
                <w:szCs w:val="20"/>
                <w:lang w:val="en-CA"/>
              </w:rPr>
              <w:fldChar w:fldCharType="end"/>
            </w:r>
            <w:r w:rsidR="006B0AFB" w:rsidRPr="007B483D">
              <w:rPr>
                <w:color w:val="000080"/>
                <w:sz w:val="20"/>
                <w:szCs w:val="20"/>
              </w:rPr>
              <w:t>  Nord</w:t>
            </w:r>
          </w:p>
        </w:tc>
        <w:tc>
          <w:tcPr>
            <w:tcW w:w="26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ADED1" w14:textId="77777777" w:rsidR="006B0AFB" w:rsidRPr="007B483D" w:rsidRDefault="006B0AFB" w:rsidP="00F31AB6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7B483D">
              <w:rPr>
                <w:color w:val="000080"/>
                <w:sz w:val="20"/>
                <w:szCs w:val="20"/>
              </w:rPr>
              <w:t xml:space="preserve">Zone №  </w:t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e28"/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separate"/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 w:rsidRPr="007B483D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00"/>
                <w:sz w:val="20"/>
                <w:szCs w:val="20"/>
                <w:lang w:val="en-CA"/>
              </w:rPr>
              <w:fldChar w:fldCharType="end"/>
            </w:r>
            <w:bookmarkEnd w:id="9"/>
          </w:p>
        </w:tc>
      </w:tr>
      <w:tr w:rsidR="006B0AFB" w:rsidRPr="00A3070F" w14:paraId="0B2EBE3D" w14:textId="77777777" w:rsidTr="001F4CFF">
        <w:trPr>
          <w:gridAfter w:val="2"/>
          <w:wAfter w:w="326" w:type="dxa"/>
          <w:trHeight w:val="209"/>
        </w:trPr>
        <w:tc>
          <w:tcPr>
            <w:tcW w:w="1119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E5C10" w14:textId="77777777" w:rsidR="006B0AFB" w:rsidRPr="000E3A9F" w:rsidRDefault="006B0AFB" w:rsidP="00F31AB6">
            <w:pPr>
              <w:tabs>
                <w:tab w:val="left" w:pos="480"/>
              </w:tabs>
              <w:rPr>
                <w:sz w:val="18"/>
                <w:szCs w:val="18"/>
              </w:rPr>
            </w:pPr>
          </w:p>
        </w:tc>
      </w:tr>
      <w:tr w:rsidR="006B0AFB" w:rsidRPr="002316AD" w14:paraId="3B0332E1" w14:textId="77777777" w:rsidTr="00B648D4">
        <w:trPr>
          <w:gridAfter w:val="1"/>
          <w:wAfter w:w="42" w:type="dxa"/>
          <w:trHeight w:val="308"/>
        </w:trPr>
        <w:tc>
          <w:tcPr>
            <w:tcW w:w="11483" w:type="dxa"/>
            <w:gridSpan w:val="30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1B44D745" w14:textId="77777777" w:rsidR="006B0AFB" w:rsidRPr="002316AD" w:rsidRDefault="006B0AFB" w:rsidP="00F31AB6">
            <w:pPr>
              <w:tabs>
                <w:tab w:val="left" w:pos="480"/>
              </w:tabs>
            </w:pPr>
            <w:r w:rsidRPr="00F31AB6">
              <w:rPr>
                <w:b/>
                <w:sz w:val="20"/>
                <w:szCs w:val="20"/>
              </w:rPr>
              <w:t>SECTION 3</w:t>
            </w:r>
            <w:r w:rsidRPr="002316AD">
              <w:tab/>
            </w:r>
            <w:r w:rsidRPr="00F31AB6">
              <w:rPr>
                <w:b/>
                <w:sz w:val="20"/>
                <w:szCs w:val="20"/>
              </w:rPr>
              <w:t>RENSEIGNEMENTS RELATIFS À L’EXPLOITATION</w:t>
            </w:r>
          </w:p>
        </w:tc>
      </w:tr>
      <w:tr w:rsidR="000E3A9F" w:rsidRPr="00D8733C" w14:paraId="64AF468C" w14:textId="77777777" w:rsidTr="0053326E">
        <w:trPr>
          <w:gridAfter w:val="1"/>
          <w:wAfter w:w="42" w:type="dxa"/>
          <w:trHeight w:hRule="exact" w:val="80"/>
        </w:trPr>
        <w:tc>
          <w:tcPr>
            <w:tcW w:w="1148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C3C027" w14:textId="77777777" w:rsidR="000E3A9F" w:rsidRPr="00133E89" w:rsidRDefault="000E3A9F" w:rsidP="00973D2B">
            <w:pPr>
              <w:tabs>
                <w:tab w:val="left" w:pos="480"/>
              </w:tabs>
              <w:ind w:right="-81"/>
              <w:rPr>
                <w:b/>
                <w:color w:val="000080"/>
                <w:sz w:val="10"/>
                <w:szCs w:val="10"/>
              </w:rPr>
            </w:pPr>
          </w:p>
        </w:tc>
      </w:tr>
      <w:tr w:rsidR="001F4CFF" w:rsidRPr="00F31AB6" w14:paraId="756C5008" w14:textId="77777777" w:rsidTr="00517BFB">
        <w:trPr>
          <w:gridAfter w:val="1"/>
          <w:wAfter w:w="42" w:type="dxa"/>
          <w:trHeight w:hRule="exact" w:val="340"/>
        </w:trPr>
        <w:tc>
          <w:tcPr>
            <w:tcW w:w="1148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6A1DC" w14:textId="0CA5BABD" w:rsidR="001F4CFF" w:rsidRPr="00F31AB6" w:rsidRDefault="001F4CFF" w:rsidP="00973D2B">
            <w:pPr>
              <w:tabs>
                <w:tab w:val="left" w:pos="480"/>
              </w:tabs>
              <w:rPr>
                <w:color w:val="000080"/>
              </w:rPr>
            </w:pPr>
            <w:r w:rsidRPr="00F31AB6">
              <w:rPr>
                <w:color w:val="000080"/>
                <w:sz w:val="20"/>
              </w:rPr>
              <w:t>Votre référence :</w:t>
            </w:r>
            <w:r w:rsidRPr="00F31AB6">
              <w:rPr>
                <w:color w:val="000080"/>
                <w:sz w:val="18"/>
              </w:rPr>
              <w:t xml:space="preserve"> </w:t>
            </w:r>
            <w:r w:rsidRPr="007B483D">
              <w:rPr>
                <w:color w:val="000080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7B483D">
              <w:rPr>
                <w:color w:val="000080"/>
                <w:sz w:val="20"/>
                <w:szCs w:val="20"/>
                <w:lang w:val="en-CA"/>
              </w:rPr>
              <w:instrText xml:space="preserve"> FORMTEXT </w:instrText>
            </w:r>
            <w:r w:rsidRPr="007B483D">
              <w:rPr>
                <w:color w:val="000080"/>
                <w:sz w:val="20"/>
                <w:szCs w:val="20"/>
                <w:lang w:val="en-CA"/>
              </w:rPr>
            </w:r>
            <w:r w:rsidRPr="007B483D">
              <w:rPr>
                <w:color w:val="000080"/>
                <w:sz w:val="20"/>
                <w:szCs w:val="20"/>
                <w:lang w:val="en-CA"/>
              </w:rPr>
              <w:fldChar w:fldCharType="separate"/>
            </w:r>
            <w:r w:rsidRPr="007B483D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7B483D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7B483D">
              <w:rPr>
                <w:color w:val="000080"/>
                <w:sz w:val="20"/>
                <w:szCs w:val="20"/>
                <w:lang w:val="en-CA"/>
              </w:rPr>
              <w:fldChar w:fldCharType="end"/>
            </w:r>
            <w:r w:rsidRPr="00F31AB6">
              <w:rPr>
                <w:color w:val="000080"/>
              </w:rPr>
              <w:t xml:space="preserve"> </w:t>
            </w:r>
          </w:p>
        </w:tc>
      </w:tr>
      <w:tr w:rsidR="006B0AFB" w:rsidRPr="00D8733C" w14:paraId="632E6332" w14:textId="77777777" w:rsidTr="001F4CFF">
        <w:trPr>
          <w:gridAfter w:val="1"/>
          <w:wAfter w:w="42" w:type="dxa"/>
          <w:trHeight w:hRule="exact" w:val="334"/>
        </w:trPr>
        <w:tc>
          <w:tcPr>
            <w:tcW w:w="1148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473E50" w14:textId="77777777" w:rsidR="00346D93" w:rsidRPr="004421F2" w:rsidRDefault="006B0AFB" w:rsidP="0042551A">
            <w:pPr>
              <w:tabs>
                <w:tab w:val="left" w:pos="480"/>
              </w:tabs>
              <w:ind w:right="-81"/>
              <w:rPr>
                <w:b/>
                <w:i/>
                <w:color w:val="FF0000"/>
                <w:sz w:val="20"/>
                <w:szCs w:val="20"/>
              </w:rPr>
            </w:pPr>
            <w:r w:rsidRPr="004421F2">
              <w:rPr>
                <w:b/>
                <w:i/>
                <w:color w:val="FF0000"/>
                <w:sz w:val="20"/>
                <w:szCs w:val="20"/>
              </w:rPr>
              <w:t>(Tous les champs sont obligatoires)</w:t>
            </w:r>
          </w:p>
        </w:tc>
      </w:tr>
      <w:tr w:rsidR="001F4CFF" w:rsidRPr="00D8733C" w14:paraId="48E712DA" w14:textId="77777777" w:rsidTr="001F4CFF">
        <w:trPr>
          <w:gridAfter w:val="1"/>
          <w:wAfter w:w="42" w:type="dxa"/>
          <w:trHeight w:hRule="exact" w:val="334"/>
        </w:trPr>
        <w:tc>
          <w:tcPr>
            <w:tcW w:w="1148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CAD09" w14:textId="70826B40" w:rsidR="001F4CFF" w:rsidRPr="004421F2" w:rsidRDefault="001F4CFF" w:rsidP="001F4CFF">
            <w:pPr>
              <w:tabs>
                <w:tab w:val="left" w:pos="480"/>
              </w:tabs>
              <w:ind w:right="-81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color w:val="000080"/>
                <w:sz w:val="20"/>
              </w:rPr>
              <w:t xml:space="preserve">Durée demandée : </w:t>
            </w:r>
            <w:r w:rsidRPr="00F31AB6">
              <w:rPr>
                <w:color w:val="000080"/>
                <w:sz w:val="20"/>
              </w:rPr>
              <w:t xml:space="preserve"> </w:t>
            </w:r>
            <w:r w:rsidRPr="001023AC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3AC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AA04A6">
              <w:rPr>
                <w:color w:val="000080"/>
                <w:sz w:val="20"/>
                <w:szCs w:val="20"/>
              </w:rPr>
            </w:r>
            <w:r w:rsidR="00AA04A6">
              <w:rPr>
                <w:color w:val="000080"/>
                <w:sz w:val="20"/>
                <w:szCs w:val="20"/>
              </w:rPr>
              <w:fldChar w:fldCharType="separate"/>
            </w:r>
            <w:r w:rsidRPr="001023AC">
              <w:rPr>
                <w:color w:val="000080"/>
                <w:sz w:val="20"/>
                <w:szCs w:val="20"/>
              </w:rPr>
              <w:fldChar w:fldCharType="end"/>
            </w:r>
            <w:r w:rsidRPr="001023AC">
              <w:rPr>
                <w:color w:val="000080"/>
                <w:sz w:val="20"/>
                <w:szCs w:val="20"/>
              </w:rPr>
              <w:t xml:space="preserve"> 1 an    </w:t>
            </w:r>
            <w:r w:rsidR="001023AC">
              <w:rPr>
                <w:color w:val="000080"/>
                <w:sz w:val="20"/>
                <w:szCs w:val="20"/>
              </w:rPr>
              <w:t xml:space="preserve">          </w:t>
            </w:r>
            <w:r w:rsidRPr="001023AC">
              <w:rPr>
                <w:color w:val="000080"/>
                <w:sz w:val="20"/>
                <w:szCs w:val="20"/>
              </w:rPr>
              <w:t xml:space="preserve"> </w:t>
            </w:r>
            <w:r w:rsidR="001023AC">
              <w:rPr>
                <w:color w:val="000080"/>
                <w:sz w:val="20"/>
                <w:szCs w:val="20"/>
              </w:rPr>
              <w:t xml:space="preserve"> </w:t>
            </w:r>
            <w:r w:rsidRPr="001023AC">
              <w:rPr>
                <w:color w:val="000080"/>
                <w:sz w:val="20"/>
                <w:szCs w:val="20"/>
              </w:rPr>
              <w:t xml:space="preserve">ou       </w:t>
            </w:r>
            <w:r w:rsidR="001023AC">
              <w:rPr>
                <w:color w:val="000080"/>
                <w:sz w:val="20"/>
                <w:szCs w:val="20"/>
              </w:rPr>
              <w:t xml:space="preserve">    </w:t>
            </w:r>
            <w:r w:rsidRPr="001023AC">
              <w:rPr>
                <w:color w:val="000080"/>
                <w:sz w:val="20"/>
                <w:szCs w:val="20"/>
              </w:rPr>
              <w:t xml:space="preserve"> </w:t>
            </w:r>
            <w:r w:rsidR="001023AC">
              <w:rPr>
                <w:color w:val="000080"/>
                <w:sz w:val="20"/>
                <w:szCs w:val="20"/>
              </w:rPr>
              <w:t xml:space="preserve">          </w:t>
            </w:r>
            <w:r w:rsidRPr="001023AC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3AC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AA04A6">
              <w:rPr>
                <w:color w:val="000080"/>
                <w:sz w:val="20"/>
                <w:szCs w:val="20"/>
              </w:rPr>
            </w:r>
            <w:r w:rsidR="00AA04A6">
              <w:rPr>
                <w:color w:val="000080"/>
                <w:sz w:val="20"/>
                <w:szCs w:val="20"/>
              </w:rPr>
              <w:fldChar w:fldCharType="separate"/>
            </w:r>
            <w:r w:rsidRPr="001023AC">
              <w:rPr>
                <w:color w:val="000080"/>
                <w:sz w:val="20"/>
                <w:szCs w:val="20"/>
              </w:rPr>
              <w:fldChar w:fldCharType="end"/>
            </w:r>
            <w:r w:rsidRPr="001023AC">
              <w:rPr>
                <w:color w:val="000080"/>
                <w:sz w:val="20"/>
                <w:szCs w:val="20"/>
              </w:rPr>
              <w:t xml:space="preserve"> 2 ans     </w:t>
            </w:r>
            <w:r w:rsidR="001023AC">
              <w:rPr>
                <w:color w:val="000080"/>
                <w:sz w:val="20"/>
                <w:szCs w:val="20"/>
              </w:rPr>
              <w:t xml:space="preserve">           </w:t>
            </w:r>
            <w:r w:rsidRPr="001023AC">
              <w:rPr>
                <w:color w:val="000080"/>
                <w:sz w:val="20"/>
                <w:szCs w:val="20"/>
              </w:rPr>
              <w:t xml:space="preserve">ou     </w:t>
            </w:r>
            <w:r w:rsidR="001023AC">
              <w:rPr>
                <w:color w:val="000080"/>
                <w:sz w:val="20"/>
                <w:szCs w:val="20"/>
              </w:rPr>
              <w:t xml:space="preserve">             </w:t>
            </w:r>
            <w:r w:rsidRPr="001023AC">
              <w:rPr>
                <w:color w:val="000080"/>
                <w:sz w:val="20"/>
                <w:szCs w:val="20"/>
              </w:rPr>
              <w:t xml:space="preserve"> </w:t>
            </w:r>
            <w:r w:rsidRPr="001023AC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3AC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AA04A6">
              <w:rPr>
                <w:color w:val="000080"/>
                <w:sz w:val="20"/>
                <w:szCs w:val="20"/>
              </w:rPr>
            </w:r>
            <w:r w:rsidR="00AA04A6">
              <w:rPr>
                <w:color w:val="000080"/>
                <w:sz w:val="20"/>
                <w:szCs w:val="20"/>
              </w:rPr>
              <w:fldChar w:fldCharType="separate"/>
            </w:r>
            <w:r w:rsidRPr="001023AC">
              <w:rPr>
                <w:color w:val="000080"/>
                <w:sz w:val="20"/>
                <w:szCs w:val="20"/>
              </w:rPr>
              <w:fldChar w:fldCharType="end"/>
            </w:r>
            <w:r w:rsidRPr="001023AC">
              <w:rPr>
                <w:color w:val="000080"/>
                <w:sz w:val="20"/>
                <w:szCs w:val="20"/>
              </w:rPr>
              <w:t xml:space="preserve"> 3 ans</w:t>
            </w:r>
            <w:r w:rsidRPr="00F31AB6">
              <w:rPr>
                <w:color w:val="000080"/>
              </w:rPr>
              <w:t xml:space="preserve">  </w:t>
            </w:r>
          </w:p>
        </w:tc>
      </w:tr>
      <w:tr w:rsidR="001F4CFF" w:rsidRPr="00F31AB6" w14:paraId="25B5C349" w14:textId="77777777" w:rsidTr="001F4CFF">
        <w:trPr>
          <w:gridAfter w:val="1"/>
          <w:wAfter w:w="42" w:type="dxa"/>
          <w:trHeight w:val="388"/>
        </w:trPr>
        <w:tc>
          <w:tcPr>
            <w:tcW w:w="54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A050BB" w14:textId="77777777" w:rsidR="001F4CFF" w:rsidRPr="000E3A9F" w:rsidRDefault="001F4CFF" w:rsidP="001F4CFF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0E3A9F">
              <w:rPr>
                <w:color w:val="000080"/>
                <w:sz w:val="20"/>
                <w:szCs w:val="20"/>
              </w:rPr>
              <w:t xml:space="preserve">Date projetée du début de l’exploitation : 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3A9F">
              <w:rPr>
                <w:color w:val="000080"/>
                <w:sz w:val="20"/>
                <w:szCs w:val="20"/>
              </w:rPr>
              <w:instrText xml:space="preserve"> FORMTEXT </w:instrText>
            </w:r>
            <w:r w:rsidRPr="000E3A9F">
              <w:rPr>
                <w:color w:val="000080"/>
                <w:sz w:val="20"/>
                <w:szCs w:val="20"/>
                <w:lang w:val="en-CA"/>
              </w:rPr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separate"/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205" w:type="dxa"/>
            <w:gridSpan w:val="1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245C80F" w14:textId="77777777" w:rsidR="001F4CFF" w:rsidRPr="000E3A9F" w:rsidRDefault="001F4CFF" w:rsidP="001F4CFF">
            <w:pPr>
              <w:tabs>
                <w:tab w:val="left" w:pos="480"/>
              </w:tabs>
              <w:rPr>
                <w:color w:val="000080"/>
                <w:sz w:val="20"/>
                <w:szCs w:val="20"/>
                <w:lang w:val="en-CA"/>
              </w:rPr>
            </w:pPr>
            <w:r w:rsidRPr="000E3A9F">
              <w:rPr>
                <w:color w:val="000080"/>
                <w:sz w:val="20"/>
                <w:szCs w:val="20"/>
              </w:rPr>
              <w:t xml:space="preserve">Extraction annuelle prévue : 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E3A9F">
              <w:rPr>
                <w:color w:val="000080"/>
                <w:sz w:val="20"/>
                <w:szCs w:val="20"/>
                <w:lang w:val="en-CA"/>
              </w:rPr>
              <w:instrText xml:space="preserve"> FORMTEXT </w:instrText>
            </w:r>
            <w:r w:rsidRPr="000E3A9F">
              <w:rPr>
                <w:color w:val="000080"/>
                <w:sz w:val="20"/>
                <w:szCs w:val="20"/>
                <w:lang w:val="en-CA"/>
              </w:rPr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separate"/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7A18D524" w14:textId="77777777" w:rsidR="001F4CFF" w:rsidRPr="00F31AB6" w:rsidRDefault="001F4CFF" w:rsidP="001F4CFF">
            <w:pPr>
              <w:tabs>
                <w:tab w:val="left" w:pos="480"/>
              </w:tabs>
              <w:rPr>
                <w:color w:val="000080"/>
              </w:rPr>
            </w:pP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AA04A6">
              <w:rPr>
                <w:color w:val="000080"/>
                <w:sz w:val="24"/>
                <w:szCs w:val="24"/>
              </w:rPr>
            </w:r>
            <w:r w:rsidR="00AA04A6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4"/>
                <w:szCs w:val="24"/>
              </w:rPr>
              <w:t xml:space="preserve"> </w:t>
            </w:r>
            <w:r w:rsidRPr="00F31AB6">
              <w:rPr>
                <w:color w:val="000080"/>
              </w:rPr>
              <w:t xml:space="preserve">t.m. ou  </w:t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AA04A6">
              <w:rPr>
                <w:color w:val="000080"/>
                <w:sz w:val="24"/>
                <w:szCs w:val="24"/>
              </w:rPr>
            </w:r>
            <w:r w:rsidR="00AA04A6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</w:rPr>
              <w:t xml:space="preserve"> m.c.</w:t>
            </w:r>
          </w:p>
        </w:tc>
      </w:tr>
      <w:tr w:rsidR="001F4CFF" w:rsidRPr="00F31AB6" w14:paraId="41AAB7A6" w14:textId="77777777" w:rsidTr="00973D2B">
        <w:trPr>
          <w:gridAfter w:val="1"/>
          <w:wAfter w:w="42" w:type="dxa"/>
          <w:trHeight w:hRule="exact" w:val="412"/>
        </w:trPr>
        <w:tc>
          <w:tcPr>
            <w:tcW w:w="1148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118F13" w14:textId="77777777" w:rsidR="001F4CFF" w:rsidRPr="000E3A9F" w:rsidRDefault="001F4CFF" w:rsidP="001F4CFF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 xml:space="preserve">Exploitant(s) actuel(s) : </w:t>
            </w:r>
            <w:r w:rsidRPr="00F31AB6">
              <w:rPr>
                <w:color w:val="000080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FORMTEXT </w:instrText>
            </w:r>
            <w:r w:rsidRPr="00F31AB6">
              <w:rPr>
                <w:color w:val="000080"/>
                <w:sz w:val="20"/>
                <w:szCs w:val="20"/>
                <w:lang w:val="en-CA"/>
              </w:rPr>
            </w:r>
            <w:r w:rsidRPr="00F31AB6">
              <w:rPr>
                <w:color w:val="000080"/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F31AB6">
              <w:rPr>
                <w:color w:val="000080"/>
                <w:sz w:val="20"/>
                <w:szCs w:val="20"/>
                <w:lang w:val="en-CA"/>
              </w:rPr>
              <w:fldChar w:fldCharType="end"/>
            </w:r>
          </w:p>
        </w:tc>
      </w:tr>
      <w:tr w:rsidR="001F4CFF" w:rsidRPr="00F31AB6" w14:paraId="07D7C8C7" w14:textId="77777777" w:rsidTr="00F37CFB">
        <w:trPr>
          <w:gridAfter w:val="1"/>
          <w:wAfter w:w="42" w:type="dxa"/>
          <w:trHeight w:val="702"/>
        </w:trPr>
        <w:tc>
          <w:tcPr>
            <w:tcW w:w="1148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43CC9" w14:textId="77777777" w:rsidR="001F4CFF" w:rsidRPr="00F31AB6" w:rsidRDefault="001F4CFF" w:rsidP="001F4CFF">
            <w:pPr>
              <w:tabs>
                <w:tab w:val="right" w:pos="11052"/>
              </w:tabs>
              <w:spacing w:before="160"/>
              <w:rPr>
                <w:color w:val="000080"/>
                <w:sz w:val="20"/>
                <w:szCs w:val="20"/>
                <w:u w:val="single"/>
              </w:rPr>
            </w:pPr>
            <w:r w:rsidRPr="00F31AB6">
              <w:rPr>
                <w:color w:val="000080"/>
                <w:sz w:val="20"/>
                <w:szCs w:val="20"/>
              </w:rPr>
              <w:t>But de l’exploitation :</w:t>
            </w:r>
            <w:r w:rsidRPr="00F31AB6">
              <w:rPr>
                <w:color w:val="000080"/>
                <w:sz w:val="18"/>
              </w:rPr>
              <w:t xml:space="preserve"> </w:t>
            </w:r>
            <w:r w:rsidRPr="00F31AB6">
              <w:rPr>
                <w:color w:val="000080"/>
                <w:sz w:val="20"/>
                <w:szCs w:val="20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F31AB6">
              <w:rPr>
                <w:color w:val="000080"/>
                <w:sz w:val="20"/>
                <w:szCs w:val="20"/>
                <w:u w:val="single"/>
              </w:rPr>
              <w:instrText xml:space="preserve"> FORMTEXT </w:instrText>
            </w:r>
            <w:r w:rsidRPr="00F31AB6">
              <w:rPr>
                <w:color w:val="000080"/>
                <w:sz w:val="20"/>
                <w:szCs w:val="20"/>
                <w:u w:val="single"/>
                <w:lang w:val="en-CA"/>
              </w:rPr>
            </w:r>
            <w:r w:rsidRPr="00F31AB6">
              <w:rPr>
                <w:color w:val="000080"/>
                <w:sz w:val="20"/>
                <w:szCs w:val="20"/>
                <w:u w:val="single"/>
                <w:lang w:val="en-CA"/>
              </w:rPr>
              <w:fldChar w:fldCharType="separate"/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 w:rsidRPr="00F31AB6">
              <w:rPr>
                <w:color w:val="000080"/>
                <w:sz w:val="20"/>
                <w:szCs w:val="20"/>
                <w:u w:val="single"/>
                <w:lang w:val="en-CA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  <w:u w:val="single"/>
              </w:rPr>
              <w:tab/>
            </w:r>
          </w:p>
          <w:p w14:paraId="33ACD0EC" w14:textId="77777777" w:rsidR="001F4CFF" w:rsidRPr="00F31AB6" w:rsidRDefault="001F4CFF" w:rsidP="001F4CFF">
            <w:pPr>
              <w:tabs>
                <w:tab w:val="left" w:pos="480"/>
              </w:tabs>
              <w:spacing w:before="60"/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>(ex. : entretien ou réfection de chemin forestier, vente de matériel, construction de la route (</w:t>
            </w:r>
            <w:r w:rsidRPr="00F31AB6">
              <w:rPr>
                <w:i/>
                <w:color w:val="000080"/>
                <w:sz w:val="20"/>
                <w:szCs w:val="20"/>
              </w:rPr>
              <w:t>numéro</w:t>
            </w:r>
            <w:r w:rsidRPr="00F31AB6">
              <w:rPr>
                <w:color w:val="000080"/>
                <w:sz w:val="20"/>
                <w:szCs w:val="20"/>
              </w:rPr>
              <w:t>))</w:t>
            </w:r>
          </w:p>
        </w:tc>
      </w:tr>
      <w:tr w:rsidR="001F4CFF" w:rsidRPr="00F31AB6" w14:paraId="46BAB88F" w14:textId="77777777" w:rsidTr="000E3A9F">
        <w:trPr>
          <w:gridAfter w:val="1"/>
          <w:wAfter w:w="42" w:type="dxa"/>
          <w:trHeight w:val="654"/>
        </w:trPr>
        <w:tc>
          <w:tcPr>
            <w:tcW w:w="96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3E2200" w14:textId="67A754D4" w:rsidR="001F4CFF" w:rsidRPr="00CE2C54" w:rsidRDefault="001F4CFF" w:rsidP="001F4CFF">
            <w:pPr>
              <w:tabs>
                <w:tab w:val="left" w:pos="480"/>
              </w:tabs>
              <w:ind w:right="177"/>
              <w:rPr>
                <w:rFonts w:cs="Arial"/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>Si construction ou amélioration de chemins en milieu forestier</w:t>
            </w:r>
            <w:r>
              <w:rPr>
                <w:rFonts w:cs="Arial"/>
                <w:color w:val="000080"/>
                <w:sz w:val="20"/>
                <w:szCs w:val="20"/>
              </w:rPr>
              <w:t>, est-ce que</w:t>
            </w:r>
            <w:r w:rsidRPr="00F31AB6">
              <w:rPr>
                <w:rFonts w:cs="Arial"/>
                <w:color w:val="000080"/>
                <w:sz w:val="20"/>
                <w:szCs w:val="20"/>
              </w:rPr>
              <w:t xml:space="preserve"> le site a été approuvé par le</w:t>
            </w:r>
            <w:r>
              <w:rPr>
                <w:rFonts w:cs="Arial"/>
                <w:color w:val="000080"/>
                <w:sz w:val="20"/>
                <w:szCs w:val="20"/>
              </w:rPr>
              <w:t xml:space="preserve"> ministère des Ressources naturelles et des Forêts (</w:t>
            </w:r>
            <w:r w:rsidRPr="00F31AB6">
              <w:rPr>
                <w:rFonts w:cs="Arial"/>
                <w:color w:val="000080"/>
                <w:sz w:val="20"/>
                <w:szCs w:val="20"/>
              </w:rPr>
              <w:t>M</w:t>
            </w:r>
            <w:r>
              <w:rPr>
                <w:rFonts w:cs="Arial"/>
                <w:color w:val="000080"/>
                <w:sz w:val="20"/>
                <w:szCs w:val="20"/>
              </w:rPr>
              <w:t>RNF)</w:t>
            </w:r>
            <w:r w:rsidRPr="00F31AB6">
              <w:rPr>
                <w:rFonts w:cs="Arial"/>
                <w:color w:val="000080"/>
                <w:sz w:val="20"/>
                <w:szCs w:val="20"/>
              </w:rPr>
              <w:t xml:space="preserve"> dans le cadre de la planification forestière?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6AB648A" w14:textId="77777777" w:rsidR="001F4CFF" w:rsidRDefault="001F4CFF" w:rsidP="001F4CFF">
            <w:pPr>
              <w:tabs>
                <w:tab w:val="left" w:pos="480"/>
              </w:tabs>
              <w:spacing w:after="60"/>
              <w:rPr>
                <w:rFonts w:cs="Arial"/>
                <w:color w:val="000080"/>
                <w:sz w:val="20"/>
                <w:szCs w:val="20"/>
                <w:highlight w:val="yellow"/>
              </w:rPr>
            </w:pP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rFonts w:cs="Arial"/>
                <w:color w:val="000080"/>
                <w:sz w:val="20"/>
                <w:szCs w:val="20"/>
              </w:rPr>
              <w:instrText xml:space="preserve"> FORMCHECKBOX </w:instrText>
            </w:r>
            <w:r w:rsidR="00AA04A6">
              <w:rPr>
                <w:rFonts w:cs="Arial"/>
                <w:color w:val="000080"/>
                <w:sz w:val="20"/>
                <w:szCs w:val="20"/>
              </w:rPr>
            </w:r>
            <w:r w:rsidR="00AA04A6">
              <w:rPr>
                <w:rFonts w:cs="Arial"/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rFonts w:cs="Arial"/>
                <w:color w:val="000080"/>
                <w:sz w:val="20"/>
                <w:szCs w:val="20"/>
              </w:rPr>
              <w:t xml:space="preserve"> Oui</w:t>
            </w:r>
          </w:p>
          <w:p w14:paraId="283CFCCB" w14:textId="77777777" w:rsidR="001F4CFF" w:rsidRPr="000E3A9F" w:rsidRDefault="001F4CFF" w:rsidP="001F4CFF">
            <w:pPr>
              <w:tabs>
                <w:tab w:val="left" w:pos="480"/>
              </w:tabs>
              <w:rPr>
                <w:rFonts w:cs="Arial"/>
                <w:color w:val="000080"/>
                <w:sz w:val="20"/>
                <w:szCs w:val="20"/>
              </w:rPr>
            </w:pP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rFonts w:cs="Arial"/>
                <w:color w:val="000080"/>
                <w:sz w:val="20"/>
                <w:szCs w:val="20"/>
              </w:rPr>
              <w:instrText xml:space="preserve"> FORMCHECKBOX </w:instrText>
            </w:r>
            <w:r w:rsidR="00AA04A6">
              <w:rPr>
                <w:rFonts w:cs="Arial"/>
                <w:color w:val="000080"/>
                <w:sz w:val="20"/>
                <w:szCs w:val="20"/>
              </w:rPr>
            </w:r>
            <w:r w:rsidR="00AA04A6">
              <w:rPr>
                <w:rFonts w:cs="Arial"/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rFonts w:cs="Arial"/>
                <w:color w:val="000080"/>
                <w:sz w:val="20"/>
                <w:szCs w:val="20"/>
              </w:rPr>
              <w:t xml:space="preserve"> Non</w:t>
            </w:r>
          </w:p>
        </w:tc>
      </w:tr>
      <w:tr w:rsidR="001F4CFF" w:rsidRPr="00F31AB6" w14:paraId="646EE959" w14:textId="77777777" w:rsidTr="001F4CFF">
        <w:trPr>
          <w:gridAfter w:val="1"/>
          <w:wAfter w:w="42" w:type="dxa"/>
          <w:trHeight w:val="1132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47245D" w14:textId="77777777" w:rsidR="001F4CFF" w:rsidRPr="00F31AB6" w:rsidRDefault="001F4CFF" w:rsidP="001F4CFF">
            <w:pPr>
              <w:tabs>
                <w:tab w:val="left" w:pos="480"/>
              </w:tabs>
              <w:rPr>
                <w:color w:val="000080"/>
                <w:sz w:val="18"/>
              </w:rPr>
            </w:pPr>
            <w:r w:rsidRPr="00F31AB6">
              <w:rPr>
                <w:color w:val="000080"/>
                <w:sz w:val="18"/>
                <w:u w:val="single"/>
              </w:rPr>
              <w:t>COCHER LA OU LES SUBSTANCES VISÉES</w:t>
            </w:r>
          </w:p>
        </w:tc>
        <w:tc>
          <w:tcPr>
            <w:tcW w:w="3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4AB22B" w14:textId="77777777" w:rsidR="001F4CFF" w:rsidRPr="00F31AB6" w:rsidRDefault="001F4CFF" w:rsidP="001F4CFF">
            <w:pPr>
              <w:tabs>
                <w:tab w:val="left" w:pos="492"/>
              </w:tabs>
              <w:spacing w:before="60"/>
              <w:ind w:left="492" w:hanging="480"/>
              <w:rPr>
                <w:color w:val="000080"/>
                <w:sz w:val="18"/>
                <w:szCs w:val="18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AA04A6">
              <w:rPr>
                <w:color w:val="000080"/>
                <w:sz w:val="20"/>
                <w:szCs w:val="20"/>
              </w:rPr>
            </w:r>
            <w:r w:rsidR="00AA04A6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aps/>
                <w:color w:val="000080"/>
                <w:sz w:val="18"/>
              </w:rPr>
              <w:t>S</w:t>
            </w:r>
            <w:r w:rsidRPr="00F31AB6">
              <w:rPr>
                <w:color w:val="000080"/>
                <w:sz w:val="18"/>
              </w:rPr>
              <w:t>able</w:t>
            </w:r>
          </w:p>
          <w:p w14:paraId="24A1DFCF" w14:textId="77777777" w:rsidR="001F4CFF" w:rsidRPr="00F31AB6" w:rsidRDefault="001F4CFF" w:rsidP="001F4CFF">
            <w:pPr>
              <w:tabs>
                <w:tab w:val="left" w:pos="492"/>
              </w:tabs>
              <w:spacing w:before="60"/>
              <w:ind w:left="492" w:hanging="480"/>
              <w:rPr>
                <w:color w:val="000080"/>
                <w:sz w:val="18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AA04A6">
              <w:rPr>
                <w:color w:val="000080"/>
                <w:sz w:val="20"/>
                <w:szCs w:val="20"/>
              </w:rPr>
            </w:r>
            <w:r w:rsidR="00AA04A6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olor w:val="000080"/>
                <w:sz w:val="18"/>
              </w:rPr>
              <w:t>Gravier</w:t>
            </w:r>
          </w:p>
          <w:p w14:paraId="7113C6E9" w14:textId="77777777" w:rsidR="001F4CFF" w:rsidRPr="00F31AB6" w:rsidRDefault="001F4CFF" w:rsidP="001F4CFF">
            <w:pPr>
              <w:tabs>
                <w:tab w:val="left" w:pos="492"/>
              </w:tabs>
              <w:spacing w:before="60"/>
              <w:ind w:left="492" w:hanging="480"/>
              <w:rPr>
                <w:color w:val="000080"/>
                <w:sz w:val="18"/>
                <w:szCs w:val="18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AA04A6">
              <w:rPr>
                <w:color w:val="000080"/>
                <w:sz w:val="20"/>
                <w:szCs w:val="20"/>
              </w:rPr>
            </w:r>
            <w:r w:rsidR="00AA04A6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olor w:val="000080"/>
                <w:sz w:val="18"/>
                <w:szCs w:val="18"/>
              </w:rPr>
              <w:t xml:space="preserve">Réserve de </w:t>
            </w:r>
            <w:r>
              <w:rPr>
                <w:color w:val="000080"/>
                <w:sz w:val="18"/>
                <w:szCs w:val="18"/>
              </w:rPr>
              <w:t>sable ou de gravier</w:t>
            </w:r>
            <w:r w:rsidRPr="00F31AB6">
              <w:rPr>
                <w:color w:val="000080"/>
                <w:sz w:val="18"/>
                <w:szCs w:val="18"/>
              </w:rPr>
              <w:t xml:space="preserve"> déjà présente sur le site</w:t>
            </w:r>
          </w:p>
        </w:tc>
        <w:tc>
          <w:tcPr>
            <w:tcW w:w="3240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C2DA1F" w14:textId="77777777" w:rsidR="001F4CFF" w:rsidRPr="00F31AB6" w:rsidRDefault="001F4CFF" w:rsidP="001F4CFF">
            <w:pPr>
              <w:tabs>
                <w:tab w:val="left" w:pos="492"/>
              </w:tabs>
              <w:spacing w:before="60"/>
              <w:rPr>
                <w:color w:val="000080"/>
                <w:sz w:val="18"/>
                <w:szCs w:val="18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AA04A6">
              <w:rPr>
                <w:color w:val="000080"/>
                <w:sz w:val="20"/>
                <w:szCs w:val="20"/>
              </w:rPr>
            </w:r>
            <w:r w:rsidR="00AA04A6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  <w:sz w:val="24"/>
                <w:szCs w:val="24"/>
              </w:rPr>
              <w:tab/>
            </w:r>
            <w:r w:rsidRPr="00F31AB6">
              <w:rPr>
                <w:color w:val="000080"/>
                <w:sz w:val="18"/>
              </w:rPr>
              <w:t>Terre jaune</w:t>
            </w:r>
          </w:p>
          <w:p w14:paraId="3436AC4E" w14:textId="77777777" w:rsidR="001F4CFF" w:rsidRPr="00F31AB6" w:rsidRDefault="001F4CFF" w:rsidP="001F4CFF">
            <w:pPr>
              <w:tabs>
                <w:tab w:val="left" w:pos="492"/>
              </w:tabs>
              <w:spacing w:before="60"/>
              <w:rPr>
                <w:color w:val="000080"/>
                <w:sz w:val="18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AA04A6">
              <w:rPr>
                <w:color w:val="000080"/>
                <w:sz w:val="20"/>
                <w:szCs w:val="20"/>
              </w:rPr>
            </w:r>
            <w:r w:rsidR="00AA04A6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olor w:val="000080"/>
                <w:sz w:val="18"/>
              </w:rPr>
              <w:t>Terre noire</w:t>
            </w:r>
          </w:p>
          <w:p w14:paraId="307D0C65" w14:textId="77777777" w:rsidR="001F4CFF" w:rsidRPr="00F31AB6" w:rsidRDefault="001F4CFF" w:rsidP="001F4CFF">
            <w:pPr>
              <w:tabs>
                <w:tab w:val="left" w:pos="492"/>
              </w:tabs>
              <w:spacing w:before="60"/>
              <w:rPr>
                <w:color w:val="000080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AA04A6">
              <w:rPr>
                <w:color w:val="000080"/>
                <w:sz w:val="20"/>
                <w:szCs w:val="20"/>
              </w:rPr>
            </w:r>
            <w:r w:rsidR="00AA04A6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olor w:val="000080"/>
                <w:sz w:val="18"/>
              </w:rPr>
              <w:t>Moraine</w:t>
            </w:r>
            <w:r w:rsidRPr="00F31AB6">
              <w:rPr>
                <w:color w:val="000080"/>
              </w:rPr>
              <w:t xml:space="preserve"> </w:t>
            </w:r>
          </w:p>
          <w:p w14:paraId="48515349" w14:textId="77777777" w:rsidR="001F4CFF" w:rsidRPr="00F31AB6" w:rsidRDefault="001F4CFF" w:rsidP="001F4CFF">
            <w:pPr>
              <w:tabs>
                <w:tab w:val="left" w:pos="492"/>
              </w:tabs>
              <w:spacing w:before="60"/>
              <w:rPr>
                <w:color w:val="000080"/>
                <w:sz w:val="24"/>
                <w:szCs w:val="24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AA04A6">
              <w:rPr>
                <w:color w:val="000080"/>
                <w:sz w:val="20"/>
                <w:szCs w:val="20"/>
              </w:rPr>
            </w:r>
            <w:r w:rsidR="00AA04A6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  <w:sz w:val="24"/>
                <w:szCs w:val="24"/>
              </w:rPr>
              <w:tab/>
            </w:r>
            <w:r w:rsidRPr="00F31AB6">
              <w:rPr>
                <w:color w:val="000080"/>
                <w:sz w:val="18"/>
              </w:rPr>
              <w:t>Argile commune</w:t>
            </w:r>
            <w:r w:rsidRPr="00F31AB6">
              <w:rPr>
                <w:color w:val="000080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F4F421" w14:textId="77777777" w:rsidR="001F4CFF" w:rsidRPr="00F31AB6" w:rsidRDefault="001F4CFF" w:rsidP="001F4CFF">
            <w:pPr>
              <w:tabs>
                <w:tab w:val="left" w:pos="372"/>
              </w:tabs>
              <w:spacing w:before="60"/>
              <w:ind w:left="374" w:hanging="374"/>
              <w:rPr>
                <w:color w:val="000080"/>
                <w:sz w:val="18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AA04A6">
              <w:rPr>
                <w:color w:val="000080"/>
                <w:sz w:val="20"/>
                <w:szCs w:val="20"/>
              </w:rPr>
            </w:r>
            <w:r w:rsidR="00AA04A6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olor w:val="000080"/>
                <w:sz w:val="18"/>
              </w:rPr>
              <w:t xml:space="preserve">Résidus miniers inertes* </w:t>
            </w:r>
          </w:p>
          <w:p w14:paraId="3A46834F" w14:textId="77777777" w:rsidR="001F4CFF" w:rsidRPr="00F31AB6" w:rsidRDefault="001F4CFF" w:rsidP="001F4CFF">
            <w:pPr>
              <w:tabs>
                <w:tab w:val="left" w:pos="372"/>
              </w:tabs>
              <w:spacing w:after="60"/>
              <w:ind w:left="374" w:hanging="374"/>
              <w:rPr>
                <w:color w:val="000080"/>
                <w:sz w:val="18"/>
              </w:rPr>
            </w:pPr>
            <w:r w:rsidRPr="00F31AB6">
              <w:rPr>
                <w:color w:val="000080"/>
              </w:rPr>
              <w:tab/>
            </w:r>
            <w:r w:rsidRPr="00F31AB6">
              <w:rPr>
                <w:color w:val="000080"/>
                <w:sz w:val="18"/>
              </w:rPr>
              <w:t xml:space="preserve"> (*voir détails à la section 5)</w:t>
            </w:r>
          </w:p>
          <w:p w14:paraId="3E284823" w14:textId="77777777" w:rsidR="001F4CFF" w:rsidRPr="00F31AB6" w:rsidRDefault="001F4CFF" w:rsidP="001F4CFF">
            <w:pPr>
              <w:tabs>
                <w:tab w:val="left" w:pos="372"/>
              </w:tabs>
              <w:spacing w:before="60" w:after="60"/>
              <w:ind w:left="372" w:hanging="372"/>
              <w:rPr>
                <w:color w:val="000080"/>
                <w:sz w:val="18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AA04A6">
              <w:rPr>
                <w:color w:val="000080"/>
                <w:sz w:val="20"/>
                <w:szCs w:val="20"/>
              </w:rPr>
            </w:r>
            <w:r w:rsidR="00AA04A6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aps/>
                <w:color w:val="000080"/>
                <w:sz w:val="18"/>
              </w:rPr>
              <w:t>A</w:t>
            </w:r>
            <w:r w:rsidRPr="00F31AB6">
              <w:rPr>
                <w:color w:val="000080"/>
                <w:sz w:val="18"/>
              </w:rPr>
              <w:t xml:space="preserve">utres, spécifier : </w:t>
            </w:r>
          </w:p>
          <w:p w14:paraId="2A6449C6" w14:textId="77777777" w:rsidR="001F4CFF" w:rsidRPr="00F31AB6" w:rsidRDefault="001F4CFF" w:rsidP="001F4CFF">
            <w:pPr>
              <w:tabs>
                <w:tab w:val="left" w:pos="372"/>
                <w:tab w:val="right" w:pos="3012"/>
              </w:tabs>
              <w:spacing w:before="160" w:after="60"/>
              <w:ind w:left="374" w:hanging="374"/>
              <w:rPr>
                <w:sz w:val="18"/>
              </w:rPr>
            </w:pPr>
            <w:r w:rsidRPr="00F31AB6">
              <w:rPr>
                <w:sz w:val="20"/>
                <w:szCs w:val="20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31AB6">
              <w:rPr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F31AB6">
              <w:rPr>
                <w:sz w:val="20"/>
                <w:szCs w:val="20"/>
                <w:u w:val="single"/>
                <w:lang w:val="en-CA"/>
              </w:rPr>
            </w:r>
            <w:r w:rsidRPr="00F31AB6">
              <w:rPr>
                <w:sz w:val="20"/>
                <w:szCs w:val="20"/>
                <w:u w:val="single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 w:rsidRPr="00F31AB6">
              <w:rPr>
                <w:sz w:val="20"/>
                <w:szCs w:val="20"/>
                <w:u w:val="single"/>
                <w:lang w:val="en-CA"/>
              </w:rPr>
              <w:fldChar w:fldCharType="end"/>
            </w:r>
            <w:r w:rsidRPr="00F31AB6">
              <w:rPr>
                <w:sz w:val="24"/>
                <w:szCs w:val="24"/>
                <w:u w:val="single"/>
              </w:rPr>
              <w:tab/>
            </w:r>
          </w:p>
        </w:tc>
      </w:tr>
      <w:tr w:rsidR="001F4CFF" w:rsidRPr="00F31AB6" w14:paraId="6F45F750" w14:textId="77777777" w:rsidTr="001F4CFF">
        <w:trPr>
          <w:gridAfter w:val="2"/>
          <w:wAfter w:w="326" w:type="dxa"/>
          <w:trHeight w:val="70"/>
        </w:trPr>
        <w:tc>
          <w:tcPr>
            <w:tcW w:w="111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55D4D" w14:textId="77777777" w:rsidR="001F4CFF" w:rsidRDefault="001F4CFF" w:rsidP="001F4CFF">
            <w:pPr>
              <w:tabs>
                <w:tab w:val="left" w:pos="480"/>
              </w:tabs>
            </w:pPr>
            <w:r>
              <w:br w:type="page"/>
            </w:r>
          </w:p>
          <w:p w14:paraId="0DFAF2EC" w14:textId="1DAC7BC8" w:rsidR="002562B1" w:rsidRPr="002562B1" w:rsidRDefault="002562B1" w:rsidP="002562B1">
            <w:pPr>
              <w:rPr>
                <w:sz w:val="10"/>
                <w:szCs w:val="10"/>
              </w:rPr>
            </w:pPr>
          </w:p>
        </w:tc>
      </w:tr>
      <w:tr w:rsidR="001F4CFF" w:rsidRPr="00A3070F" w14:paraId="733A261B" w14:textId="77777777" w:rsidTr="001F4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6" w:type="dxa"/>
          <w:trHeight w:val="209"/>
        </w:trPr>
        <w:tc>
          <w:tcPr>
            <w:tcW w:w="11199" w:type="dxa"/>
            <w:gridSpan w:val="29"/>
            <w:shd w:val="clear" w:color="auto" w:fill="auto"/>
            <w:vAlign w:val="center"/>
          </w:tcPr>
          <w:p w14:paraId="6A2D9F03" w14:textId="77777777" w:rsidR="001F4CFF" w:rsidRPr="000E3A9F" w:rsidRDefault="001F4CFF" w:rsidP="001F4CFF">
            <w:pPr>
              <w:tabs>
                <w:tab w:val="left" w:pos="480"/>
              </w:tabs>
              <w:rPr>
                <w:sz w:val="18"/>
                <w:szCs w:val="18"/>
              </w:rPr>
            </w:pPr>
            <w:r>
              <w:lastRenderedPageBreak/>
              <w:br w:type="page"/>
            </w:r>
          </w:p>
        </w:tc>
      </w:tr>
      <w:tr w:rsidR="001F4CFF" w:rsidRPr="002316AD" w14:paraId="362A3487" w14:textId="77777777">
        <w:trPr>
          <w:gridAfter w:val="1"/>
          <w:wAfter w:w="42" w:type="dxa"/>
          <w:trHeight w:val="329"/>
        </w:trPr>
        <w:tc>
          <w:tcPr>
            <w:tcW w:w="11483" w:type="dxa"/>
            <w:gridSpan w:val="30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18D4C8DB" w14:textId="1702F11A" w:rsidR="001F4CFF" w:rsidRPr="00F31AB6" w:rsidRDefault="001F4CFF" w:rsidP="001F4CFF">
            <w:pPr>
              <w:tabs>
                <w:tab w:val="left" w:pos="480"/>
              </w:tabs>
              <w:rPr>
                <w:b/>
                <w:sz w:val="20"/>
                <w:szCs w:val="20"/>
              </w:rPr>
            </w:pPr>
            <w:r w:rsidRPr="00F31AB6">
              <w:rPr>
                <w:b/>
                <w:sz w:val="20"/>
                <w:szCs w:val="20"/>
              </w:rPr>
              <w:t>SECTION 4</w:t>
            </w:r>
            <w:r w:rsidRPr="002316AD">
              <w:tab/>
            </w:r>
            <w:r w:rsidRPr="00F31AB6">
              <w:rPr>
                <w:b/>
                <w:sz w:val="20"/>
                <w:szCs w:val="20"/>
              </w:rPr>
              <w:t>AUTRES PERMIS OU AUTORISATIONS CONNEXES À OBTENIR AUPRÈS DU M</w:t>
            </w:r>
            <w:r>
              <w:rPr>
                <w:b/>
                <w:sz w:val="20"/>
                <w:szCs w:val="20"/>
              </w:rPr>
              <w:t>RNF</w:t>
            </w:r>
          </w:p>
        </w:tc>
      </w:tr>
      <w:tr w:rsidR="001F4CFF" w:rsidRPr="00F31AB6" w14:paraId="538B4115" w14:textId="77777777">
        <w:trPr>
          <w:gridAfter w:val="1"/>
          <w:wAfter w:w="42" w:type="dxa"/>
          <w:trHeight w:val="856"/>
        </w:trPr>
        <w:tc>
          <w:tcPr>
            <w:tcW w:w="1148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DF703" w14:textId="47C7BF70" w:rsidR="001F4CFF" w:rsidRPr="00F31AB6" w:rsidRDefault="001F4CFF" w:rsidP="001F4CFF">
            <w:pPr>
              <w:tabs>
                <w:tab w:val="left" w:pos="492"/>
              </w:tabs>
              <w:spacing w:before="60" w:after="60"/>
              <w:jc w:val="both"/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 xml:space="preserve">Dans le cadre de la réalisation de votre projet, veuillez nous informer si des demandes additionnelles seront soumises </w:t>
            </w:r>
            <w:bookmarkStart w:id="10" w:name="OLE_LINK1"/>
            <w:r>
              <w:rPr>
                <w:color w:val="000080"/>
                <w:sz w:val="20"/>
                <w:szCs w:val="20"/>
              </w:rPr>
              <w:t>au bureau régional concerné du</w:t>
            </w:r>
            <w:r w:rsidRPr="00F31AB6">
              <w:rPr>
                <w:color w:val="000080"/>
                <w:sz w:val="20"/>
                <w:szCs w:val="20"/>
              </w:rPr>
              <w:t xml:space="preserve"> </w:t>
            </w:r>
            <w:bookmarkEnd w:id="10"/>
            <w:r w:rsidRPr="00F31AB6">
              <w:rPr>
                <w:color w:val="000080"/>
                <w:sz w:val="20"/>
                <w:szCs w:val="20"/>
              </w:rPr>
              <w:t>M</w:t>
            </w:r>
            <w:r>
              <w:rPr>
                <w:color w:val="000080"/>
                <w:sz w:val="20"/>
                <w:szCs w:val="20"/>
              </w:rPr>
              <w:t xml:space="preserve">RNF </w:t>
            </w:r>
            <w:r w:rsidRPr="00F31AB6">
              <w:rPr>
                <w:color w:val="000080"/>
                <w:sz w:val="20"/>
                <w:szCs w:val="20"/>
              </w:rPr>
              <w:t>afin d’obtenir une autorisation ou un permis.</w:t>
            </w:r>
          </w:p>
          <w:p w14:paraId="5A69EB01" w14:textId="77777777" w:rsidR="001F4CFF" w:rsidRPr="00F31AB6" w:rsidRDefault="001F4CFF" w:rsidP="001F4CFF">
            <w:pPr>
              <w:tabs>
                <w:tab w:val="left" w:pos="492"/>
              </w:tabs>
              <w:spacing w:before="120" w:after="120"/>
              <w:jc w:val="both"/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>Cocher la ou les cases appropriées :</w:t>
            </w:r>
          </w:p>
          <w:p w14:paraId="2C69790E" w14:textId="0E7A5378" w:rsidR="001F4CFF" w:rsidRPr="00F31AB6" w:rsidRDefault="001F4CFF" w:rsidP="001F4CFF">
            <w:pPr>
              <w:tabs>
                <w:tab w:val="left" w:pos="492"/>
              </w:tabs>
              <w:spacing w:after="60"/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AA04A6">
              <w:rPr>
                <w:color w:val="000080"/>
                <w:sz w:val="20"/>
                <w:szCs w:val="20"/>
              </w:rPr>
            </w:r>
            <w:r w:rsidR="00AA04A6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 xml:space="preserve"> </w:t>
            </w:r>
            <w:r w:rsidRPr="00F31AB6">
              <w:rPr>
                <w:color w:val="000080"/>
                <w:sz w:val="20"/>
                <w:szCs w:val="20"/>
              </w:rPr>
              <w:tab/>
              <w:t>Permis d’intervention forestière</w:t>
            </w:r>
            <w:r>
              <w:rPr>
                <w:color w:val="000080"/>
                <w:sz w:val="20"/>
                <w:szCs w:val="20"/>
              </w:rPr>
              <w:t xml:space="preserve"> (MRNF)</w:t>
            </w:r>
          </w:p>
          <w:p w14:paraId="6555D2F1" w14:textId="72A2C3D5" w:rsidR="001F4CFF" w:rsidRPr="00F31AB6" w:rsidRDefault="001F4CFF" w:rsidP="001F4CFF">
            <w:pPr>
              <w:tabs>
                <w:tab w:val="left" w:pos="492"/>
              </w:tabs>
              <w:spacing w:after="60"/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AA04A6">
              <w:rPr>
                <w:color w:val="000080"/>
                <w:sz w:val="20"/>
                <w:szCs w:val="20"/>
              </w:rPr>
            </w:r>
            <w:r w:rsidR="00AA04A6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 xml:space="preserve"> </w:t>
            </w:r>
            <w:r w:rsidRPr="00F31AB6">
              <w:rPr>
                <w:color w:val="000080"/>
                <w:sz w:val="20"/>
                <w:szCs w:val="20"/>
              </w:rPr>
              <w:tab/>
              <w:t>Autorisation pour la construction d’un chemin</w:t>
            </w:r>
            <w:r>
              <w:rPr>
                <w:color w:val="000080"/>
                <w:sz w:val="20"/>
                <w:szCs w:val="20"/>
              </w:rPr>
              <w:t xml:space="preserve"> (MRNF)</w:t>
            </w:r>
          </w:p>
          <w:p w14:paraId="288A64FC" w14:textId="6E1D28BB" w:rsidR="001F4CFF" w:rsidRPr="00F31AB6" w:rsidRDefault="001F4CFF" w:rsidP="001F4CFF">
            <w:pPr>
              <w:tabs>
                <w:tab w:val="left" w:pos="492"/>
              </w:tabs>
              <w:spacing w:after="60"/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AA04A6">
              <w:rPr>
                <w:color w:val="000080"/>
                <w:sz w:val="20"/>
                <w:szCs w:val="20"/>
              </w:rPr>
            </w:r>
            <w:r w:rsidR="00AA04A6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 xml:space="preserve"> </w:t>
            </w:r>
            <w:r w:rsidRPr="00F31AB6">
              <w:rPr>
                <w:color w:val="000080"/>
                <w:sz w:val="20"/>
                <w:szCs w:val="20"/>
              </w:rPr>
              <w:tab/>
              <w:t>Baux de location</w:t>
            </w:r>
            <w:r>
              <w:rPr>
                <w:color w:val="000080"/>
                <w:sz w:val="20"/>
                <w:szCs w:val="20"/>
              </w:rPr>
              <w:t xml:space="preserve"> (MRNF)</w:t>
            </w:r>
          </w:p>
          <w:p w14:paraId="6050CD92" w14:textId="77777777" w:rsidR="001F4CFF" w:rsidRPr="00F31AB6" w:rsidRDefault="001F4CFF" w:rsidP="001F4CFF">
            <w:pPr>
              <w:tabs>
                <w:tab w:val="left" w:pos="492"/>
                <w:tab w:val="right" w:pos="9972"/>
              </w:tabs>
              <w:spacing w:after="60"/>
              <w:ind w:left="374" w:hanging="374"/>
              <w:rPr>
                <w:color w:val="000080"/>
                <w:sz w:val="18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AA04A6">
              <w:rPr>
                <w:color w:val="000080"/>
                <w:sz w:val="20"/>
                <w:szCs w:val="20"/>
              </w:rPr>
            </w:r>
            <w:r w:rsidR="00AA04A6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 xml:space="preserve"> </w:t>
            </w:r>
            <w:r w:rsidRPr="00F31AB6">
              <w:rPr>
                <w:color w:val="000080"/>
                <w:sz w:val="20"/>
                <w:szCs w:val="20"/>
              </w:rPr>
              <w:tab/>
            </w:r>
            <w:r w:rsidRPr="00F31AB6">
              <w:rPr>
                <w:color w:val="000080"/>
                <w:sz w:val="20"/>
                <w:szCs w:val="20"/>
              </w:rPr>
              <w:tab/>
              <w:t>Autres, spécifier</w:t>
            </w:r>
            <w:r w:rsidRPr="00F31AB6">
              <w:rPr>
                <w:color w:val="000080"/>
              </w:rPr>
              <w:t xml:space="preserve"> : </w:t>
            </w:r>
            <w:r w:rsidRPr="00F31AB6">
              <w:rPr>
                <w:sz w:val="20"/>
                <w:szCs w:val="20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31AB6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31AB6">
              <w:rPr>
                <w:sz w:val="20"/>
                <w:szCs w:val="20"/>
                <w:u w:val="single"/>
                <w:lang w:val="en-CA"/>
              </w:rPr>
            </w:r>
            <w:r w:rsidRPr="00F31AB6">
              <w:rPr>
                <w:sz w:val="20"/>
                <w:szCs w:val="20"/>
                <w:u w:val="single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 w:rsidRPr="00F31AB6">
              <w:rPr>
                <w:sz w:val="20"/>
                <w:szCs w:val="20"/>
                <w:u w:val="single"/>
                <w:lang w:val="en-CA"/>
              </w:rPr>
              <w:fldChar w:fldCharType="end"/>
            </w:r>
            <w:r w:rsidRPr="00F31AB6">
              <w:rPr>
                <w:sz w:val="24"/>
                <w:szCs w:val="24"/>
                <w:u w:val="single"/>
              </w:rPr>
              <w:tab/>
            </w:r>
          </w:p>
          <w:p w14:paraId="16EB3275" w14:textId="77777777" w:rsidR="001F4CFF" w:rsidRPr="00F31AB6" w:rsidRDefault="001F4CFF" w:rsidP="001F4CFF">
            <w:pPr>
              <w:spacing w:before="240" w:after="60"/>
              <w:ind w:left="6"/>
              <w:jc w:val="both"/>
              <w:rPr>
                <w:b/>
                <w:color w:val="FF0000"/>
                <w:sz w:val="20"/>
                <w:szCs w:val="20"/>
              </w:rPr>
            </w:pPr>
            <w:r w:rsidRPr="00F31AB6">
              <w:rPr>
                <w:b/>
                <w:color w:val="FF0000"/>
                <w:sz w:val="20"/>
                <w:szCs w:val="20"/>
              </w:rPr>
              <w:t>Consultation autochtone :</w:t>
            </w:r>
          </w:p>
          <w:p w14:paraId="57FB72DE" w14:textId="62D23DDD" w:rsidR="001F4CFF" w:rsidRPr="00A308CC" w:rsidRDefault="001F4CFF" w:rsidP="001F4CFF">
            <w:pPr>
              <w:spacing w:after="60"/>
              <w:jc w:val="both"/>
              <w:rPr>
                <w:color w:val="000080"/>
              </w:rPr>
            </w:pPr>
            <w:r w:rsidRPr="00F31AB6">
              <w:rPr>
                <w:color w:val="000080"/>
                <w:sz w:val="20"/>
                <w:szCs w:val="20"/>
              </w:rPr>
              <w:t>La Couronne a le devoir de consulter les communautés autochtones concernées par votre demande de bail. Cette consultation doit se faire sur l’ensemble des droits, permis et autorisations relatifs à votre projet d’exploitation. La consultation autochtone ne débutera qu’au moment où les demandes de permis et d’autorisations connexes à votre demande de bail seront déposées</w:t>
            </w:r>
            <w:r>
              <w:rPr>
                <w:color w:val="000080"/>
                <w:sz w:val="20"/>
                <w:szCs w:val="20"/>
              </w:rPr>
              <w:t xml:space="preserve"> au</w:t>
            </w:r>
            <w:r w:rsidRPr="00F31AB6">
              <w:rPr>
                <w:color w:val="000080"/>
                <w:sz w:val="20"/>
                <w:szCs w:val="20"/>
              </w:rPr>
              <w:t xml:space="preserve"> M</w:t>
            </w:r>
            <w:r>
              <w:rPr>
                <w:color w:val="000080"/>
                <w:sz w:val="20"/>
                <w:szCs w:val="20"/>
              </w:rPr>
              <w:t>RNF</w:t>
            </w:r>
            <w:r w:rsidRPr="00F31AB6">
              <w:rPr>
                <w:color w:val="000080"/>
                <w:sz w:val="20"/>
                <w:szCs w:val="20"/>
              </w:rPr>
              <w:t xml:space="preserve">. </w:t>
            </w:r>
          </w:p>
          <w:p w14:paraId="19161325" w14:textId="369C3881" w:rsidR="001F4CFF" w:rsidRPr="00A308CC" w:rsidRDefault="001F4CFF" w:rsidP="001F4CFF">
            <w:pPr>
              <w:rPr>
                <w:sz w:val="4"/>
                <w:szCs w:val="4"/>
              </w:rPr>
            </w:pPr>
          </w:p>
          <w:p w14:paraId="7EE93460" w14:textId="77777777" w:rsidR="001F4CFF" w:rsidRPr="00F31AB6" w:rsidRDefault="001F4CFF" w:rsidP="001F4CFF">
            <w:pPr>
              <w:rPr>
                <w:sz w:val="20"/>
                <w:szCs w:val="20"/>
              </w:rPr>
            </w:pPr>
          </w:p>
        </w:tc>
      </w:tr>
      <w:tr w:rsidR="001F4CFF" w:rsidRPr="00A3070F" w14:paraId="3796E832" w14:textId="77777777" w:rsidTr="001F4CFF">
        <w:trPr>
          <w:gridAfter w:val="2"/>
          <w:wAfter w:w="326" w:type="dxa"/>
          <w:trHeight w:val="209"/>
        </w:trPr>
        <w:tc>
          <w:tcPr>
            <w:tcW w:w="1119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4CA65C" w14:textId="77777777" w:rsidR="001F4CFF" w:rsidRPr="000E3A9F" w:rsidRDefault="001F4CFF" w:rsidP="001F4CFF">
            <w:pPr>
              <w:tabs>
                <w:tab w:val="left" w:pos="480"/>
              </w:tabs>
              <w:rPr>
                <w:sz w:val="18"/>
                <w:szCs w:val="18"/>
              </w:rPr>
            </w:pPr>
          </w:p>
        </w:tc>
      </w:tr>
      <w:tr w:rsidR="001F4CFF" w:rsidRPr="002316AD" w14:paraId="1C2B64B6" w14:textId="77777777">
        <w:trPr>
          <w:gridAfter w:val="1"/>
          <w:wAfter w:w="42" w:type="dxa"/>
          <w:trHeight w:val="304"/>
        </w:trPr>
        <w:tc>
          <w:tcPr>
            <w:tcW w:w="11483" w:type="dxa"/>
            <w:gridSpan w:val="30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335698A9" w14:textId="77777777" w:rsidR="001F4CFF" w:rsidRPr="00F31AB6" w:rsidRDefault="001F4CFF" w:rsidP="001F4CFF">
            <w:pPr>
              <w:tabs>
                <w:tab w:val="left" w:pos="480"/>
              </w:tabs>
              <w:rPr>
                <w:b/>
                <w:sz w:val="20"/>
                <w:szCs w:val="20"/>
              </w:rPr>
            </w:pPr>
            <w:r w:rsidRPr="00F31AB6">
              <w:rPr>
                <w:b/>
                <w:sz w:val="20"/>
                <w:szCs w:val="20"/>
              </w:rPr>
              <w:t>SECTION 5</w:t>
            </w:r>
            <w:r w:rsidRPr="00F31AB6">
              <w:rPr>
                <w:b/>
                <w:sz w:val="20"/>
                <w:szCs w:val="20"/>
              </w:rPr>
              <w:tab/>
              <w:t>DOCUMENTATION À JOINDRE</w:t>
            </w:r>
          </w:p>
        </w:tc>
      </w:tr>
      <w:tr w:rsidR="001F4CFF" w:rsidRPr="00F31AB6" w14:paraId="26217DC2" w14:textId="77777777">
        <w:trPr>
          <w:gridAfter w:val="1"/>
          <w:wAfter w:w="42" w:type="dxa"/>
          <w:trHeight w:val="245"/>
        </w:trPr>
        <w:tc>
          <w:tcPr>
            <w:tcW w:w="11483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36160" w14:textId="77777777" w:rsidR="001F4CFF" w:rsidRPr="00F31AB6" w:rsidRDefault="001F4CFF" w:rsidP="001F4CFF">
            <w:pPr>
              <w:spacing w:before="60"/>
              <w:ind w:left="12"/>
              <w:jc w:val="both"/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>Les documents sont exigés en vertu d</w:t>
            </w:r>
            <w:r>
              <w:rPr>
                <w:color w:val="000080"/>
                <w:sz w:val="20"/>
                <w:szCs w:val="20"/>
              </w:rPr>
              <w:t>e la Loi sur les mines (RLRQ, c.</w:t>
            </w:r>
            <w:r w:rsidRPr="00F31AB6">
              <w:rPr>
                <w:color w:val="000080"/>
                <w:sz w:val="20"/>
                <w:szCs w:val="20"/>
              </w:rPr>
              <w:t xml:space="preserve"> M-13.1) et du Règlement sur les substances minérales autres que le pétrole</w:t>
            </w:r>
            <w:r>
              <w:rPr>
                <w:color w:val="000080"/>
                <w:sz w:val="20"/>
                <w:szCs w:val="20"/>
              </w:rPr>
              <w:t>, le gaz naturel et la saumure (RLRQ, c.</w:t>
            </w:r>
            <w:r w:rsidRPr="00F31AB6">
              <w:rPr>
                <w:color w:val="000080"/>
                <w:sz w:val="20"/>
                <w:szCs w:val="20"/>
              </w:rPr>
              <w:t xml:space="preserve"> M-13.1, r.2)</w:t>
            </w:r>
            <w:r>
              <w:rPr>
                <w:color w:val="000080"/>
                <w:sz w:val="20"/>
                <w:szCs w:val="20"/>
              </w:rPr>
              <w:t>.</w:t>
            </w:r>
          </w:p>
          <w:p w14:paraId="2D7B6FC0" w14:textId="77777777" w:rsidR="001F4CFF" w:rsidRPr="001B179B" w:rsidRDefault="001F4CFF" w:rsidP="001F4CFF">
            <w:pPr>
              <w:spacing w:before="60"/>
              <w:ind w:left="12"/>
              <w:jc w:val="both"/>
              <w:rPr>
                <w:color w:val="000080"/>
                <w:sz w:val="6"/>
                <w:szCs w:val="6"/>
              </w:rPr>
            </w:pPr>
          </w:p>
          <w:p w14:paraId="737AE45A" w14:textId="77777777" w:rsidR="001F4CFF" w:rsidRPr="00F31AB6" w:rsidRDefault="001F4CFF" w:rsidP="001F4CFF">
            <w:pPr>
              <w:spacing w:before="60"/>
              <w:ind w:left="372" w:hanging="360"/>
              <w:jc w:val="both"/>
              <w:rPr>
                <w:color w:val="000080"/>
                <w:sz w:val="20"/>
                <w:szCs w:val="20"/>
              </w:rPr>
            </w:pPr>
            <w:r w:rsidRPr="00F31AB6">
              <w:rPr>
                <w:caps/>
                <w:color w:val="000080"/>
                <w:sz w:val="24"/>
                <w:szCs w:val="24"/>
                <w:lang w:val="en-CA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aps/>
                <w:color w:val="000080"/>
                <w:sz w:val="24"/>
                <w:szCs w:val="24"/>
              </w:rPr>
              <w:instrText xml:space="preserve"> FORMCHECKBOX </w:instrText>
            </w:r>
            <w:r w:rsidR="00AA04A6">
              <w:rPr>
                <w:caps/>
                <w:color w:val="000080"/>
                <w:sz w:val="24"/>
                <w:szCs w:val="24"/>
                <w:lang w:val="en-CA"/>
              </w:rPr>
            </w:r>
            <w:r w:rsidR="00AA04A6">
              <w:rPr>
                <w:caps/>
                <w:color w:val="000080"/>
                <w:sz w:val="24"/>
                <w:szCs w:val="24"/>
                <w:lang w:val="en-CA"/>
              </w:rPr>
              <w:fldChar w:fldCharType="separate"/>
            </w:r>
            <w:r w:rsidRPr="00F31AB6">
              <w:rPr>
                <w:caps/>
                <w:color w:val="000080"/>
                <w:sz w:val="24"/>
                <w:szCs w:val="24"/>
                <w:lang w:val="en-CA"/>
              </w:rPr>
              <w:fldChar w:fldCharType="end"/>
            </w:r>
            <w:r w:rsidRPr="00F31AB6">
              <w:rPr>
                <w:caps/>
                <w:color w:val="000080"/>
                <w:sz w:val="24"/>
                <w:szCs w:val="24"/>
              </w:rPr>
              <w:tab/>
            </w:r>
            <w:r w:rsidRPr="00F31AB6">
              <w:rPr>
                <w:caps/>
                <w:color w:val="000080"/>
                <w:sz w:val="20"/>
                <w:szCs w:val="20"/>
              </w:rPr>
              <w:t>P</w:t>
            </w:r>
            <w:r w:rsidRPr="00F31AB6">
              <w:rPr>
                <w:color w:val="000080"/>
                <w:sz w:val="20"/>
                <w:szCs w:val="20"/>
              </w:rPr>
              <w:t xml:space="preserve">lan exigé par règlement (art. 48), dont l’échelle n’est pas inférieure à 1:50 000 indiquant la localisation du site à </w:t>
            </w:r>
            <w:r w:rsidRPr="00D46C29">
              <w:rPr>
                <w:color w:val="000080"/>
                <w:sz w:val="20"/>
                <w:szCs w:val="20"/>
              </w:rPr>
              <w:t>exploiter</w:t>
            </w:r>
            <w:r w:rsidRPr="00F31AB6">
              <w:rPr>
                <w:sz w:val="20"/>
                <w:szCs w:val="20"/>
              </w:rPr>
              <w:t>.</w:t>
            </w:r>
            <w:r w:rsidRPr="00F31AB6">
              <w:rPr>
                <w:color w:val="000080"/>
                <w:sz w:val="20"/>
                <w:szCs w:val="20"/>
              </w:rPr>
              <w:t xml:space="preserve">  </w:t>
            </w:r>
          </w:p>
          <w:p w14:paraId="4C973519" w14:textId="7969F76E" w:rsidR="001F4CFF" w:rsidRPr="00F31AB6" w:rsidRDefault="001F4CFF" w:rsidP="001F4CFF">
            <w:pPr>
              <w:spacing w:before="60"/>
              <w:ind w:left="372" w:hanging="360"/>
              <w:jc w:val="both"/>
              <w:rPr>
                <w:color w:val="000080"/>
                <w:sz w:val="20"/>
                <w:szCs w:val="20"/>
              </w:rPr>
            </w:pPr>
            <w:r w:rsidRPr="00F31AB6">
              <w:rPr>
                <w:caps/>
                <w:color w:val="000080"/>
                <w:sz w:val="24"/>
                <w:szCs w:val="24"/>
                <w:lang w:val="en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aps/>
                <w:color w:val="000080"/>
                <w:sz w:val="24"/>
                <w:szCs w:val="24"/>
              </w:rPr>
              <w:instrText xml:space="preserve"> FORMCHECKBOX </w:instrText>
            </w:r>
            <w:r w:rsidR="00AA04A6">
              <w:rPr>
                <w:caps/>
                <w:color w:val="000080"/>
                <w:sz w:val="24"/>
                <w:szCs w:val="24"/>
                <w:lang w:val="en-CA"/>
              </w:rPr>
            </w:r>
            <w:r w:rsidR="00AA04A6">
              <w:rPr>
                <w:caps/>
                <w:color w:val="000080"/>
                <w:sz w:val="24"/>
                <w:szCs w:val="24"/>
                <w:lang w:val="en-CA"/>
              </w:rPr>
              <w:fldChar w:fldCharType="separate"/>
            </w:r>
            <w:r w:rsidRPr="00F31AB6">
              <w:rPr>
                <w:caps/>
                <w:color w:val="000080"/>
                <w:sz w:val="24"/>
                <w:szCs w:val="24"/>
                <w:lang w:val="en-CA"/>
              </w:rPr>
              <w:fldChar w:fldCharType="end"/>
            </w:r>
            <w:r w:rsidRPr="00F31AB6">
              <w:rPr>
                <w:caps/>
                <w:color w:val="000080"/>
                <w:sz w:val="20"/>
                <w:szCs w:val="20"/>
              </w:rPr>
              <w:tab/>
            </w:r>
            <w:r w:rsidR="00037AC4" w:rsidRPr="00037AC4">
              <w:rPr>
                <w:color w:val="000080"/>
                <w:sz w:val="20"/>
                <w:szCs w:val="20"/>
              </w:rPr>
              <w:t>Loyer correspondant à la durée du bail, soit un montant de 3</w:t>
            </w:r>
            <w:r w:rsidR="005A567B">
              <w:rPr>
                <w:color w:val="000080"/>
                <w:sz w:val="20"/>
                <w:szCs w:val="20"/>
              </w:rPr>
              <w:t>44</w:t>
            </w:r>
            <w:r w:rsidR="00037AC4" w:rsidRPr="00037AC4">
              <w:rPr>
                <w:color w:val="000080"/>
                <w:sz w:val="20"/>
                <w:szCs w:val="20"/>
              </w:rPr>
              <w:t xml:space="preserve">,00 $ pour chaque année demandée. Si chèque, payer à l’ordre du </w:t>
            </w:r>
            <w:r w:rsidR="003D024E" w:rsidRPr="00037AC4">
              <w:rPr>
                <w:color w:val="000080"/>
                <w:sz w:val="20"/>
                <w:szCs w:val="20"/>
              </w:rPr>
              <w:t>ministre</w:t>
            </w:r>
            <w:r w:rsidR="00037AC4" w:rsidRPr="00037AC4">
              <w:rPr>
                <w:color w:val="000080"/>
                <w:sz w:val="20"/>
                <w:szCs w:val="20"/>
              </w:rPr>
              <w:t xml:space="preserve"> des Finances.</w:t>
            </w:r>
          </w:p>
          <w:p w14:paraId="5FDCE934" w14:textId="63CF3D8A" w:rsidR="001F4CFF" w:rsidRPr="00F31AB6" w:rsidRDefault="001F4CFF" w:rsidP="001F4CFF">
            <w:pPr>
              <w:spacing w:before="60" w:after="60"/>
              <w:ind w:left="372" w:hanging="372"/>
              <w:jc w:val="both"/>
              <w:rPr>
                <w:color w:val="000080"/>
                <w:sz w:val="20"/>
                <w:szCs w:val="20"/>
              </w:rPr>
            </w:pPr>
            <w:r w:rsidRPr="00F31AB6">
              <w:rPr>
                <w:caps/>
                <w:color w:val="000080"/>
                <w:sz w:val="24"/>
                <w:szCs w:val="24"/>
                <w:lang w:val="en-CA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aps/>
                <w:color w:val="000080"/>
                <w:sz w:val="24"/>
                <w:szCs w:val="24"/>
              </w:rPr>
              <w:instrText xml:space="preserve"> FORMCHECKBOX </w:instrText>
            </w:r>
            <w:r w:rsidR="00AA04A6">
              <w:rPr>
                <w:caps/>
                <w:color w:val="000080"/>
                <w:sz w:val="24"/>
                <w:szCs w:val="24"/>
                <w:lang w:val="en-CA"/>
              </w:rPr>
            </w:r>
            <w:r w:rsidR="00AA04A6">
              <w:rPr>
                <w:caps/>
                <w:color w:val="000080"/>
                <w:sz w:val="24"/>
                <w:szCs w:val="24"/>
                <w:lang w:val="en-CA"/>
              </w:rPr>
              <w:fldChar w:fldCharType="separate"/>
            </w:r>
            <w:r w:rsidRPr="00F31AB6">
              <w:rPr>
                <w:caps/>
                <w:color w:val="000080"/>
                <w:sz w:val="24"/>
                <w:szCs w:val="24"/>
                <w:lang w:val="en-CA"/>
              </w:rPr>
              <w:fldChar w:fldCharType="end"/>
            </w:r>
            <w:r w:rsidRPr="00F31AB6">
              <w:rPr>
                <w:caps/>
                <w:color w:val="000080"/>
                <w:sz w:val="20"/>
                <w:szCs w:val="20"/>
              </w:rPr>
              <w:tab/>
            </w:r>
            <w:r w:rsidRPr="00F31AB6">
              <w:rPr>
                <w:color w:val="000080"/>
                <w:sz w:val="20"/>
                <w:szCs w:val="20"/>
              </w:rPr>
              <w:t>Arrêté ministériel autorisant une municipalité à effectuer des travaux d’entretien et de réfection d’un chemin du domaine de l’État, si la présente demande vise la réalisation de ces travaux.</w:t>
            </w:r>
          </w:p>
          <w:p w14:paraId="38EB6A06" w14:textId="77777777" w:rsidR="001F4CFF" w:rsidRPr="00F31AB6" w:rsidRDefault="001F4CFF" w:rsidP="001F4CFF">
            <w:pPr>
              <w:spacing w:before="60" w:after="60"/>
              <w:ind w:left="372" w:hanging="372"/>
              <w:jc w:val="both"/>
              <w:rPr>
                <w:color w:val="000080"/>
                <w:sz w:val="20"/>
                <w:szCs w:val="20"/>
              </w:rPr>
            </w:pPr>
            <w:r w:rsidRPr="00F31AB6">
              <w:rPr>
                <w:caps/>
                <w:color w:val="000080"/>
                <w:sz w:val="24"/>
                <w:szCs w:val="24"/>
                <w:lang w:val="en-CA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aps/>
                <w:color w:val="000080"/>
                <w:sz w:val="24"/>
                <w:szCs w:val="24"/>
              </w:rPr>
              <w:instrText xml:space="preserve"> FORMCHECKBOX </w:instrText>
            </w:r>
            <w:r w:rsidR="00AA04A6">
              <w:rPr>
                <w:caps/>
                <w:color w:val="000080"/>
                <w:sz w:val="24"/>
                <w:szCs w:val="24"/>
                <w:lang w:val="en-CA"/>
              </w:rPr>
            </w:r>
            <w:r w:rsidR="00AA04A6">
              <w:rPr>
                <w:caps/>
                <w:color w:val="000080"/>
                <w:sz w:val="24"/>
                <w:szCs w:val="24"/>
                <w:lang w:val="en-CA"/>
              </w:rPr>
              <w:fldChar w:fldCharType="separate"/>
            </w:r>
            <w:r w:rsidRPr="00F31AB6">
              <w:rPr>
                <w:caps/>
                <w:color w:val="000080"/>
                <w:sz w:val="24"/>
                <w:szCs w:val="24"/>
                <w:lang w:val="en-CA"/>
              </w:rPr>
              <w:fldChar w:fldCharType="end"/>
            </w:r>
            <w:r w:rsidRPr="00F31AB6">
              <w:rPr>
                <w:caps/>
                <w:color w:val="000080"/>
                <w:sz w:val="24"/>
                <w:szCs w:val="24"/>
              </w:rPr>
              <w:tab/>
            </w:r>
            <w:r w:rsidRPr="00F31AB6">
              <w:rPr>
                <w:color w:val="000080"/>
                <w:sz w:val="20"/>
                <w:szCs w:val="20"/>
              </w:rPr>
              <w:t>Document prévoyant les travaux d’aménagement forestiers au sens de la Loi sur l'aménagement durable du territoire forestier (chapitre A</w:t>
            </w:r>
            <w:r w:rsidRPr="00F31AB6">
              <w:rPr>
                <w:color w:val="000080"/>
                <w:sz w:val="20"/>
                <w:szCs w:val="20"/>
              </w:rPr>
              <w:noBreakHyphen/>
              <w:t>18.1), si construction ou amélioration de chemins en milieu forestier (ex. : contrat de vente de bois).</w:t>
            </w:r>
          </w:p>
          <w:p w14:paraId="3A4F44DE" w14:textId="77777777" w:rsidR="001F4CFF" w:rsidRPr="00F31AB6" w:rsidRDefault="001F4CFF" w:rsidP="001F4CFF">
            <w:pPr>
              <w:spacing w:before="60" w:after="60"/>
              <w:ind w:left="6"/>
              <w:jc w:val="both"/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Important :</w:t>
            </w:r>
          </w:p>
          <w:p w14:paraId="5AFBCBA5" w14:textId="11E59B9F" w:rsidR="001F4CFF" w:rsidRPr="00F31AB6" w:rsidRDefault="001F4CFF" w:rsidP="001F4CFF">
            <w:pPr>
              <w:spacing w:after="60"/>
              <w:ind w:left="6"/>
              <w:jc w:val="both"/>
              <w:rPr>
                <w:color w:val="000080"/>
                <w:sz w:val="10"/>
                <w:szCs w:val="10"/>
              </w:rPr>
            </w:pPr>
            <w:r>
              <w:rPr>
                <w:color w:val="000080"/>
                <w:sz w:val="20"/>
                <w:szCs w:val="20"/>
              </w:rPr>
              <w:t>L</w:t>
            </w:r>
            <w:r w:rsidRPr="00DB1669">
              <w:rPr>
                <w:color w:val="000080"/>
                <w:sz w:val="20"/>
                <w:szCs w:val="20"/>
              </w:rPr>
              <w:t>orsque la demande concerne une aire d’exploitation pour laquelle une autorisation est requise en vertu de la Loi sur la qualité de l’environnement (chapitre Q-2), l’échelle de la carte ne doit pas être inférieure à 1:5 000 et cette carte doit indiquer, le cas échéant:</w:t>
            </w:r>
          </w:p>
          <w:p w14:paraId="08C05568" w14:textId="77777777" w:rsidR="001F4CFF" w:rsidRPr="00F31AB6" w:rsidRDefault="001F4CFF" w:rsidP="001F4CFF">
            <w:pPr>
              <w:ind w:left="252" w:right="132" w:hanging="120"/>
              <w:jc w:val="both"/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>- les limites du site faisant l'objet de la demande et le territoire avoisinant jusqu'à un minimum de 150 mètres; y inscrire le nom et le tracé des chemins publics, selon le Code de la sécurité routière, des voies d'accès existantes et à construire, des cours d'eau ou des lacs, l'emplacement des puits ainsi que l'emplacement et la nature de toute construction, terrain de camping ou établissement récréatif;</w:t>
            </w:r>
          </w:p>
          <w:p w14:paraId="55992FCD" w14:textId="77777777" w:rsidR="001F4CFF" w:rsidRPr="00F31AB6" w:rsidRDefault="001F4CFF" w:rsidP="001F4CFF">
            <w:pPr>
              <w:ind w:left="252" w:right="132" w:hanging="120"/>
              <w:jc w:val="both"/>
              <w:rPr>
                <w:color w:val="000080"/>
                <w:sz w:val="10"/>
                <w:szCs w:val="10"/>
              </w:rPr>
            </w:pPr>
          </w:p>
          <w:p w14:paraId="70CBAE13" w14:textId="77777777" w:rsidR="001F4CFF" w:rsidRPr="00F31AB6" w:rsidRDefault="001F4CFF" w:rsidP="001F4CFF">
            <w:pPr>
              <w:tabs>
                <w:tab w:val="left" w:pos="380"/>
              </w:tabs>
              <w:spacing w:after="60"/>
              <w:ind w:left="249" w:right="130" w:hanging="119"/>
              <w:jc w:val="both"/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>- l’aire d'exploitation proposée, y compris la localisation des équipements, des aires de chargement, de déchargement et de dépôt des matériaux produits, des aires sur lesquelles sont entreposés des résidus; l’emplacement des aires d'entreposage des terres de découverte et du sol végétal et, s’il y a lieu, celui des faces d’exploitation (front de taille); la date de l'établissement de la carte.</w:t>
            </w:r>
          </w:p>
          <w:p w14:paraId="50E2109A" w14:textId="77777777" w:rsidR="001F4CFF" w:rsidRPr="00F31AB6" w:rsidRDefault="001F4CFF" w:rsidP="001F4CFF">
            <w:pPr>
              <w:tabs>
                <w:tab w:val="left" w:pos="380"/>
              </w:tabs>
              <w:spacing w:after="60"/>
              <w:ind w:left="249" w:right="130" w:hanging="119"/>
              <w:jc w:val="both"/>
              <w:rPr>
                <w:color w:val="000080"/>
                <w:sz w:val="10"/>
                <w:szCs w:val="10"/>
              </w:rPr>
            </w:pPr>
          </w:p>
          <w:p w14:paraId="0BA3CDF9" w14:textId="77777777" w:rsidR="001F4CFF" w:rsidRPr="00F31AB6" w:rsidRDefault="001F4CFF" w:rsidP="001F4CFF">
            <w:pPr>
              <w:spacing w:after="60"/>
              <w:ind w:left="12" w:hanging="6"/>
              <w:jc w:val="both"/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>*Pour l’exploitation de résidus miniers, indiquer leur provenance et fournir un document certifiant qu’ils sont inertes.</w:t>
            </w:r>
          </w:p>
        </w:tc>
      </w:tr>
      <w:tr w:rsidR="001F4CFF" w:rsidRPr="00A3070F" w14:paraId="1DB3A453" w14:textId="77777777" w:rsidTr="001F4CFF">
        <w:trPr>
          <w:gridAfter w:val="2"/>
          <w:wAfter w:w="326" w:type="dxa"/>
          <w:trHeight w:val="209"/>
        </w:trPr>
        <w:tc>
          <w:tcPr>
            <w:tcW w:w="1119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24D12" w14:textId="77777777" w:rsidR="001F4CFF" w:rsidRPr="000E3A9F" w:rsidRDefault="001F4CFF" w:rsidP="001F4CFF">
            <w:pPr>
              <w:tabs>
                <w:tab w:val="left" w:pos="480"/>
              </w:tabs>
              <w:rPr>
                <w:sz w:val="18"/>
                <w:szCs w:val="18"/>
              </w:rPr>
            </w:pPr>
          </w:p>
        </w:tc>
      </w:tr>
      <w:tr w:rsidR="001F4CFF" w:rsidRPr="002316AD" w14:paraId="0138B7E2" w14:textId="77777777">
        <w:trPr>
          <w:gridAfter w:val="1"/>
          <w:wAfter w:w="42" w:type="dxa"/>
          <w:trHeight w:val="253"/>
        </w:trPr>
        <w:tc>
          <w:tcPr>
            <w:tcW w:w="11483" w:type="dxa"/>
            <w:gridSpan w:val="30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0FB3D680" w14:textId="77777777" w:rsidR="001F4CFF" w:rsidRPr="00F31AB6" w:rsidRDefault="001F4CFF" w:rsidP="001F4CFF">
            <w:pPr>
              <w:tabs>
                <w:tab w:val="left" w:pos="480"/>
              </w:tabs>
              <w:rPr>
                <w:b/>
                <w:sz w:val="20"/>
                <w:szCs w:val="20"/>
              </w:rPr>
            </w:pPr>
            <w:r w:rsidRPr="00F31AB6">
              <w:rPr>
                <w:b/>
                <w:sz w:val="20"/>
                <w:szCs w:val="20"/>
              </w:rPr>
              <w:t>SECTION 6</w:t>
            </w:r>
            <w:r w:rsidRPr="00F31AB6">
              <w:rPr>
                <w:b/>
                <w:sz w:val="20"/>
                <w:szCs w:val="20"/>
              </w:rPr>
              <w:tab/>
              <w:t>DÉCLARATION DU RESPONSABLE</w:t>
            </w:r>
          </w:p>
        </w:tc>
      </w:tr>
      <w:tr w:rsidR="001F4CFF" w:rsidRPr="00F31AB6" w14:paraId="40A9AD49" w14:textId="77777777">
        <w:trPr>
          <w:gridAfter w:val="1"/>
          <w:wAfter w:w="42" w:type="dxa"/>
          <w:trHeight w:val="562"/>
        </w:trPr>
        <w:tc>
          <w:tcPr>
            <w:tcW w:w="11483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F3023C" w14:textId="17E9915A" w:rsidR="001F4CFF" w:rsidRPr="00F31AB6" w:rsidRDefault="001F4CFF" w:rsidP="001F4CFF">
            <w:pPr>
              <w:tabs>
                <w:tab w:val="left" w:pos="480"/>
              </w:tabs>
              <w:rPr>
                <w:i/>
                <w:color w:val="000080"/>
                <w:sz w:val="18"/>
                <w:szCs w:val="18"/>
              </w:rPr>
            </w:pPr>
            <w:r w:rsidRPr="00F31AB6">
              <w:rPr>
                <w:i/>
                <w:color w:val="000080"/>
                <w:sz w:val="18"/>
                <w:szCs w:val="18"/>
              </w:rPr>
              <w:t xml:space="preserve">Je certifie, en date de la présente demande, avoir respecté toutes les obligations relatives aux déclarations </w:t>
            </w:r>
            <w:r>
              <w:rPr>
                <w:i/>
                <w:color w:val="000080"/>
                <w:sz w:val="18"/>
                <w:szCs w:val="18"/>
              </w:rPr>
              <w:t>annuelles</w:t>
            </w:r>
            <w:r w:rsidRPr="00F31AB6">
              <w:rPr>
                <w:i/>
                <w:color w:val="000080"/>
                <w:sz w:val="18"/>
                <w:szCs w:val="18"/>
              </w:rPr>
              <w:t xml:space="preserve"> et redevances à verser, en vertu de l’article 155 de la Loi sur les mines et j’atteste de l’exactitude des renseignements fournis dans la présente demande.</w:t>
            </w:r>
          </w:p>
        </w:tc>
      </w:tr>
      <w:tr w:rsidR="001F4CFF" w:rsidRPr="00F31AB6" w14:paraId="18538A98" w14:textId="77777777" w:rsidTr="00A86C83">
        <w:trPr>
          <w:gridAfter w:val="1"/>
          <w:wAfter w:w="42" w:type="dxa"/>
          <w:trHeight w:val="595"/>
        </w:trPr>
        <w:tc>
          <w:tcPr>
            <w:tcW w:w="11483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A7B4" w14:textId="77777777" w:rsidR="001F4CFF" w:rsidRPr="00F31AB6" w:rsidRDefault="001F4CFF" w:rsidP="001F4CFF">
            <w:pPr>
              <w:tabs>
                <w:tab w:val="left" w:pos="4512"/>
              </w:tabs>
              <w:rPr>
                <w:color w:val="000080"/>
                <w:sz w:val="20"/>
                <w:szCs w:val="20"/>
                <w:u w:val="single"/>
              </w:rPr>
            </w:pPr>
            <w:r w:rsidRPr="00F31AB6">
              <w:rPr>
                <w:i/>
                <w:color w:val="000080"/>
                <w:sz w:val="20"/>
                <w:szCs w:val="20"/>
              </w:rPr>
              <w:t>DATE</w:t>
            </w:r>
            <w:r w:rsidRPr="00F31AB6">
              <w:rPr>
                <w:i/>
                <w:sz w:val="20"/>
                <w:szCs w:val="20"/>
              </w:rPr>
              <w:t xml:space="preserve"> : </w:t>
            </w:r>
            <w:r w:rsidRPr="00F31AB6">
              <w:rPr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statusText w:type="text" w:val="Saisissez la date, sans espaces, sous le format aaaammjj."/>
                  <w:textInput>
                    <w:type w:val="date"/>
                    <w:maxLength w:val="20"/>
                    <w:format w:val="yyyy-MM-dd"/>
                  </w:textInput>
                </w:ffData>
              </w:fldChar>
            </w:r>
            <w:r w:rsidRPr="00F31AB6">
              <w:rPr>
                <w:sz w:val="20"/>
                <w:szCs w:val="20"/>
              </w:rPr>
              <w:instrText xml:space="preserve"> FORMTEXT </w:instrText>
            </w:r>
            <w:r w:rsidRPr="00F31AB6">
              <w:rPr>
                <w:sz w:val="20"/>
                <w:szCs w:val="20"/>
                <w:lang w:val="en-CA"/>
              </w:rPr>
            </w:r>
            <w:r w:rsidRPr="00F31AB6"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 w:rsidRPr="00F31AB6">
              <w:rPr>
                <w:sz w:val="20"/>
                <w:szCs w:val="20"/>
                <w:lang w:val="en-CA"/>
              </w:rPr>
              <w:fldChar w:fldCharType="end"/>
            </w:r>
            <w:r w:rsidRPr="00F31AB6">
              <w:rPr>
                <w:sz w:val="20"/>
                <w:szCs w:val="20"/>
              </w:rPr>
              <w:tab/>
            </w:r>
            <w:r w:rsidRPr="00F31AB6">
              <w:rPr>
                <w:i/>
                <w:color w:val="000080"/>
                <w:sz w:val="20"/>
                <w:szCs w:val="20"/>
              </w:rPr>
              <w:t>SIGNATURE :</w:t>
            </w:r>
          </w:p>
        </w:tc>
      </w:tr>
      <w:tr w:rsidR="001F4CFF" w:rsidRPr="00F31AB6" w14:paraId="793D7C35" w14:textId="77777777" w:rsidTr="004421F2">
        <w:trPr>
          <w:gridAfter w:val="1"/>
          <w:wAfter w:w="42" w:type="dxa"/>
          <w:trHeight w:val="520"/>
        </w:trPr>
        <w:tc>
          <w:tcPr>
            <w:tcW w:w="11483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8B9C4" w14:textId="77777777" w:rsidR="001F4CFF" w:rsidRDefault="001F4CFF" w:rsidP="001F4CFF">
            <w:pPr>
              <w:tabs>
                <w:tab w:val="left" w:pos="318"/>
              </w:tabs>
              <w:spacing w:before="60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Mode de paiement alternatif</w:t>
            </w:r>
          </w:p>
          <w:p w14:paraId="79004CC4" w14:textId="12FAFA1D" w:rsidR="001F4CFF" w:rsidRDefault="001F4CFF" w:rsidP="001F4CFF">
            <w:pPr>
              <w:numPr>
                <w:ilvl w:val="0"/>
                <w:numId w:val="3"/>
              </w:numPr>
              <w:tabs>
                <w:tab w:val="left" w:pos="318"/>
                <w:tab w:val="left" w:pos="8114"/>
                <w:tab w:val="right" w:pos="9390"/>
              </w:tabs>
              <w:spacing w:before="60"/>
              <w:ind w:left="318" w:hanging="142"/>
              <w:rPr>
                <w:color w:val="000080"/>
                <w:sz w:val="18"/>
              </w:rPr>
            </w:pPr>
            <w:r w:rsidRPr="00173A5C">
              <w:rPr>
                <w:color w:val="000080"/>
                <w:sz w:val="18"/>
              </w:rPr>
              <w:t>Je désire effectuer le paiement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  <w:r w:rsidR="00A31B5F">
              <w:rPr>
                <w:color w:val="000080"/>
                <w:sz w:val="18"/>
                <w:szCs w:val="18"/>
              </w:rPr>
              <w:t>du loyer</w:t>
            </w:r>
            <w:r w:rsidRPr="00173A5C">
              <w:rPr>
                <w:color w:val="000080"/>
                <w:sz w:val="18"/>
                <w:szCs w:val="18"/>
              </w:rPr>
              <w:t xml:space="preserve"> </w:t>
            </w:r>
            <w:r w:rsidR="00307457">
              <w:rPr>
                <w:color w:val="000080"/>
                <w:sz w:val="18"/>
                <w:szCs w:val="18"/>
              </w:rPr>
              <w:t>__</w:t>
            </w:r>
            <w:r w:rsidR="005F7A6D">
              <w:rPr>
                <w:noProof/>
                <w:color w:val="000000"/>
                <w:sz w:val="20"/>
                <w:szCs w:val="20"/>
                <w:u w:val="single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5F7A6D" w:rsidRPr="00897826">
              <w:rPr>
                <w:noProof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5F7A6D">
              <w:rPr>
                <w:noProof/>
                <w:color w:val="000000"/>
                <w:sz w:val="20"/>
                <w:szCs w:val="20"/>
                <w:u w:val="single"/>
                <w:lang w:val="en-CA"/>
              </w:rPr>
            </w:r>
            <w:r w:rsidR="005F7A6D">
              <w:rPr>
                <w:noProof/>
                <w:color w:val="000000"/>
                <w:sz w:val="20"/>
                <w:szCs w:val="20"/>
                <w:u w:val="single"/>
                <w:lang w:val="en-CA"/>
              </w:rPr>
              <w:fldChar w:fldCharType="separate"/>
            </w:r>
            <w:r w:rsidR="005F7A6D">
              <w:rPr>
                <w:noProof/>
                <w:color w:val="000000"/>
                <w:sz w:val="20"/>
                <w:szCs w:val="20"/>
                <w:u w:val="single"/>
                <w:lang w:val="en-CA"/>
              </w:rPr>
              <w:t> </w:t>
            </w:r>
            <w:r w:rsidR="005F7A6D">
              <w:rPr>
                <w:noProof/>
                <w:color w:val="000000"/>
                <w:sz w:val="20"/>
                <w:szCs w:val="20"/>
                <w:u w:val="single"/>
                <w:lang w:val="en-CA"/>
              </w:rPr>
              <w:t> </w:t>
            </w:r>
            <w:r w:rsidR="005F7A6D">
              <w:rPr>
                <w:noProof/>
                <w:color w:val="000000"/>
                <w:sz w:val="20"/>
                <w:szCs w:val="20"/>
                <w:u w:val="single"/>
                <w:lang w:val="en-CA"/>
              </w:rPr>
              <w:t> </w:t>
            </w:r>
            <w:r w:rsidR="005F7A6D">
              <w:rPr>
                <w:noProof/>
                <w:color w:val="000000"/>
                <w:sz w:val="20"/>
                <w:szCs w:val="20"/>
                <w:u w:val="single"/>
                <w:lang w:val="en-CA"/>
              </w:rPr>
              <w:t> </w:t>
            </w:r>
            <w:r w:rsidR="005F7A6D">
              <w:rPr>
                <w:noProof/>
                <w:color w:val="000000"/>
                <w:sz w:val="20"/>
                <w:szCs w:val="20"/>
                <w:u w:val="single"/>
                <w:lang w:val="en-CA"/>
              </w:rPr>
              <w:t> </w:t>
            </w:r>
            <w:r w:rsidR="005F7A6D">
              <w:rPr>
                <w:noProof/>
                <w:color w:val="000000"/>
                <w:sz w:val="20"/>
                <w:szCs w:val="20"/>
                <w:u w:val="single"/>
                <w:lang w:val="en-CA"/>
              </w:rPr>
              <w:fldChar w:fldCharType="end"/>
            </w:r>
            <w:r w:rsidR="00307457">
              <w:rPr>
                <w:color w:val="000080"/>
                <w:sz w:val="18"/>
                <w:szCs w:val="18"/>
              </w:rPr>
              <w:t xml:space="preserve">____$ </w:t>
            </w:r>
            <w:r w:rsidRPr="00173A5C">
              <w:rPr>
                <w:color w:val="000080"/>
                <w:sz w:val="18"/>
              </w:rPr>
              <w:t>à partir du solde de compte de l’intervenant</w:t>
            </w:r>
            <w:r w:rsidRPr="00173A5C">
              <w:rPr>
                <w:b/>
                <w:color w:val="000080"/>
                <w:sz w:val="18"/>
              </w:rPr>
              <w:t xml:space="preserve"> </w:t>
            </w:r>
            <w:r w:rsidRPr="00B67297">
              <w:rPr>
                <w:color w:val="000080"/>
                <w:sz w:val="18"/>
              </w:rPr>
              <w:t>numéro</w:t>
            </w:r>
            <w:r w:rsidR="00307457">
              <w:rPr>
                <w:color w:val="000080"/>
                <w:sz w:val="18"/>
              </w:rPr>
              <w:t xml:space="preserve"> </w:t>
            </w:r>
            <w:r>
              <w:rPr>
                <w:b/>
                <w:color w:val="000080"/>
                <w:sz w:val="18"/>
              </w:rPr>
              <w:tab/>
            </w:r>
            <w:r>
              <w:rPr>
                <w:noProof/>
                <w:color w:val="000000"/>
                <w:sz w:val="20"/>
                <w:szCs w:val="20"/>
                <w:u w:val="single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11" w:name="Texte2"/>
            <w:r w:rsidRPr="00897826">
              <w:rPr>
                <w:noProof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noProof/>
                <w:color w:val="000000"/>
                <w:sz w:val="20"/>
                <w:szCs w:val="20"/>
                <w:u w:val="single"/>
                <w:lang w:val="en-CA"/>
              </w:rPr>
            </w:r>
            <w:r>
              <w:rPr>
                <w:noProof/>
                <w:color w:val="000000"/>
                <w:sz w:val="20"/>
                <w:szCs w:val="20"/>
                <w:u w:val="single"/>
                <w:lang w:val="en-CA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00"/>
                <w:sz w:val="20"/>
                <w:szCs w:val="20"/>
                <w:u w:val="single"/>
                <w:lang w:val="en-CA"/>
              </w:rPr>
              <w:fldChar w:fldCharType="end"/>
            </w:r>
            <w:bookmarkEnd w:id="11"/>
            <w:r w:rsidRPr="00897826">
              <w:rPr>
                <w:noProof/>
                <w:color w:val="000000"/>
                <w:sz w:val="20"/>
                <w:szCs w:val="20"/>
                <w:u w:val="single"/>
              </w:rPr>
              <w:tab/>
            </w:r>
            <w:r w:rsidRPr="00897826">
              <w:rPr>
                <w:noProof/>
                <w:color w:val="000000"/>
                <w:sz w:val="20"/>
                <w:szCs w:val="20"/>
              </w:rPr>
              <w:t xml:space="preserve">  </w:t>
            </w:r>
            <w:r w:rsidR="00307457">
              <w:rPr>
                <w:noProof/>
                <w:color w:val="000000"/>
                <w:sz w:val="20"/>
                <w:szCs w:val="20"/>
              </w:rPr>
              <w:t xml:space="preserve">   </w:t>
            </w:r>
            <w:r w:rsidRPr="00173A5C">
              <w:rPr>
                <w:color w:val="000080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A5C">
              <w:rPr>
                <w:color w:val="000080"/>
                <w:sz w:val="18"/>
                <w:szCs w:val="18"/>
              </w:rPr>
              <w:instrText xml:space="preserve"> FORMCHECKBOX </w:instrText>
            </w:r>
            <w:r w:rsidR="00AA04A6">
              <w:rPr>
                <w:color w:val="000080"/>
                <w:sz w:val="18"/>
                <w:szCs w:val="18"/>
              </w:rPr>
            </w:r>
            <w:r w:rsidR="00AA04A6">
              <w:rPr>
                <w:color w:val="000080"/>
                <w:sz w:val="18"/>
                <w:szCs w:val="18"/>
              </w:rPr>
              <w:fldChar w:fldCharType="separate"/>
            </w:r>
            <w:r w:rsidRPr="00173A5C">
              <w:rPr>
                <w:color w:val="000080"/>
                <w:sz w:val="18"/>
                <w:szCs w:val="18"/>
              </w:rPr>
              <w:fldChar w:fldCharType="end"/>
            </w:r>
          </w:p>
          <w:p w14:paraId="7BFB7827" w14:textId="0BF60A92" w:rsidR="001F4CFF" w:rsidRPr="0043637F" w:rsidRDefault="001F4CFF" w:rsidP="001F4CFF">
            <w:pPr>
              <w:tabs>
                <w:tab w:val="left" w:pos="318"/>
                <w:tab w:val="left" w:pos="8114"/>
                <w:tab w:val="right" w:pos="9390"/>
              </w:tabs>
              <w:spacing w:before="60"/>
              <w:ind w:left="318"/>
              <w:rPr>
                <w:color w:val="000080"/>
                <w:sz w:val="18"/>
              </w:rPr>
            </w:pPr>
          </w:p>
        </w:tc>
      </w:tr>
      <w:tr w:rsidR="001F4CFF" w:rsidRPr="00F31AB6" w14:paraId="725F33BE" w14:textId="77777777" w:rsidTr="00AC0762">
        <w:trPr>
          <w:gridAfter w:val="1"/>
          <w:wAfter w:w="42" w:type="dxa"/>
          <w:trHeight w:val="1017"/>
        </w:trPr>
        <w:tc>
          <w:tcPr>
            <w:tcW w:w="11483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2E9D3" w14:textId="77777777" w:rsidR="001F4CFF" w:rsidRDefault="001F4CFF" w:rsidP="001F4CFF">
            <w:pPr>
              <w:tabs>
                <w:tab w:val="left" w:pos="480"/>
                <w:tab w:val="left" w:pos="3372"/>
                <w:tab w:val="left" w:pos="5412"/>
                <w:tab w:val="left" w:pos="6132"/>
              </w:tabs>
              <w:spacing w:before="60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Important :</w:t>
            </w:r>
          </w:p>
          <w:p w14:paraId="24612523" w14:textId="77777777" w:rsidR="001F4CFF" w:rsidRPr="008E4042" w:rsidRDefault="001F4CFF" w:rsidP="001F4CFF">
            <w:pPr>
              <w:numPr>
                <w:ilvl w:val="0"/>
                <w:numId w:val="3"/>
              </w:numPr>
              <w:tabs>
                <w:tab w:val="left" w:pos="318"/>
              </w:tabs>
              <w:spacing w:before="60"/>
              <w:ind w:left="318" w:hanging="142"/>
              <w:rPr>
                <w:color w:val="000080"/>
                <w:sz w:val="18"/>
              </w:rPr>
            </w:pPr>
            <w:r w:rsidRPr="008E4042">
              <w:rPr>
                <w:color w:val="000080"/>
                <w:sz w:val="18"/>
              </w:rPr>
              <w:t xml:space="preserve">Si transmission par télécopieur ou par courriel, les originaux </w:t>
            </w:r>
            <w:r w:rsidRPr="008E4042">
              <w:rPr>
                <w:color w:val="000080"/>
                <w:sz w:val="18"/>
                <w:u w:val="single"/>
              </w:rPr>
              <w:t>ne doivent pas être transmis par la poste</w:t>
            </w:r>
            <w:r w:rsidRPr="008E4042">
              <w:rPr>
                <w:color w:val="000080"/>
                <w:sz w:val="18"/>
              </w:rPr>
              <w:t>.</w:t>
            </w:r>
          </w:p>
          <w:p w14:paraId="3DDA6F41" w14:textId="77777777" w:rsidR="001F4CFF" w:rsidRPr="005670C9" w:rsidRDefault="001F4CFF" w:rsidP="001F4CFF">
            <w:pPr>
              <w:numPr>
                <w:ilvl w:val="0"/>
                <w:numId w:val="3"/>
              </w:numPr>
              <w:tabs>
                <w:tab w:val="left" w:pos="318"/>
              </w:tabs>
              <w:spacing w:before="60"/>
              <w:ind w:left="318" w:hanging="142"/>
              <w:jc w:val="both"/>
              <w:rPr>
                <w:b/>
                <w:i/>
                <w:color w:val="000080"/>
              </w:rPr>
            </w:pPr>
            <w:r w:rsidRPr="008E4042">
              <w:rPr>
                <w:rFonts w:cs="Arial"/>
                <w:color w:val="000080"/>
                <w:sz w:val="18"/>
                <w:szCs w:val="18"/>
                <w:shd w:val="clear" w:color="auto" w:fill="FFFFFF"/>
              </w:rPr>
              <w:t xml:space="preserve">Aucune demande ne sera analysée avant que le paiement soit effectué. </w:t>
            </w:r>
          </w:p>
          <w:p w14:paraId="377B6F89" w14:textId="77777777" w:rsidR="001F4CFF" w:rsidRPr="0043637F" w:rsidRDefault="001F4CFF" w:rsidP="001F4CFF">
            <w:pPr>
              <w:numPr>
                <w:ilvl w:val="0"/>
                <w:numId w:val="3"/>
              </w:numPr>
              <w:tabs>
                <w:tab w:val="left" w:pos="318"/>
              </w:tabs>
              <w:spacing w:before="60"/>
              <w:ind w:left="318" w:hanging="142"/>
              <w:jc w:val="both"/>
              <w:rPr>
                <w:b/>
                <w:i/>
                <w:color w:val="000080"/>
              </w:rPr>
            </w:pPr>
            <w:r w:rsidRPr="008E4042">
              <w:rPr>
                <w:rFonts w:cs="Arial"/>
                <w:color w:val="000080"/>
                <w:sz w:val="18"/>
                <w:szCs w:val="18"/>
                <w:shd w:val="clear" w:color="auto" w:fill="FFFFFF"/>
              </w:rPr>
              <w:t>Il est interdit de fournir des données bancaires (carte de crédit</w:t>
            </w:r>
            <w:r>
              <w:rPr>
                <w:rFonts w:cs="Arial"/>
                <w:color w:val="000080"/>
                <w:sz w:val="18"/>
                <w:szCs w:val="18"/>
                <w:shd w:val="clear" w:color="auto" w:fill="FFFFFF"/>
              </w:rPr>
              <w:t>)</w:t>
            </w:r>
            <w:r w:rsidRPr="008E4042">
              <w:rPr>
                <w:rFonts w:cs="Arial"/>
                <w:color w:val="000080"/>
                <w:sz w:val="18"/>
                <w:szCs w:val="18"/>
                <w:shd w:val="clear" w:color="auto" w:fill="FFFFFF"/>
              </w:rPr>
              <w:t xml:space="preserve"> sur ce formulaire.</w:t>
            </w:r>
          </w:p>
          <w:p w14:paraId="7FEAEBA6" w14:textId="672AE7D0" w:rsidR="001F4CFF" w:rsidRPr="00F31AB6" w:rsidRDefault="001F4CFF" w:rsidP="001F4CFF">
            <w:pPr>
              <w:tabs>
                <w:tab w:val="left" w:pos="318"/>
              </w:tabs>
              <w:spacing w:before="60"/>
              <w:ind w:left="176"/>
              <w:jc w:val="both"/>
              <w:rPr>
                <w:b/>
                <w:i/>
                <w:color w:val="000080"/>
              </w:rPr>
            </w:pPr>
          </w:p>
        </w:tc>
      </w:tr>
      <w:tr w:rsidR="001F4CFF" w:rsidRPr="00F31AB6" w14:paraId="35D7D19B" w14:textId="77777777" w:rsidTr="001F4CFF">
        <w:trPr>
          <w:gridAfter w:val="1"/>
          <w:wAfter w:w="42" w:type="dxa"/>
          <w:trHeight w:val="1418"/>
        </w:trPr>
        <w:tc>
          <w:tcPr>
            <w:tcW w:w="39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50E45A" w14:textId="77777777" w:rsidR="001F4CFF" w:rsidRPr="00F31AB6" w:rsidRDefault="001F4CFF" w:rsidP="001F4CFF">
            <w:pPr>
              <w:spacing w:before="120" w:after="40"/>
              <w:rPr>
                <w:b/>
                <w:noProof/>
                <w:color w:val="000080"/>
                <w:sz w:val="18"/>
                <w:u w:val="single"/>
              </w:rPr>
            </w:pPr>
            <w:r w:rsidRPr="00F31AB6">
              <w:rPr>
                <w:b/>
                <w:noProof/>
                <w:color w:val="000080"/>
                <w:sz w:val="18"/>
              </w:rPr>
              <w:t>Veuillez transmettre ce formulaire </w:t>
            </w:r>
          </w:p>
          <w:p w14:paraId="3F5532ED" w14:textId="77777777" w:rsidR="001F4CFF" w:rsidRPr="00F31AB6" w:rsidRDefault="001F4CFF" w:rsidP="001F4CFF">
            <w:pPr>
              <w:spacing w:after="40"/>
              <w:rPr>
                <w:noProof/>
                <w:color w:val="000080"/>
                <w:sz w:val="18"/>
              </w:rPr>
            </w:pPr>
            <w:r w:rsidRPr="00F31AB6">
              <w:rPr>
                <w:b/>
                <w:noProof/>
                <w:color w:val="000080"/>
                <w:sz w:val="18"/>
              </w:rPr>
              <w:t>Par la poste</w:t>
            </w:r>
            <w:r w:rsidRPr="00F31AB6">
              <w:rPr>
                <w:noProof/>
                <w:color w:val="000080"/>
                <w:sz w:val="18"/>
              </w:rPr>
              <w:t> :</w:t>
            </w:r>
          </w:p>
          <w:p w14:paraId="428F8CF5" w14:textId="2C0D0055" w:rsidR="001F4CFF" w:rsidRPr="00F31AB6" w:rsidRDefault="001F4CFF" w:rsidP="001F4CFF">
            <w:pPr>
              <w:tabs>
                <w:tab w:val="left" w:pos="224"/>
              </w:tabs>
              <w:rPr>
                <w:color w:val="000080"/>
              </w:rPr>
            </w:pPr>
            <w:r w:rsidRPr="00F31AB6">
              <w:rPr>
                <w:color w:val="000080"/>
              </w:rPr>
              <w:t xml:space="preserve">Ministère des Ressources naturelles </w:t>
            </w:r>
            <w:r>
              <w:rPr>
                <w:color w:val="000080"/>
              </w:rPr>
              <w:t>et des Forêts</w:t>
            </w:r>
          </w:p>
          <w:p w14:paraId="181F6B33" w14:textId="77777777" w:rsidR="001F4CFF" w:rsidRPr="00CF38DD" w:rsidRDefault="001F4CFF" w:rsidP="001F4CFF">
            <w:pPr>
              <w:tabs>
                <w:tab w:val="left" w:pos="224"/>
              </w:tabs>
              <w:rPr>
                <w:color w:val="000080"/>
              </w:rPr>
            </w:pPr>
            <w:r w:rsidRPr="00CF38DD">
              <w:rPr>
                <w:color w:val="000080"/>
              </w:rPr>
              <w:t>Service de la gestion des droits miniers</w:t>
            </w:r>
          </w:p>
          <w:p w14:paraId="08602EFD" w14:textId="77777777" w:rsidR="001F4CFF" w:rsidRPr="00F31AB6" w:rsidRDefault="001F4CFF" w:rsidP="001F4CFF">
            <w:pPr>
              <w:tabs>
                <w:tab w:val="left" w:pos="224"/>
                <w:tab w:val="left" w:pos="2160"/>
              </w:tabs>
              <w:rPr>
                <w:noProof/>
                <w:color w:val="000080"/>
              </w:rPr>
            </w:pPr>
            <w:r w:rsidRPr="00F31AB6">
              <w:rPr>
                <w:noProof/>
                <w:color w:val="000080"/>
              </w:rPr>
              <w:t>5700, 4e Avenue Ouest, local C-320</w:t>
            </w:r>
          </w:p>
          <w:p w14:paraId="68AC3681" w14:textId="77777777" w:rsidR="001F4CFF" w:rsidRDefault="001F4CFF" w:rsidP="001F4CFF">
            <w:pPr>
              <w:tabs>
                <w:tab w:val="left" w:pos="224"/>
              </w:tabs>
              <w:rPr>
                <w:noProof/>
                <w:color w:val="000080"/>
              </w:rPr>
            </w:pPr>
            <w:r w:rsidRPr="00F31AB6">
              <w:rPr>
                <w:noProof/>
                <w:color w:val="000080"/>
              </w:rPr>
              <w:t>Québec (Québec)  G1H 6R1</w:t>
            </w:r>
          </w:p>
          <w:p w14:paraId="6CF760DF" w14:textId="4893C9A9" w:rsidR="001F4CFF" w:rsidRPr="00F31AB6" w:rsidRDefault="001F4CFF" w:rsidP="001F4CFF">
            <w:pPr>
              <w:tabs>
                <w:tab w:val="left" w:pos="224"/>
              </w:tabs>
              <w:rPr>
                <w:noProof/>
                <w:color w:val="000080"/>
              </w:rPr>
            </w:pP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4C375B" w14:textId="77777777" w:rsidR="001F4CFF" w:rsidRPr="00F31AB6" w:rsidRDefault="001F4CFF" w:rsidP="001F4CFF">
            <w:pPr>
              <w:spacing w:before="120" w:after="40"/>
              <w:rPr>
                <w:noProof/>
                <w:color w:val="000080"/>
                <w:sz w:val="18"/>
                <w:szCs w:val="18"/>
              </w:rPr>
            </w:pPr>
            <w:r w:rsidRPr="00F31AB6">
              <w:rPr>
                <w:b/>
                <w:noProof/>
                <w:color w:val="000080"/>
                <w:sz w:val="18"/>
                <w:szCs w:val="18"/>
              </w:rPr>
              <w:t>Par télécopieur</w:t>
            </w:r>
            <w:r w:rsidRPr="00F31AB6">
              <w:rPr>
                <w:noProof/>
                <w:color w:val="000080"/>
                <w:sz w:val="18"/>
                <w:szCs w:val="18"/>
              </w:rPr>
              <w:t> : 418-643-9297</w:t>
            </w:r>
          </w:p>
          <w:p w14:paraId="2BF49113" w14:textId="77777777" w:rsidR="001F4CFF" w:rsidRPr="00F31AB6" w:rsidRDefault="001F4CFF" w:rsidP="001F4CFF">
            <w:pPr>
              <w:spacing w:after="40"/>
              <w:rPr>
                <w:noProof/>
                <w:color w:val="000080"/>
                <w:sz w:val="18"/>
                <w:szCs w:val="18"/>
              </w:rPr>
            </w:pPr>
            <w:r w:rsidRPr="00F31AB6">
              <w:rPr>
                <w:noProof/>
                <w:color w:val="000080"/>
                <w:sz w:val="18"/>
                <w:szCs w:val="18"/>
              </w:rPr>
              <w:t>ou</w:t>
            </w:r>
          </w:p>
          <w:p w14:paraId="606E58C5" w14:textId="77777777" w:rsidR="001F4CFF" w:rsidRDefault="001F4CFF" w:rsidP="001F4CFF">
            <w:pPr>
              <w:spacing w:after="40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Par courriel :</w:t>
            </w:r>
          </w:p>
          <w:p w14:paraId="045079BA" w14:textId="77777777" w:rsidR="001F4CFF" w:rsidRPr="00F31AB6" w:rsidRDefault="00AA04A6" w:rsidP="001F4CFF">
            <w:pPr>
              <w:spacing w:after="40"/>
              <w:rPr>
                <w:noProof/>
                <w:color w:val="000080"/>
                <w:sz w:val="18"/>
                <w:szCs w:val="18"/>
              </w:rPr>
            </w:pPr>
            <w:hyperlink r:id="rId8" w:history="1">
              <w:r w:rsidR="001F4CFF" w:rsidRPr="0099517E">
                <w:rPr>
                  <w:rStyle w:val="Lienhypertexte"/>
                  <w:noProof/>
                  <w:sz w:val="18"/>
                  <w:szCs w:val="18"/>
                </w:rPr>
                <w:t>services.mines@mern.gouv.qc.ca</w:t>
              </w:r>
            </w:hyperlink>
          </w:p>
        </w:tc>
        <w:tc>
          <w:tcPr>
            <w:tcW w:w="425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5A8739" w14:textId="77777777" w:rsidR="001F4CFF" w:rsidRPr="00F31AB6" w:rsidRDefault="001F4CFF" w:rsidP="001F4CFF">
            <w:pPr>
              <w:tabs>
                <w:tab w:val="left" w:pos="224"/>
              </w:tabs>
              <w:spacing w:before="120"/>
              <w:rPr>
                <w:b/>
                <w:noProof/>
                <w:color w:val="000080"/>
                <w:sz w:val="18"/>
              </w:rPr>
            </w:pPr>
            <w:r w:rsidRPr="00F31AB6">
              <w:rPr>
                <w:b/>
                <w:noProof/>
                <w:color w:val="000080"/>
                <w:sz w:val="18"/>
              </w:rPr>
              <w:t>Nous joindre :</w:t>
            </w:r>
          </w:p>
          <w:p w14:paraId="12026775" w14:textId="77777777" w:rsidR="001F4CFF" w:rsidRPr="00F31AB6" w:rsidRDefault="001F4CFF" w:rsidP="001F4CFF">
            <w:pPr>
              <w:tabs>
                <w:tab w:val="left" w:pos="1161"/>
              </w:tabs>
              <w:rPr>
                <w:noProof/>
                <w:color w:val="000080"/>
                <w:sz w:val="18"/>
              </w:rPr>
            </w:pPr>
            <w:r w:rsidRPr="00F31AB6">
              <w:rPr>
                <w:noProof/>
                <w:color w:val="000080"/>
                <w:sz w:val="18"/>
              </w:rPr>
              <w:t>Téléphone </w:t>
            </w:r>
            <w:r w:rsidRPr="00F31AB6">
              <w:rPr>
                <w:b/>
                <w:noProof/>
                <w:color w:val="000080"/>
                <w:sz w:val="18"/>
              </w:rPr>
              <w:t>:</w:t>
            </w:r>
            <w:r w:rsidRPr="00F31AB6">
              <w:rPr>
                <w:b/>
                <w:noProof/>
                <w:color w:val="000080"/>
                <w:sz w:val="18"/>
              </w:rPr>
              <w:tab/>
              <w:t xml:space="preserve"> </w:t>
            </w:r>
            <w:r w:rsidRPr="00F31AB6">
              <w:rPr>
                <w:noProof/>
                <w:color w:val="000080"/>
                <w:sz w:val="18"/>
              </w:rPr>
              <w:t xml:space="preserve">418 627-6292 </w:t>
            </w:r>
          </w:p>
          <w:p w14:paraId="0147AD81" w14:textId="6D48838E" w:rsidR="001F4CFF" w:rsidRPr="00F31AB6" w:rsidRDefault="001F4CFF" w:rsidP="001F4CFF">
            <w:pPr>
              <w:tabs>
                <w:tab w:val="left" w:pos="1161"/>
              </w:tabs>
              <w:rPr>
                <w:noProof/>
                <w:color w:val="000080"/>
                <w:sz w:val="18"/>
              </w:rPr>
            </w:pPr>
            <w:r w:rsidRPr="00F31AB6">
              <w:rPr>
                <w:noProof/>
                <w:color w:val="000080"/>
                <w:sz w:val="18"/>
              </w:rPr>
              <w:t>Sans fra</w:t>
            </w:r>
            <w:r>
              <w:rPr>
                <w:noProof/>
                <w:color w:val="000080"/>
                <w:sz w:val="18"/>
              </w:rPr>
              <w:t>is :</w:t>
            </w:r>
            <w:r>
              <w:rPr>
                <w:noProof/>
                <w:color w:val="000080"/>
                <w:sz w:val="18"/>
              </w:rPr>
              <w:tab/>
              <w:t>1-800-363-7233</w:t>
            </w:r>
          </w:p>
        </w:tc>
      </w:tr>
      <w:tr w:rsidR="001F4CFF" w:rsidRPr="00F31AB6" w14:paraId="27439BEF" w14:textId="77777777">
        <w:tblPrEx>
          <w:tblCellMar>
            <w:top w:w="108" w:type="dxa"/>
            <w:bottom w:w="108" w:type="dxa"/>
          </w:tblCellMar>
        </w:tblPrEx>
        <w:trPr>
          <w:gridAfter w:val="1"/>
          <w:wAfter w:w="42" w:type="dxa"/>
          <w:trHeight w:val="251"/>
        </w:trPr>
        <w:tc>
          <w:tcPr>
            <w:tcW w:w="11483" w:type="dxa"/>
            <w:gridSpan w:val="30"/>
            <w:shd w:val="clear" w:color="auto" w:fill="auto"/>
          </w:tcPr>
          <w:p w14:paraId="3390F370" w14:textId="77777777" w:rsidR="001F4CFF" w:rsidRPr="00F31AB6" w:rsidRDefault="001F4CFF" w:rsidP="001F4CFF">
            <w:pPr>
              <w:tabs>
                <w:tab w:val="left" w:pos="480"/>
              </w:tabs>
              <w:rPr>
                <w:b/>
                <w:color w:val="000080"/>
                <w:sz w:val="18"/>
                <w:szCs w:val="18"/>
              </w:rPr>
            </w:pPr>
            <w:r w:rsidRPr="00F31AB6">
              <w:rPr>
                <w:b/>
                <w:color w:val="000080"/>
                <w:sz w:val="18"/>
                <w:szCs w:val="18"/>
              </w:rPr>
              <w:t>Note</w:t>
            </w:r>
          </w:p>
          <w:p w14:paraId="5AD7E39B" w14:textId="31DBF4A4" w:rsidR="001F4CFF" w:rsidRPr="00F31AB6" w:rsidRDefault="001F4CFF" w:rsidP="001F4CFF">
            <w:pPr>
              <w:pStyle w:val="Adresseexpditeur"/>
              <w:tabs>
                <w:tab w:val="center" w:pos="5760"/>
                <w:tab w:val="right" w:pos="11430"/>
              </w:tabs>
              <w:jc w:val="both"/>
              <w:rPr>
                <w:b/>
                <w:color w:val="000080"/>
              </w:rPr>
            </w:pPr>
            <w:r w:rsidRPr="00F31AB6">
              <w:rPr>
                <w:i/>
                <w:color w:val="000080"/>
                <w:sz w:val="18"/>
                <w:szCs w:val="18"/>
              </w:rPr>
              <w:t xml:space="preserve">Tout dépôt de rapport d’extraction et d’aliénation de substances minérales de surface doit être fait </w:t>
            </w:r>
            <w:r>
              <w:rPr>
                <w:i/>
                <w:color w:val="000080"/>
                <w:sz w:val="18"/>
                <w:szCs w:val="18"/>
              </w:rPr>
              <w:t>dans le site Internet GESTIM</w:t>
            </w:r>
            <w:r w:rsidRPr="00F31AB6">
              <w:rPr>
                <w:i/>
                <w:color w:val="000080"/>
                <w:sz w:val="18"/>
                <w:szCs w:val="18"/>
              </w:rPr>
              <w:t>, Gestion des titres miniers, du ministère des Ressources naturelles</w:t>
            </w:r>
            <w:r>
              <w:rPr>
                <w:i/>
                <w:color w:val="000080"/>
                <w:sz w:val="18"/>
                <w:szCs w:val="18"/>
              </w:rPr>
              <w:t xml:space="preserve"> et des Forêts</w:t>
            </w:r>
            <w:r w:rsidRPr="00F31AB6">
              <w:rPr>
                <w:i/>
                <w:color w:val="000080"/>
                <w:sz w:val="18"/>
                <w:szCs w:val="18"/>
              </w:rPr>
              <w:t xml:space="preserve">. Pour ce, le titulaire du bail doit être </w:t>
            </w:r>
            <w:r>
              <w:rPr>
                <w:i/>
                <w:color w:val="000080"/>
                <w:sz w:val="18"/>
                <w:szCs w:val="18"/>
              </w:rPr>
              <w:t>membre privilège de GESTIM</w:t>
            </w:r>
            <w:r w:rsidRPr="00F31AB6">
              <w:rPr>
                <w:i/>
                <w:color w:val="000080"/>
                <w:sz w:val="18"/>
                <w:szCs w:val="18"/>
              </w:rPr>
              <w:t xml:space="preserve">. La demande d’abonnement gratuit se fait dans le site, </w:t>
            </w:r>
            <w:hyperlink r:id="rId9" w:history="1">
              <w:r w:rsidRPr="00F31AB6">
                <w:rPr>
                  <w:rStyle w:val="Lienhypertexte"/>
                  <w:sz w:val="18"/>
                  <w:szCs w:val="18"/>
                </w:rPr>
                <w:t>https://gestim.mines.gouv.qc.ca</w:t>
              </w:r>
            </w:hyperlink>
            <w:r w:rsidRPr="00F31AB6">
              <w:rPr>
                <w:color w:val="000080"/>
                <w:sz w:val="18"/>
                <w:szCs w:val="18"/>
              </w:rPr>
              <w:t>.</w:t>
            </w:r>
            <w:r w:rsidRPr="00F31AB6">
              <w:rPr>
                <w:i/>
                <w:color w:val="000080"/>
                <w:sz w:val="18"/>
                <w:szCs w:val="18"/>
              </w:rPr>
              <w:t xml:space="preserve"> L’abonnement prend effet de 5 à 10 jours après la date de la demande</w:t>
            </w:r>
            <w:r w:rsidRPr="00F31AB6">
              <w:rPr>
                <w:i/>
                <w:color w:val="000080"/>
                <w:sz w:val="17"/>
                <w:szCs w:val="17"/>
              </w:rPr>
              <w:t>.</w:t>
            </w:r>
          </w:p>
        </w:tc>
      </w:tr>
    </w:tbl>
    <w:p w14:paraId="67C1E581" w14:textId="77777777" w:rsidR="0058148B" w:rsidRPr="00AC4D28" w:rsidRDefault="0058148B">
      <w:pPr>
        <w:rPr>
          <w:sz w:val="10"/>
          <w:szCs w:val="10"/>
        </w:rPr>
      </w:pPr>
    </w:p>
    <w:sectPr w:rsidR="0058148B" w:rsidRPr="00AC4D28" w:rsidSect="00B71C0F">
      <w:footerReference w:type="default" r:id="rId10"/>
      <w:headerReference w:type="first" r:id="rId11"/>
      <w:footerReference w:type="first" r:id="rId12"/>
      <w:pgSz w:w="12242" w:h="20163" w:code="5"/>
      <w:pgMar w:top="720" w:right="720" w:bottom="720" w:left="720" w:header="426" w:footer="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C6A09" w14:textId="77777777" w:rsidR="00B148C3" w:rsidRDefault="00B148C3">
      <w:r>
        <w:separator/>
      </w:r>
    </w:p>
  </w:endnote>
  <w:endnote w:type="continuationSeparator" w:id="0">
    <w:p w14:paraId="29EA50CD" w14:textId="77777777" w:rsidR="00B148C3" w:rsidRDefault="00B1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3494" w14:textId="6DBE65AF" w:rsidR="00B148C3" w:rsidRDefault="00B148C3">
    <w:pPr>
      <w:pStyle w:val="Pieddepage"/>
      <w:pBdr>
        <w:bottom w:val="single" w:sz="36" w:space="1" w:color="auto"/>
      </w:pBdr>
      <w:tabs>
        <w:tab w:val="clear" w:pos="4320"/>
        <w:tab w:val="clear" w:pos="8640"/>
        <w:tab w:val="center" w:pos="5418"/>
        <w:tab w:val="right" w:pos="10800"/>
      </w:tabs>
      <w:spacing w:line="360" w:lineRule="auto"/>
      <w:rPr>
        <w:sz w:val="12"/>
      </w:rPr>
    </w:pPr>
    <w:r>
      <w:rPr>
        <w:sz w:val="12"/>
      </w:rPr>
      <w:t>Ministère des Ressources naturelles</w:t>
    </w:r>
    <w:r w:rsidR="00B71C0F">
      <w:rPr>
        <w:sz w:val="12"/>
      </w:rPr>
      <w:t xml:space="preserve"> et des Forêts</w:t>
    </w:r>
    <w:r>
      <w:rPr>
        <w:sz w:val="12"/>
      </w:rPr>
      <w:tab/>
      <w:t>Service de la gestio</w:t>
    </w:r>
    <w:r w:rsidR="00D907E1">
      <w:rPr>
        <w:sz w:val="12"/>
      </w:rPr>
      <w:t>n des droits miniers</w:t>
    </w:r>
    <w:r w:rsidR="00D907E1">
      <w:rPr>
        <w:sz w:val="12"/>
      </w:rPr>
      <w:tab/>
      <w:t xml:space="preserve"> 202</w:t>
    </w:r>
    <w:r w:rsidR="005A567B">
      <w:rPr>
        <w:sz w:val="12"/>
      </w:rPr>
      <w:t>4-01-03</w:t>
    </w:r>
    <w:r>
      <w:rPr>
        <w:sz w:val="12"/>
      </w:rPr>
      <w:t xml:space="preserve">– </w:t>
    </w:r>
    <w:r>
      <w:rPr>
        <w:snapToGrid w:val="0"/>
        <w:sz w:val="12"/>
        <w:lang w:eastAsia="fr-FR"/>
      </w:rPr>
      <w:t xml:space="preserve">Page </w:t>
    </w:r>
    <w:r>
      <w:rPr>
        <w:snapToGrid w:val="0"/>
        <w:sz w:val="12"/>
        <w:lang w:eastAsia="fr-FR"/>
      </w:rPr>
      <w:fldChar w:fldCharType="begin"/>
    </w:r>
    <w:r>
      <w:rPr>
        <w:snapToGrid w:val="0"/>
        <w:sz w:val="12"/>
        <w:lang w:eastAsia="fr-FR"/>
      </w:rPr>
      <w:instrText xml:space="preserve"> PAGE </w:instrText>
    </w:r>
    <w:r>
      <w:rPr>
        <w:snapToGrid w:val="0"/>
        <w:sz w:val="12"/>
        <w:lang w:eastAsia="fr-FR"/>
      </w:rPr>
      <w:fldChar w:fldCharType="separate"/>
    </w:r>
    <w:r w:rsidR="00E93D69">
      <w:rPr>
        <w:noProof/>
        <w:snapToGrid w:val="0"/>
        <w:sz w:val="12"/>
        <w:lang w:eastAsia="fr-FR"/>
      </w:rPr>
      <w:t>2</w:t>
    </w:r>
    <w:r>
      <w:rPr>
        <w:snapToGrid w:val="0"/>
        <w:sz w:val="12"/>
        <w:lang w:eastAsia="fr-FR"/>
      </w:rPr>
      <w:fldChar w:fldCharType="end"/>
    </w:r>
    <w:r>
      <w:rPr>
        <w:snapToGrid w:val="0"/>
        <w:sz w:val="12"/>
        <w:lang w:eastAsia="fr-FR"/>
      </w:rPr>
      <w:t xml:space="preserve"> </w:t>
    </w:r>
    <w:r>
      <w:rPr>
        <w:sz w:val="12"/>
      </w:rPr>
      <w:t xml:space="preserve">de </w:t>
    </w:r>
    <w:r>
      <w:rPr>
        <w:sz w:val="12"/>
      </w:rPr>
      <w:fldChar w:fldCharType="begin"/>
    </w:r>
    <w:r>
      <w:rPr>
        <w:sz w:val="12"/>
      </w:rPr>
      <w:instrText xml:space="preserve"> NUMPAGES </w:instrText>
    </w:r>
    <w:r>
      <w:rPr>
        <w:sz w:val="12"/>
      </w:rPr>
      <w:fldChar w:fldCharType="separate"/>
    </w:r>
    <w:r w:rsidR="00E93D69">
      <w:rPr>
        <w:noProof/>
        <w:sz w:val="12"/>
      </w:rPr>
      <w:t>2</w:t>
    </w:r>
    <w:r>
      <w:rPr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2F98" w14:textId="0BF00DE9" w:rsidR="00B148C3" w:rsidRDefault="00B148C3">
    <w:pPr>
      <w:pStyle w:val="Pieddepage"/>
      <w:pBdr>
        <w:bottom w:val="single" w:sz="36" w:space="0" w:color="auto"/>
      </w:pBdr>
      <w:tabs>
        <w:tab w:val="clear" w:pos="4320"/>
        <w:tab w:val="clear" w:pos="8640"/>
        <w:tab w:val="center" w:pos="5418"/>
        <w:tab w:val="right" w:pos="10800"/>
      </w:tabs>
      <w:spacing w:line="360" w:lineRule="auto"/>
    </w:pPr>
    <w:r>
      <w:rPr>
        <w:sz w:val="12"/>
      </w:rPr>
      <w:t>Ministère des Ressources naturelles</w:t>
    </w:r>
    <w:r w:rsidR="00B71C0F">
      <w:rPr>
        <w:sz w:val="12"/>
      </w:rPr>
      <w:t xml:space="preserve"> et des Forêts</w:t>
    </w:r>
    <w:r>
      <w:rPr>
        <w:sz w:val="12"/>
      </w:rPr>
      <w:tab/>
      <w:t>Service de la gestion des droits miniers</w:t>
    </w:r>
    <w:r>
      <w:rPr>
        <w:sz w:val="12"/>
      </w:rPr>
      <w:tab/>
    </w:r>
    <w:r w:rsidR="00D907E1">
      <w:rPr>
        <w:sz w:val="12"/>
      </w:rPr>
      <w:t>20</w:t>
    </w:r>
    <w:r w:rsidR="00B71C0F">
      <w:rPr>
        <w:sz w:val="12"/>
      </w:rPr>
      <w:t>2</w:t>
    </w:r>
    <w:r w:rsidR="005A567B">
      <w:rPr>
        <w:sz w:val="12"/>
      </w:rPr>
      <w:t>4-01-03</w:t>
    </w:r>
    <w:r>
      <w:rPr>
        <w:sz w:val="12"/>
      </w:rPr>
      <w:t xml:space="preserve"> – </w:t>
    </w:r>
    <w:r>
      <w:rPr>
        <w:snapToGrid w:val="0"/>
        <w:sz w:val="12"/>
        <w:lang w:eastAsia="fr-FR"/>
      </w:rPr>
      <w:t xml:space="preserve">Page </w:t>
    </w:r>
    <w:r>
      <w:rPr>
        <w:snapToGrid w:val="0"/>
        <w:sz w:val="12"/>
        <w:lang w:eastAsia="fr-FR"/>
      </w:rPr>
      <w:fldChar w:fldCharType="begin"/>
    </w:r>
    <w:r>
      <w:rPr>
        <w:snapToGrid w:val="0"/>
        <w:sz w:val="12"/>
        <w:lang w:eastAsia="fr-FR"/>
      </w:rPr>
      <w:instrText xml:space="preserve"> PAGE </w:instrText>
    </w:r>
    <w:r>
      <w:rPr>
        <w:snapToGrid w:val="0"/>
        <w:sz w:val="12"/>
        <w:lang w:eastAsia="fr-FR"/>
      </w:rPr>
      <w:fldChar w:fldCharType="separate"/>
    </w:r>
    <w:r w:rsidR="00E93D69">
      <w:rPr>
        <w:noProof/>
        <w:snapToGrid w:val="0"/>
        <w:sz w:val="12"/>
        <w:lang w:eastAsia="fr-FR"/>
      </w:rPr>
      <w:t>1</w:t>
    </w:r>
    <w:r>
      <w:rPr>
        <w:snapToGrid w:val="0"/>
        <w:sz w:val="12"/>
        <w:lang w:eastAsia="fr-FR"/>
      </w:rPr>
      <w:fldChar w:fldCharType="end"/>
    </w:r>
    <w:r>
      <w:rPr>
        <w:snapToGrid w:val="0"/>
        <w:sz w:val="12"/>
        <w:lang w:eastAsia="fr-FR"/>
      </w:rPr>
      <w:t xml:space="preserve"> </w:t>
    </w:r>
    <w:r>
      <w:rPr>
        <w:sz w:val="12"/>
      </w:rPr>
      <w:t xml:space="preserve">de </w:t>
    </w:r>
    <w:r>
      <w:rPr>
        <w:sz w:val="12"/>
      </w:rPr>
      <w:fldChar w:fldCharType="begin"/>
    </w:r>
    <w:r>
      <w:rPr>
        <w:sz w:val="12"/>
      </w:rPr>
      <w:instrText xml:space="preserve"> NUMPAGES </w:instrText>
    </w:r>
    <w:r>
      <w:rPr>
        <w:sz w:val="12"/>
      </w:rPr>
      <w:fldChar w:fldCharType="separate"/>
    </w:r>
    <w:r w:rsidR="00E93D69">
      <w:rPr>
        <w:noProof/>
        <w:sz w:val="12"/>
      </w:rPr>
      <w:t>2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1A561" w14:textId="77777777" w:rsidR="00B148C3" w:rsidRDefault="00B148C3">
      <w:r>
        <w:separator/>
      </w:r>
    </w:p>
  </w:footnote>
  <w:footnote w:type="continuationSeparator" w:id="0">
    <w:p w14:paraId="2760A18F" w14:textId="77777777" w:rsidR="00B148C3" w:rsidRDefault="00B14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9"/>
      <w:gridCol w:w="8490"/>
    </w:tblGrid>
    <w:tr w:rsidR="003F53FC" w14:paraId="6FFC5FC8" w14:textId="77777777">
      <w:trPr>
        <w:trHeight w:val="149"/>
      </w:trPr>
      <w:tc>
        <w:tcPr>
          <w:tcW w:w="2779" w:type="dxa"/>
          <w:vMerge w:val="restart"/>
        </w:tcPr>
        <w:p w14:paraId="60B2B26C" w14:textId="09EF4E5A" w:rsidR="003F53FC" w:rsidRDefault="002919F5" w:rsidP="00C721A5">
          <w:pPr>
            <w:spacing w:before="20"/>
            <w:rPr>
              <w:b/>
              <w:sz w:val="4"/>
            </w:rPr>
          </w:pPr>
          <w:r>
            <w:rPr>
              <w:noProof/>
            </w:rPr>
            <w:drawing>
              <wp:inline distT="0" distB="0" distL="0" distR="0" wp14:anchorId="3C9D92FC" wp14:editId="041CA18C">
                <wp:extent cx="1508125" cy="677378"/>
                <wp:effectExtent l="0" t="0" r="3175" b="0"/>
                <wp:docPr id="2" name="Imag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125" cy="677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0" w:type="dxa"/>
          <w:vAlign w:val="bottom"/>
        </w:tcPr>
        <w:p w14:paraId="4273CFEC" w14:textId="77777777" w:rsidR="003F53FC" w:rsidRDefault="003F53FC" w:rsidP="00477A6D">
          <w:pPr>
            <w:pStyle w:val="En-tte"/>
            <w:spacing w:before="60" w:after="60"/>
            <w:ind w:left="-10"/>
            <w:rPr>
              <w:b/>
              <w:smallCaps/>
              <w:sz w:val="4"/>
            </w:rPr>
          </w:pPr>
        </w:p>
      </w:tc>
    </w:tr>
    <w:tr w:rsidR="003F53FC" w:rsidRPr="0009682D" w14:paraId="199FCB04" w14:textId="77777777" w:rsidTr="005B063A">
      <w:trPr>
        <w:cantSplit/>
        <w:trHeight w:val="1102"/>
      </w:trPr>
      <w:tc>
        <w:tcPr>
          <w:tcW w:w="2779" w:type="dxa"/>
          <w:vMerge/>
          <w:tcBorders>
            <w:bottom w:val="nil"/>
          </w:tcBorders>
        </w:tcPr>
        <w:p w14:paraId="3FF36DB3" w14:textId="58BC2579" w:rsidR="003F53FC" w:rsidRDefault="003F53FC">
          <w:pPr>
            <w:spacing w:before="20"/>
          </w:pPr>
        </w:p>
      </w:tc>
      <w:tc>
        <w:tcPr>
          <w:tcW w:w="8490" w:type="dxa"/>
          <w:tcBorders>
            <w:bottom w:val="nil"/>
          </w:tcBorders>
          <w:shd w:val="clear" w:color="auto" w:fill="auto"/>
        </w:tcPr>
        <w:p w14:paraId="7A2E8810" w14:textId="77777777" w:rsidR="003F53FC" w:rsidRDefault="003F53FC">
          <w:pPr>
            <w:rPr>
              <w:rFonts w:ascii="Arial Narrow" w:hAnsi="Arial Narrow"/>
              <w:b/>
              <w:sz w:val="28"/>
              <w:szCs w:val="28"/>
            </w:rPr>
          </w:pPr>
        </w:p>
        <w:p w14:paraId="78C4312F" w14:textId="7B154615" w:rsidR="003F53FC" w:rsidRDefault="003F53FC">
          <w:r w:rsidRPr="00AC60B8">
            <w:rPr>
              <w:rFonts w:ascii="Arial Narrow" w:hAnsi="Arial Narrow"/>
              <w:b/>
              <w:sz w:val="28"/>
              <w:szCs w:val="28"/>
            </w:rPr>
            <w:t xml:space="preserve">Demande de bail non exclusif (BNE) pour l’exploitation de substances minérales de surface </w:t>
          </w:r>
        </w:p>
      </w:tc>
    </w:tr>
  </w:tbl>
  <w:p w14:paraId="5DEA156D" w14:textId="77777777" w:rsidR="00B148C3" w:rsidRDefault="00B148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60"/>
    <w:multiLevelType w:val="hybridMultilevel"/>
    <w:tmpl w:val="E69EE410"/>
    <w:lvl w:ilvl="0" w:tplc="C7DA9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94"/>
    <w:multiLevelType w:val="hybridMultilevel"/>
    <w:tmpl w:val="08FAAB56"/>
    <w:lvl w:ilvl="0" w:tplc="C7DA9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34FBE"/>
    <w:multiLevelType w:val="hybridMultilevel"/>
    <w:tmpl w:val="C328609C"/>
    <w:lvl w:ilvl="0" w:tplc="C7DA9D10"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63B60194"/>
    <w:multiLevelType w:val="hybridMultilevel"/>
    <w:tmpl w:val="C0E47F54"/>
    <w:lvl w:ilvl="0" w:tplc="EA94DE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194570">
    <w:abstractNumId w:val="3"/>
  </w:num>
  <w:num w:numId="2" w16cid:durableId="2086949134">
    <w:abstractNumId w:val="0"/>
  </w:num>
  <w:num w:numId="3" w16cid:durableId="1744066823">
    <w:abstractNumId w:val="1"/>
  </w:num>
  <w:num w:numId="4" w16cid:durableId="2019692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2D"/>
    <w:rsid w:val="00021467"/>
    <w:rsid w:val="000220FB"/>
    <w:rsid w:val="00027026"/>
    <w:rsid w:val="00037AC4"/>
    <w:rsid w:val="000562F5"/>
    <w:rsid w:val="00066FBF"/>
    <w:rsid w:val="000722F2"/>
    <w:rsid w:val="00074EA6"/>
    <w:rsid w:val="00083BF9"/>
    <w:rsid w:val="0009272D"/>
    <w:rsid w:val="0009682D"/>
    <w:rsid w:val="000C424B"/>
    <w:rsid w:val="000C73E8"/>
    <w:rsid w:val="000E014B"/>
    <w:rsid w:val="000E3A9F"/>
    <w:rsid w:val="000E7258"/>
    <w:rsid w:val="000E792B"/>
    <w:rsid w:val="001018C0"/>
    <w:rsid w:val="001023AC"/>
    <w:rsid w:val="00102D3D"/>
    <w:rsid w:val="00107A79"/>
    <w:rsid w:val="001346EE"/>
    <w:rsid w:val="00142786"/>
    <w:rsid w:val="00146122"/>
    <w:rsid w:val="00154A09"/>
    <w:rsid w:val="00173A5C"/>
    <w:rsid w:val="00194411"/>
    <w:rsid w:val="001A33EE"/>
    <w:rsid w:val="001B179B"/>
    <w:rsid w:val="001D6488"/>
    <w:rsid w:val="001E300A"/>
    <w:rsid w:val="001F4CFF"/>
    <w:rsid w:val="001F64B7"/>
    <w:rsid w:val="001F74B9"/>
    <w:rsid w:val="0021300A"/>
    <w:rsid w:val="00244396"/>
    <w:rsid w:val="002562B1"/>
    <w:rsid w:val="002801A1"/>
    <w:rsid w:val="002919F5"/>
    <w:rsid w:val="002A7B04"/>
    <w:rsid w:val="002C4FEB"/>
    <w:rsid w:val="002C7831"/>
    <w:rsid w:val="002D2567"/>
    <w:rsid w:val="002E0D68"/>
    <w:rsid w:val="002E5BCA"/>
    <w:rsid w:val="003034CF"/>
    <w:rsid w:val="00307457"/>
    <w:rsid w:val="00343FF5"/>
    <w:rsid w:val="00346B41"/>
    <w:rsid w:val="00346D93"/>
    <w:rsid w:val="003513B0"/>
    <w:rsid w:val="00382A7C"/>
    <w:rsid w:val="003D024E"/>
    <w:rsid w:val="003E4493"/>
    <w:rsid w:val="003F3DFC"/>
    <w:rsid w:val="003F53FC"/>
    <w:rsid w:val="00404B3E"/>
    <w:rsid w:val="00407BDC"/>
    <w:rsid w:val="004105AF"/>
    <w:rsid w:val="00411058"/>
    <w:rsid w:val="0041666E"/>
    <w:rsid w:val="00425120"/>
    <w:rsid w:val="0042551A"/>
    <w:rsid w:val="0043437A"/>
    <w:rsid w:val="0043637F"/>
    <w:rsid w:val="004421F2"/>
    <w:rsid w:val="004610EE"/>
    <w:rsid w:val="0046297B"/>
    <w:rsid w:val="00477A6D"/>
    <w:rsid w:val="004A2A7B"/>
    <w:rsid w:val="004B3BEF"/>
    <w:rsid w:val="004E1F6E"/>
    <w:rsid w:val="005128FF"/>
    <w:rsid w:val="005307A8"/>
    <w:rsid w:val="00530F0C"/>
    <w:rsid w:val="00531552"/>
    <w:rsid w:val="00531A3D"/>
    <w:rsid w:val="0053326E"/>
    <w:rsid w:val="005670C9"/>
    <w:rsid w:val="00576A29"/>
    <w:rsid w:val="0058148B"/>
    <w:rsid w:val="00593D21"/>
    <w:rsid w:val="005A1158"/>
    <w:rsid w:val="005A567B"/>
    <w:rsid w:val="005B4429"/>
    <w:rsid w:val="005D5A49"/>
    <w:rsid w:val="005E6B6B"/>
    <w:rsid w:val="005F7A6D"/>
    <w:rsid w:val="006101A7"/>
    <w:rsid w:val="00614B6E"/>
    <w:rsid w:val="00656A29"/>
    <w:rsid w:val="00661059"/>
    <w:rsid w:val="00666D54"/>
    <w:rsid w:val="006741AD"/>
    <w:rsid w:val="006A40EF"/>
    <w:rsid w:val="006B0AFB"/>
    <w:rsid w:val="006B21F5"/>
    <w:rsid w:val="006D35E1"/>
    <w:rsid w:val="007024BF"/>
    <w:rsid w:val="00716129"/>
    <w:rsid w:val="00752C81"/>
    <w:rsid w:val="0078610B"/>
    <w:rsid w:val="007A199F"/>
    <w:rsid w:val="007B0769"/>
    <w:rsid w:val="007B32A2"/>
    <w:rsid w:val="007B483D"/>
    <w:rsid w:val="00800093"/>
    <w:rsid w:val="008200BB"/>
    <w:rsid w:val="00823135"/>
    <w:rsid w:val="00826C31"/>
    <w:rsid w:val="00832598"/>
    <w:rsid w:val="00864768"/>
    <w:rsid w:val="0087009E"/>
    <w:rsid w:val="0087545C"/>
    <w:rsid w:val="00880A41"/>
    <w:rsid w:val="00891C23"/>
    <w:rsid w:val="00897826"/>
    <w:rsid w:val="008A1C47"/>
    <w:rsid w:val="008A2A43"/>
    <w:rsid w:val="008A348A"/>
    <w:rsid w:val="008A68D2"/>
    <w:rsid w:val="008C7B93"/>
    <w:rsid w:val="008E356B"/>
    <w:rsid w:val="008E4042"/>
    <w:rsid w:val="00904FA8"/>
    <w:rsid w:val="00910F1B"/>
    <w:rsid w:val="0094073E"/>
    <w:rsid w:val="009414A3"/>
    <w:rsid w:val="00942ED3"/>
    <w:rsid w:val="00951A53"/>
    <w:rsid w:val="00957D02"/>
    <w:rsid w:val="00973D2B"/>
    <w:rsid w:val="00976A48"/>
    <w:rsid w:val="009A0C5D"/>
    <w:rsid w:val="009A36AA"/>
    <w:rsid w:val="009B461C"/>
    <w:rsid w:val="009C21AE"/>
    <w:rsid w:val="00A07279"/>
    <w:rsid w:val="00A21992"/>
    <w:rsid w:val="00A3070F"/>
    <w:rsid w:val="00A308CC"/>
    <w:rsid w:val="00A31B5F"/>
    <w:rsid w:val="00A33E26"/>
    <w:rsid w:val="00A42F6F"/>
    <w:rsid w:val="00A84A34"/>
    <w:rsid w:val="00A86C83"/>
    <w:rsid w:val="00AA04A6"/>
    <w:rsid w:val="00AB16D6"/>
    <w:rsid w:val="00AC0762"/>
    <w:rsid w:val="00AC4D28"/>
    <w:rsid w:val="00AD1ED5"/>
    <w:rsid w:val="00B018E1"/>
    <w:rsid w:val="00B01A3D"/>
    <w:rsid w:val="00B05AB3"/>
    <w:rsid w:val="00B12995"/>
    <w:rsid w:val="00B148C3"/>
    <w:rsid w:val="00B62949"/>
    <w:rsid w:val="00B648D4"/>
    <w:rsid w:val="00B67297"/>
    <w:rsid w:val="00B71C0F"/>
    <w:rsid w:val="00B767A5"/>
    <w:rsid w:val="00BA2F97"/>
    <w:rsid w:val="00BB1796"/>
    <w:rsid w:val="00BC362C"/>
    <w:rsid w:val="00BD0511"/>
    <w:rsid w:val="00BD4C4D"/>
    <w:rsid w:val="00BF2786"/>
    <w:rsid w:val="00BF7680"/>
    <w:rsid w:val="00C8608C"/>
    <w:rsid w:val="00C86274"/>
    <w:rsid w:val="00C95BFC"/>
    <w:rsid w:val="00C96B05"/>
    <w:rsid w:val="00CA68B6"/>
    <w:rsid w:val="00CC1860"/>
    <w:rsid w:val="00CD015B"/>
    <w:rsid w:val="00CD616C"/>
    <w:rsid w:val="00CD79E4"/>
    <w:rsid w:val="00CE2C54"/>
    <w:rsid w:val="00CF38DD"/>
    <w:rsid w:val="00CF7D93"/>
    <w:rsid w:val="00D03673"/>
    <w:rsid w:val="00D03872"/>
    <w:rsid w:val="00D440F2"/>
    <w:rsid w:val="00D46C29"/>
    <w:rsid w:val="00D52836"/>
    <w:rsid w:val="00D715E9"/>
    <w:rsid w:val="00D80594"/>
    <w:rsid w:val="00D907E1"/>
    <w:rsid w:val="00DB1669"/>
    <w:rsid w:val="00DB4569"/>
    <w:rsid w:val="00DB759E"/>
    <w:rsid w:val="00DC3606"/>
    <w:rsid w:val="00DC6E1C"/>
    <w:rsid w:val="00DC7F18"/>
    <w:rsid w:val="00DD32AE"/>
    <w:rsid w:val="00E04036"/>
    <w:rsid w:val="00E16522"/>
    <w:rsid w:val="00E2719E"/>
    <w:rsid w:val="00E312F6"/>
    <w:rsid w:val="00E45327"/>
    <w:rsid w:val="00E46861"/>
    <w:rsid w:val="00E73D88"/>
    <w:rsid w:val="00E74ADF"/>
    <w:rsid w:val="00E84F43"/>
    <w:rsid w:val="00E93D69"/>
    <w:rsid w:val="00EA45B6"/>
    <w:rsid w:val="00EA61A5"/>
    <w:rsid w:val="00EB38E7"/>
    <w:rsid w:val="00EB551E"/>
    <w:rsid w:val="00EB7A7F"/>
    <w:rsid w:val="00EC3C81"/>
    <w:rsid w:val="00ED220D"/>
    <w:rsid w:val="00F171D6"/>
    <w:rsid w:val="00F202F3"/>
    <w:rsid w:val="00F31AB6"/>
    <w:rsid w:val="00F34E99"/>
    <w:rsid w:val="00F36433"/>
    <w:rsid w:val="00F37B93"/>
    <w:rsid w:val="00F37CFB"/>
    <w:rsid w:val="00F509E3"/>
    <w:rsid w:val="00F570F6"/>
    <w:rsid w:val="00F76515"/>
    <w:rsid w:val="00FB1035"/>
    <w:rsid w:val="00FC78B8"/>
    <w:rsid w:val="00FC78EC"/>
    <w:rsid w:val="00FE1E2A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6561"/>
    <o:shapelayout v:ext="edit">
      <o:idmap v:ext="edit" data="1"/>
    </o:shapelayout>
  </w:shapeDefaults>
  <w:decimalSymbol w:val=","/>
  <w:listSeparator w:val=";"/>
  <w14:docId w14:val="268F12A6"/>
  <w15:chartTrackingRefBased/>
  <w15:docId w15:val="{7DABB397-6A39-4CDD-B1AB-3716C6FF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6"/>
      <w:szCs w:val="16"/>
      <w:lang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cs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-bold">
    <w:name w:val="normal-bold"/>
    <w:basedOn w:val="Normal"/>
    <w:pPr>
      <w:spacing w:before="160" w:line="240" w:lineRule="exact"/>
    </w:pPr>
    <w:rPr>
      <w:rFonts w:ascii="Times" w:eastAsia="Times" w:hAnsi="Times"/>
      <w:b/>
      <w:color w:val="000000"/>
      <w:sz w:val="22"/>
      <w:lang w:val="en-US"/>
    </w:rPr>
  </w:style>
  <w:style w:type="paragraph" w:styleId="Retraitcorpsdetexte">
    <w:name w:val="Body Text Indent"/>
    <w:basedOn w:val="Normal"/>
    <w:pPr>
      <w:ind w:left="2520"/>
    </w:pPr>
    <w:rPr>
      <w:b/>
      <w:sz w:val="22"/>
    </w:rPr>
  </w:style>
  <w:style w:type="paragraph" w:styleId="Corpsdetexte">
    <w:name w:val="Body Text"/>
    <w:basedOn w:val="Normal"/>
    <w:pPr>
      <w:spacing w:after="60"/>
    </w:pPr>
    <w:rPr>
      <w:b/>
      <w:sz w:val="22"/>
    </w:rPr>
  </w:style>
  <w:style w:type="character" w:styleId="Numrodepage">
    <w:name w:val="page number"/>
    <w:basedOn w:val="Policepardfaut"/>
  </w:style>
  <w:style w:type="paragraph" w:customStyle="1" w:styleId="a">
    <w:basedOn w:val="Normal"/>
    <w:rsid w:val="006B0AFB"/>
    <w:pPr>
      <w:spacing w:after="160" w:line="240" w:lineRule="exact"/>
    </w:pPr>
    <w:rPr>
      <w:rFonts w:ascii="Verdana" w:eastAsia="MS Mincho" w:hAnsi="Verdana"/>
      <w:sz w:val="24"/>
      <w:szCs w:val="24"/>
      <w:lang w:val="en-GB"/>
    </w:rPr>
  </w:style>
  <w:style w:type="table" w:styleId="Grilledutableau">
    <w:name w:val="Table Grid"/>
    <w:basedOn w:val="TableauNormal"/>
    <w:rsid w:val="006B0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eexpditeur">
    <w:name w:val="envelope return"/>
    <w:basedOn w:val="Normal"/>
    <w:rsid w:val="006B0AFB"/>
    <w:rPr>
      <w:sz w:val="20"/>
      <w:szCs w:val="20"/>
      <w:lang w:eastAsia="fr-CA"/>
    </w:rPr>
  </w:style>
  <w:style w:type="character" w:styleId="Lienhypertexte">
    <w:name w:val="Hyperlink"/>
    <w:rsid w:val="006B0AFB"/>
    <w:rPr>
      <w:color w:val="0000FF"/>
      <w:u w:val="single"/>
    </w:rPr>
  </w:style>
  <w:style w:type="character" w:customStyle="1" w:styleId="stylecourrierlectronique21">
    <w:name w:val="stylecourrierlectronique21"/>
    <w:semiHidden/>
    <w:rsid w:val="006B0AFB"/>
    <w:rPr>
      <w:rFonts w:ascii="Verdana" w:hAnsi="Verdana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styleId="Lienhypertextesuivivisit">
    <w:name w:val="FollowedHyperlink"/>
    <w:rsid w:val="00E73D88"/>
    <w:rPr>
      <w:color w:val="606420"/>
      <w:u w:val="single"/>
    </w:rPr>
  </w:style>
  <w:style w:type="paragraph" w:styleId="Textedebulles">
    <w:name w:val="Balloon Text"/>
    <w:basedOn w:val="Normal"/>
    <w:semiHidden/>
    <w:rsid w:val="006101A7"/>
    <w:rPr>
      <w:rFonts w:ascii="Tahoma" w:hAnsi="Tahoma" w:cs="Tahoma"/>
    </w:rPr>
  </w:style>
  <w:style w:type="paragraph" w:customStyle="1" w:styleId="CarCar2CarCarCarCarCarCarCarCarCar">
    <w:name w:val="Car Car2 Car Car Car Car Car Car Car Car Car"/>
    <w:basedOn w:val="Normal"/>
    <w:rsid w:val="000E014B"/>
    <w:pPr>
      <w:spacing w:after="160" w:line="240" w:lineRule="exact"/>
    </w:pPr>
    <w:rPr>
      <w:rFonts w:ascii="Verdana" w:eastAsia="MS Mincho" w:hAnsi="Verdana"/>
      <w:sz w:val="24"/>
      <w:szCs w:val="24"/>
      <w:lang w:val="en-GB"/>
    </w:rPr>
  </w:style>
  <w:style w:type="character" w:styleId="Marquedecommentaire">
    <w:name w:val="annotation reference"/>
    <w:uiPriority w:val="99"/>
    <w:semiHidden/>
    <w:unhideWhenUsed/>
    <w:rsid w:val="00173A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3A5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73A5C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3A5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73A5C"/>
    <w:rPr>
      <w:rFonts w:ascii="Arial" w:hAnsi="Arial"/>
      <w:b/>
      <w:bCs/>
      <w:lang w:eastAsia="en-US"/>
    </w:rPr>
  </w:style>
  <w:style w:type="paragraph" w:styleId="Rvision">
    <w:name w:val="Revision"/>
    <w:hidden/>
    <w:uiPriority w:val="99"/>
    <w:semiHidden/>
    <w:rsid w:val="00173A5C"/>
    <w:rPr>
      <w:rFonts w:ascii="Arial" w:hAnsi="Arial"/>
      <w:sz w:val="16"/>
      <w:szCs w:val="16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E31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s.mines@mern.gouv.q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estim.mines.gouv.qc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tan1\Bureau\afaire\1ligne_8.5x14-PIV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6AD2E-3029-4DBF-ABE9-4BF7F52A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1ligne_8.5x14-PIV.dot</Template>
  <TotalTime>1</TotalTime>
  <Pages>2</Pages>
  <Words>1140</Words>
  <Characters>7855</Characters>
  <Application>Microsoft Office Word</Application>
  <DocSecurity>0</DocSecurity>
  <Lines>65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8.5 x 14 (orientation portrait) - 1 ligne de titre</vt:lpstr>
    </vt:vector>
  </TitlesOfParts>
  <Company> </Company>
  <LinksUpToDate>false</LinksUpToDate>
  <CharactersWithSpaces>8978</CharactersWithSpaces>
  <SharedDoc>false</SharedDoc>
  <HLinks>
    <vt:vector size="18" baseType="variant">
      <vt:variant>
        <vt:i4>917526</vt:i4>
      </vt:variant>
      <vt:variant>
        <vt:i4>265</vt:i4>
      </vt:variant>
      <vt:variant>
        <vt:i4>0</vt:i4>
      </vt:variant>
      <vt:variant>
        <vt:i4>5</vt:i4>
      </vt:variant>
      <vt:variant>
        <vt:lpwstr>https://gestim.mines.gouv.qc.ca/</vt:lpwstr>
      </vt:variant>
      <vt:variant>
        <vt:lpwstr/>
      </vt:variant>
      <vt:variant>
        <vt:i4>6226046</vt:i4>
      </vt:variant>
      <vt:variant>
        <vt:i4>262</vt:i4>
      </vt:variant>
      <vt:variant>
        <vt:i4>0</vt:i4>
      </vt:variant>
      <vt:variant>
        <vt:i4>5</vt:i4>
      </vt:variant>
      <vt:variant>
        <vt:lpwstr>mailto:gestion.milieu.minier@mern.gouv.qc.ca</vt:lpwstr>
      </vt:variant>
      <vt:variant>
        <vt:lpwstr/>
      </vt:variant>
      <vt:variant>
        <vt:i4>524338</vt:i4>
      </vt:variant>
      <vt:variant>
        <vt:i4>243</vt:i4>
      </vt:variant>
      <vt:variant>
        <vt:i4>0</vt:i4>
      </vt:variant>
      <vt:variant>
        <vt:i4>5</vt:i4>
      </vt:variant>
      <vt:variant>
        <vt:lpwstr>http://www.mern.gouv.qc.ca/scripts/isapi_srun.dll/nousjoindre/nousjoindre-regions.jsp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8.5 x 14 (orientation portrait) - 1 ligne de titre</dc:title>
  <dc:subject/>
  <dc:creator>jutan1</dc:creator>
  <cp:keywords/>
  <cp:lastModifiedBy>Verreault, Audrey (DCOM)</cp:lastModifiedBy>
  <cp:revision>2</cp:revision>
  <cp:lastPrinted>2023-12-11T18:47:00Z</cp:lastPrinted>
  <dcterms:created xsi:type="dcterms:W3CDTF">2023-12-20T20:13:00Z</dcterms:created>
  <dcterms:modified xsi:type="dcterms:W3CDTF">2023-12-20T20:13:00Z</dcterms:modified>
</cp:coreProperties>
</file>