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3623" w14:textId="77777777" w:rsidR="000E558B" w:rsidRDefault="005B4DCD" w:rsidP="000E558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5B535F" wp14:editId="059A678A">
                <wp:simplePos x="0" y="0"/>
                <wp:positionH relativeFrom="column">
                  <wp:posOffset>-13647</wp:posOffset>
                </wp:positionH>
                <wp:positionV relativeFrom="paragraph">
                  <wp:posOffset>58913</wp:posOffset>
                </wp:positionV>
                <wp:extent cx="6960358" cy="25209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358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E9628" w14:textId="77777777" w:rsidR="000E558B" w:rsidRPr="00413008" w:rsidRDefault="000E558B" w:rsidP="000E558B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13008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SECTION 1 : 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B53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05pt;margin-top:4.65pt;width:548.0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" fillcolor="black" stroked="f">
                <v:textbox style="mso-fit-shape-to-text:t">
                  <w:txbxContent>
                    <w:p w14:paraId="57EE9628" w14:textId="77777777" w:rsidR="000E558B" w:rsidRPr="00413008" w:rsidRDefault="000E558B" w:rsidP="000E558B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413008">
                        <w:rPr>
                          <w:b/>
                          <w:color w:val="FFFFFF"/>
                          <w:sz w:val="22"/>
                          <w:szCs w:val="22"/>
                        </w:rPr>
                        <w:t>SECTION 1 : 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5E4956F" w14:textId="77777777" w:rsidR="000E558B" w:rsidRDefault="000E558B" w:rsidP="000E558B"/>
    <w:p w14:paraId="6D45B06B" w14:textId="77777777" w:rsidR="000E558B" w:rsidRDefault="000E558B" w:rsidP="000E558B"/>
    <w:tbl>
      <w:tblPr>
        <w:tblW w:w="10975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080"/>
        <w:gridCol w:w="1350"/>
        <w:gridCol w:w="90"/>
        <w:gridCol w:w="75"/>
        <w:gridCol w:w="15"/>
        <w:gridCol w:w="1620"/>
        <w:gridCol w:w="90"/>
        <w:gridCol w:w="1074"/>
        <w:gridCol w:w="6"/>
        <w:gridCol w:w="180"/>
        <w:gridCol w:w="1890"/>
        <w:gridCol w:w="8"/>
        <w:gridCol w:w="787"/>
        <w:gridCol w:w="798"/>
      </w:tblGrid>
      <w:tr w:rsidR="000E558B" w14:paraId="2C8F8167" w14:textId="77777777" w:rsidTr="005B4DCD">
        <w:trPr>
          <w:cantSplit/>
        </w:trPr>
        <w:tc>
          <w:tcPr>
            <w:tcW w:w="9390" w:type="dxa"/>
            <w:gridSpan w:val="13"/>
          </w:tcPr>
          <w:p w14:paraId="258DE4B2" w14:textId="77777777" w:rsidR="000E558B" w:rsidRDefault="000E558B" w:rsidP="00FE07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 de l’entreprise</w:t>
            </w:r>
          </w:p>
        </w:tc>
        <w:tc>
          <w:tcPr>
            <w:tcW w:w="1585" w:type="dxa"/>
            <w:gridSpan w:val="2"/>
          </w:tcPr>
          <w:p w14:paraId="4F8B42D3" w14:textId="77777777" w:rsidR="000E558B" w:rsidRDefault="000E558B" w:rsidP="00FE07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 d’intervenant</w:t>
            </w:r>
          </w:p>
        </w:tc>
      </w:tr>
      <w:tr w:rsidR="000E558B" w14:paraId="1C99406A" w14:textId="77777777" w:rsidTr="005B4DCD">
        <w:trPr>
          <w:cantSplit/>
        </w:trPr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423B6" w14:textId="77777777" w:rsidR="000E558B" w:rsidRDefault="000E558B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e1"/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  <w:bookmarkEnd w:id="0"/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AC80B" w14:textId="77777777" w:rsidR="000E558B" w:rsidRDefault="000E558B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</w:tr>
      <w:tr w:rsidR="000E558B" w14:paraId="0C38DF71" w14:textId="77777777" w:rsidTr="005B4DCD">
        <w:trPr>
          <w:cantSplit/>
        </w:trPr>
        <w:tc>
          <w:tcPr>
            <w:tcW w:w="4432" w:type="dxa"/>
            <w:gridSpan w:val="4"/>
            <w:tcBorders>
              <w:top w:val="single" w:sz="4" w:space="0" w:color="auto"/>
            </w:tcBorders>
          </w:tcPr>
          <w:p w14:paraId="3E48E3FF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</w:tcBorders>
          </w:tcPr>
          <w:p w14:paraId="0D5F7E0A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Prénom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</w:tcBorders>
          </w:tcPr>
          <w:p w14:paraId="2372F54A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No d’intervenant</w:t>
            </w:r>
          </w:p>
        </w:tc>
      </w:tr>
      <w:bookmarkStart w:id="1" w:name="OLE_LINK2"/>
      <w:tr w:rsidR="000E558B" w14:paraId="1E68AF92" w14:textId="77777777" w:rsidTr="005B4DCD">
        <w:trPr>
          <w:cantSplit/>
        </w:trPr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B76E" w14:textId="77777777" w:rsidR="000E558B" w:rsidRDefault="000E558B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  <w:bookmarkEnd w:id="1"/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ECE" w14:textId="77777777" w:rsidR="000E558B" w:rsidRDefault="000E558B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AD0" w14:textId="77777777" w:rsidR="000E558B" w:rsidRDefault="000E558B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</w:tr>
      <w:tr w:rsidR="000E558B" w14:paraId="29FB1E03" w14:textId="77777777" w:rsidTr="005B4DCD">
        <w:trPr>
          <w:cantSplit/>
        </w:trPr>
        <w:tc>
          <w:tcPr>
            <w:tcW w:w="6232" w:type="dxa"/>
            <w:gridSpan w:val="8"/>
          </w:tcPr>
          <w:p w14:paraId="31243DFF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Adresse (numéro, rue ou route rurale)</w:t>
            </w:r>
          </w:p>
        </w:tc>
        <w:tc>
          <w:tcPr>
            <w:tcW w:w="1080" w:type="dxa"/>
            <w:gridSpan w:val="2"/>
          </w:tcPr>
          <w:p w14:paraId="566B1DD3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App.</w:t>
            </w:r>
          </w:p>
        </w:tc>
        <w:tc>
          <w:tcPr>
            <w:tcW w:w="3663" w:type="dxa"/>
            <w:gridSpan w:val="5"/>
          </w:tcPr>
          <w:p w14:paraId="66641EB6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Ville, village ou municipalité</w:t>
            </w:r>
          </w:p>
        </w:tc>
      </w:tr>
      <w:tr w:rsidR="000E558B" w14:paraId="6677CC2A" w14:textId="77777777" w:rsidTr="005B4DCD">
        <w:trPr>
          <w:cantSplit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02A" w14:textId="77777777" w:rsidR="000E558B" w:rsidRDefault="007A5A2C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224" w14:textId="77777777" w:rsidR="000E558B" w:rsidRDefault="007A5A2C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5279" w14:textId="77777777" w:rsidR="000E558B" w:rsidRDefault="000D4675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</w:tr>
      <w:tr w:rsidR="000E558B" w14:paraId="6B4FE04C" w14:textId="77777777" w:rsidTr="005B4DCD">
        <w:trPr>
          <w:cantSplit/>
        </w:trPr>
        <w:tc>
          <w:tcPr>
            <w:tcW w:w="1912" w:type="dxa"/>
            <w:tcBorders>
              <w:bottom w:val="single" w:sz="4" w:space="0" w:color="auto"/>
            </w:tcBorders>
          </w:tcPr>
          <w:p w14:paraId="1CE049CA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Province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7B9EC0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Pays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8619D3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Code postal</w:t>
            </w:r>
          </w:p>
        </w:tc>
        <w:tc>
          <w:tcPr>
            <w:tcW w:w="180" w:type="dxa"/>
            <w:gridSpan w:val="3"/>
            <w:tcBorders>
              <w:bottom w:val="single" w:sz="4" w:space="0" w:color="auto"/>
            </w:tcBorders>
          </w:tcPr>
          <w:p w14:paraId="6B99609B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761C19E9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Téléphone (domicile)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2F1AE65F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</w:p>
        </w:tc>
        <w:tc>
          <w:tcPr>
            <w:tcW w:w="3483" w:type="dxa"/>
            <w:gridSpan w:val="4"/>
            <w:tcBorders>
              <w:bottom w:val="single" w:sz="4" w:space="0" w:color="auto"/>
            </w:tcBorders>
          </w:tcPr>
          <w:p w14:paraId="3604A58D" w14:textId="77777777" w:rsidR="000E558B" w:rsidRDefault="000E558B" w:rsidP="00FE0700">
            <w:pPr>
              <w:tabs>
                <w:tab w:val="left" w:pos="2795"/>
              </w:tabs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Téléphone (bureau)</w:t>
            </w:r>
            <w:r>
              <w:rPr>
                <w:b/>
                <w:sz w:val="18"/>
              </w:rPr>
              <w:tab/>
              <w:t>Poste</w:t>
            </w:r>
          </w:p>
        </w:tc>
      </w:tr>
      <w:tr w:rsidR="000E558B" w14:paraId="2FC18838" w14:textId="77777777" w:rsidTr="005B4DCD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7C9" w14:textId="77777777" w:rsidR="000E558B" w:rsidRDefault="000E558B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4AD" w14:textId="77777777" w:rsidR="000E558B" w:rsidRDefault="000E558B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F0807" w14:textId="77777777" w:rsidR="000E558B" w:rsidRDefault="000E558B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C97" w14:textId="77777777" w:rsidR="000E558B" w:rsidRDefault="000E558B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199" w14:textId="77777777" w:rsidR="000E558B" w:rsidRDefault="007A5A2C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522" w14:textId="77777777" w:rsidR="000E558B" w:rsidRDefault="000D4675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</w:tr>
      <w:tr w:rsidR="000E558B" w14:paraId="3685EA90" w14:textId="77777777" w:rsidTr="005B4DCD">
        <w:trPr>
          <w:cantSplit/>
        </w:trPr>
        <w:tc>
          <w:tcPr>
            <w:tcW w:w="6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938F08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Télécopieur</w:t>
            </w:r>
          </w:p>
        </w:tc>
        <w:tc>
          <w:tcPr>
            <w:tcW w:w="48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E2F2B5" w14:textId="77777777" w:rsidR="000E558B" w:rsidRDefault="000E558B" w:rsidP="00FE0700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Adresse de courriel</w:t>
            </w:r>
          </w:p>
        </w:tc>
      </w:tr>
      <w:tr w:rsidR="000E558B" w14:paraId="699A906D" w14:textId="77777777" w:rsidTr="005B4DCD">
        <w:trPr>
          <w:cantSplit/>
        </w:trPr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3DD" w14:textId="77777777" w:rsidR="000E558B" w:rsidRDefault="000E558B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  <w:tc>
          <w:tcPr>
            <w:tcW w:w="6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F0C" w14:textId="77777777" w:rsidR="000E558B" w:rsidRDefault="000E558B" w:rsidP="00FE0700">
            <w:pPr>
              <w:spacing w:before="60" w:after="60"/>
              <w:rPr>
                <w:b/>
                <w:sz w:val="18"/>
              </w:rPr>
            </w:pPr>
            <w:r>
              <w:rPr>
                <w:noProof/>
                <w:color w:val="000000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</w:rPr>
            </w:r>
            <w:r>
              <w:rPr>
                <w:noProof/>
                <w:color w:val="000000"/>
                <w:position w:val="-6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 w:rsidR="006B6DE3">
              <w:rPr>
                <w:noProof/>
                <w:color w:val="000000"/>
                <w:position w:val="-6"/>
              </w:rPr>
              <w:t> </w:t>
            </w:r>
            <w:r>
              <w:rPr>
                <w:noProof/>
                <w:color w:val="000000"/>
                <w:position w:val="-6"/>
              </w:rPr>
              <w:fldChar w:fldCharType="end"/>
            </w:r>
          </w:p>
        </w:tc>
      </w:tr>
    </w:tbl>
    <w:p w14:paraId="69A3831B" w14:textId="77777777" w:rsidR="000E558B" w:rsidRDefault="005B4DCD" w:rsidP="000E558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82CEB6" wp14:editId="2840CAB9">
                <wp:simplePos x="0" y="0"/>
                <wp:positionH relativeFrom="column">
                  <wp:posOffset>-32385</wp:posOffset>
                </wp:positionH>
                <wp:positionV relativeFrom="paragraph">
                  <wp:posOffset>53340</wp:posOffset>
                </wp:positionV>
                <wp:extent cx="6972300" cy="22288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2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C269" w14:textId="77777777" w:rsidR="000E558B" w:rsidRPr="00AB751F" w:rsidRDefault="000E558B" w:rsidP="000E558B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B751F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1.2 STATUT DU 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CEB6" id="Text Box 6" o:spid="_x0000_s1027" type="#_x0000_t202" style="position:absolute;margin-left:-2.55pt;margin-top:4.2pt;width:549pt;height:1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" fillcolor="black" stroked="f">
                <v:textbox style="mso-fit-shape-to-text:t">
                  <w:txbxContent>
                    <w:p w14:paraId="59B5C269" w14:textId="77777777" w:rsidR="000E558B" w:rsidRPr="00AB751F" w:rsidRDefault="000E558B" w:rsidP="000E558B">
                      <w:pPr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AB751F">
                        <w:rPr>
                          <w:b/>
                          <w:color w:val="FFFFFF"/>
                          <w:sz w:val="18"/>
                          <w:szCs w:val="18"/>
                        </w:rPr>
                        <w:t>1.2 STATUT DU DEMANDEUR</w:t>
                      </w:r>
                    </w:p>
                  </w:txbxContent>
                </v:textbox>
              </v:shape>
            </w:pict>
          </mc:Fallback>
        </mc:AlternateContent>
      </w:r>
    </w:p>
    <w:p w14:paraId="40E99706" w14:textId="77777777" w:rsidR="000E558B" w:rsidRDefault="000E558B" w:rsidP="000E558B"/>
    <w:p w14:paraId="5C539074" w14:textId="77777777" w:rsidR="000E558B" w:rsidRDefault="000E558B" w:rsidP="000E558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4175"/>
      </w:tblGrid>
      <w:tr w:rsidR="000E558B" w:rsidRPr="00B60F17" w14:paraId="2501FE1C" w14:textId="77777777">
        <w:trPr>
          <w:trHeight w:val="292"/>
        </w:trPr>
        <w:tc>
          <w:tcPr>
            <w:tcW w:w="2825" w:type="dxa"/>
          </w:tcPr>
          <w:p w14:paraId="0CD992BA" w14:textId="77777777" w:rsidR="000E558B" w:rsidRPr="00B60F17" w:rsidRDefault="000D4675" w:rsidP="00FE0700">
            <w:pPr>
              <w:spacing w:before="120" w:after="120"/>
              <w:rPr>
                <w:sz w:val="18"/>
                <w:szCs w:val="20"/>
                <w:lang w:eastAsia="fr-CA"/>
              </w:rPr>
            </w:pP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instrText xml:space="preserve"> FORMCHECKBOX </w:instrText>
            </w:r>
            <w:r w:rsidR="00D0370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</w:r>
            <w:r w:rsidR="00D0370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end"/>
            </w:r>
            <w:r w:rsidR="000E558B" w:rsidRPr="00B60F17">
              <w:rPr>
                <w:b/>
                <w:noProof/>
                <w:color w:val="000080"/>
                <w:sz w:val="20"/>
                <w:szCs w:val="20"/>
                <w:lang w:eastAsia="fr-CA"/>
              </w:rPr>
              <w:tab/>
            </w:r>
            <w:r w:rsidR="000E558B" w:rsidRPr="00B60F17">
              <w:rPr>
                <w:sz w:val="18"/>
                <w:szCs w:val="20"/>
                <w:lang w:eastAsia="fr-CA"/>
              </w:rPr>
              <w:t>Société majeure</w:t>
            </w:r>
          </w:p>
        </w:tc>
        <w:tc>
          <w:tcPr>
            <w:tcW w:w="4175" w:type="dxa"/>
          </w:tcPr>
          <w:p w14:paraId="11DEA238" w14:textId="77777777" w:rsidR="000E558B" w:rsidRPr="00B60F17" w:rsidRDefault="000E558B" w:rsidP="00FE0700">
            <w:pPr>
              <w:spacing w:before="120" w:after="120"/>
              <w:rPr>
                <w:sz w:val="18"/>
                <w:szCs w:val="20"/>
                <w:lang w:eastAsia="fr-CA"/>
              </w:rPr>
            </w:pPr>
            <w:r w:rsidRPr="00B60F1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instrText xml:space="preserve"> FORMCHECKBOX </w:instrText>
            </w:r>
            <w:r w:rsidR="00D0370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</w:r>
            <w:r w:rsidR="00D0370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separate"/>
            </w:r>
            <w:r w:rsidRPr="00B60F1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end"/>
            </w:r>
            <w:r w:rsidRPr="00B60F17">
              <w:rPr>
                <w:b/>
                <w:noProof/>
                <w:color w:val="000080"/>
                <w:sz w:val="20"/>
                <w:szCs w:val="20"/>
                <w:lang w:eastAsia="fr-CA"/>
              </w:rPr>
              <w:tab/>
            </w:r>
            <w:r w:rsidRPr="00B60F17">
              <w:rPr>
                <w:sz w:val="18"/>
                <w:szCs w:val="20"/>
                <w:lang w:eastAsia="fr-CA"/>
              </w:rPr>
              <w:t>Prospecteur</w:t>
            </w:r>
          </w:p>
        </w:tc>
      </w:tr>
      <w:tr w:rsidR="000E558B" w:rsidRPr="00B60F17" w14:paraId="591C65F4" w14:textId="77777777">
        <w:trPr>
          <w:trHeight w:val="292"/>
        </w:trPr>
        <w:tc>
          <w:tcPr>
            <w:tcW w:w="2825" w:type="dxa"/>
          </w:tcPr>
          <w:p w14:paraId="587E41C0" w14:textId="77777777" w:rsidR="000E558B" w:rsidRPr="00B60F17" w:rsidRDefault="000E558B" w:rsidP="00FE0700">
            <w:pPr>
              <w:spacing w:before="120" w:after="120"/>
              <w:rPr>
                <w:sz w:val="18"/>
                <w:szCs w:val="20"/>
                <w:lang w:eastAsia="fr-CA"/>
              </w:rPr>
            </w:pPr>
            <w:r w:rsidRPr="00B60F1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instrText xml:space="preserve"> FORMCHECKBOX </w:instrText>
            </w:r>
            <w:r w:rsidR="00D0370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</w:r>
            <w:r w:rsidR="00D0370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separate"/>
            </w:r>
            <w:r w:rsidRPr="00B60F1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end"/>
            </w:r>
            <w:r w:rsidRPr="00B60F17">
              <w:rPr>
                <w:sz w:val="18"/>
                <w:szCs w:val="20"/>
                <w:lang w:eastAsia="fr-CA"/>
              </w:rPr>
              <w:tab/>
              <w:t>Société junior</w:t>
            </w:r>
          </w:p>
        </w:tc>
        <w:tc>
          <w:tcPr>
            <w:tcW w:w="4175" w:type="dxa"/>
          </w:tcPr>
          <w:p w14:paraId="7EAD4AD2" w14:textId="77777777" w:rsidR="000E558B" w:rsidRPr="00B60F17" w:rsidRDefault="000E558B" w:rsidP="00FE0700">
            <w:pPr>
              <w:spacing w:before="120" w:after="120"/>
              <w:rPr>
                <w:sz w:val="18"/>
                <w:szCs w:val="20"/>
                <w:lang w:eastAsia="fr-CA"/>
              </w:rPr>
            </w:pPr>
            <w:r w:rsidRPr="00B60F1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instrText xml:space="preserve"> FORMCHECKBOX </w:instrText>
            </w:r>
            <w:r w:rsidR="00D0370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</w:r>
            <w:r w:rsidR="00D0370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separate"/>
            </w:r>
            <w:r w:rsidRPr="00B60F17">
              <w:rPr>
                <w:rFonts w:ascii="Arial Gras" w:hAnsi="Arial Gras"/>
                <w:b/>
                <w:noProof/>
                <w:sz w:val="20"/>
                <w:szCs w:val="20"/>
                <w:lang w:eastAsia="fr-CA"/>
              </w:rPr>
              <w:fldChar w:fldCharType="end"/>
            </w:r>
            <w:r w:rsidRPr="00B60F17">
              <w:rPr>
                <w:b/>
                <w:noProof/>
                <w:color w:val="000080"/>
                <w:sz w:val="20"/>
                <w:szCs w:val="20"/>
                <w:lang w:eastAsia="fr-CA"/>
              </w:rPr>
              <w:tab/>
            </w:r>
            <w:r w:rsidRPr="00B60F17">
              <w:rPr>
                <w:sz w:val="18"/>
                <w:szCs w:val="20"/>
                <w:lang w:eastAsia="fr-CA"/>
              </w:rPr>
              <w:t>Autre (précisez)</w:t>
            </w:r>
            <w:r w:rsidRPr="00B60F17">
              <w:rPr>
                <w:sz w:val="18"/>
                <w:szCs w:val="20"/>
                <w:lang w:eastAsia="fr-CA"/>
              </w:rPr>
              <w:tab/>
              <w:t xml:space="preserve"> </w:t>
            </w:r>
            <w:r>
              <w:rPr>
                <w:noProof/>
                <w:color w:val="000000"/>
                <w:position w:val="-6"/>
                <w:szCs w:val="20"/>
                <w:u w:val="single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Cs w:val="20"/>
                <w:u w:val="single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Cs w:val="20"/>
                <w:u w:val="single"/>
                <w:lang w:eastAsia="fr-CA"/>
              </w:rPr>
            </w:r>
            <w:r>
              <w:rPr>
                <w:noProof/>
                <w:color w:val="000000"/>
                <w:position w:val="-6"/>
                <w:szCs w:val="20"/>
                <w:u w:val="single"/>
                <w:lang w:eastAsia="fr-CA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  <w:szCs w:val="20"/>
                <w:u w:val="single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u w:val="single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u w:val="single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u w:val="single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u w:val="single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u w:val="single"/>
                <w:lang w:eastAsia="fr-CA"/>
              </w:rPr>
              <w:fldChar w:fldCharType="end"/>
            </w:r>
          </w:p>
        </w:tc>
      </w:tr>
    </w:tbl>
    <w:p w14:paraId="318031A9" w14:textId="77777777" w:rsidR="000E558B" w:rsidRDefault="005B4DCD" w:rsidP="000E558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ADF44C" wp14:editId="2481E054">
                <wp:simplePos x="0" y="0"/>
                <wp:positionH relativeFrom="column">
                  <wp:posOffset>-60960</wp:posOffset>
                </wp:positionH>
                <wp:positionV relativeFrom="paragraph">
                  <wp:posOffset>17145</wp:posOffset>
                </wp:positionV>
                <wp:extent cx="7086600" cy="2520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134D3" w14:textId="77777777" w:rsidR="000E558B" w:rsidRPr="00413008" w:rsidRDefault="000E558B" w:rsidP="000E558B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13008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SECTION 2 : ACTIVITÉ MINIÈRE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F44C" id="Text Box 7" o:spid="_x0000_s1028" type="#_x0000_t202" style="position:absolute;margin-left:-4.8pt;margin-top:1.35pt;width:558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" fillcolor="black" stroked="f">
                <v:textbox style="mso-fit-shape-to-text:t">
                  <w:txbxContent>
                    <w:p w14:paraId="125134D3" w14:textId="77777777" w:rsidR="000E558B" w:rsidRPr="00413008" w:rsidRDefault="000E558B" w:rsidP="000E558B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413008">
                        <w:rPr>
                          <w:b/>
                          <w:color w:val="FFFFFF"/>
                          <w:sz w:val="22"/>
                          <w:szCs w:val="22"/>
                        </w:rPr>
                        <w:t>SECTION 2 : ACTIVITÉ MINIÈRE</w:t>
                      </w:r>
                    </w:p>
                  </w:txbxContent>
                </v:textbox>
              </v:shape>
            </w:pict>
          </mc:Fallback>
        </mc:AlternateContent>
      </w:r>
    </w:p>
    <w:p w14:paraId="1DFDE914" w14:textId="77777777" w:rsidR="000E558B" w:rsidRPr="002E2944" w:rsidRDefault="000E558B" w:rsidP="000E558B"/>
    <w:p w14:paraId="30E35F16" w14:textId="77777777" w:rsidR="000E558B" w:rsidRPr="002E2944" w:rsidRDefault="005B4DCD" w:rsidP="000E558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7AC64" wp14:editId="60ED42CE">
                <wp:simplePos x="0" y="0"/>
                <wp:positionH relativeFrom="column">
                  <wp:posOffset>-60960</wp:posOffset>
                </wp:positionH>
                <wp:positionV relativeFrom="paragraph">
                  <wp:posOffset>90805</wp:posOffset>
                </wp:positionV>
                <wp:extent cx="7086600" cy="22288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2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569F0" w14:textId="77777777" w:rsidR="000E558B" w:rsidRPr="00A85E67" w:rsidRDefault="000E558B" w:rsidP="000E558B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85E67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2.1 AU QUÉBEC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7AC64" id="Text Box 8" o:spid="_x0000_s1029" type="#_x0000_t202" style="position:absolute;margin-left:-4.8pt;margin-top:7.15pt;width:558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" fillcolor="black" stroked="f">
                <v:textbox style="mso-fit-shape-to-text:t">
                  <w:txbxContent>
                    <w:p w14:paraId="2EC569F0" w14:textId="77777777" w:rsidR="000E558B" w:rsidRPr="00A85E67" w:rsidRDefault="000E558B" w:rsidP="000E558B">
                      <w:pPr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A85E67">
                        <w:rPr>
                          <w:b/>
                          <w:color w:val="FFFFFF"/>
                          <w:sz w:val="18"/>
                          <w:szCs w:val="18"/>
                        </w:rPr>
                        <w:t>2.1 AU QUÉBEC</w:t>
                      </w:r>
                    </w:p>
                  </w:txbxContent>
                </v:textbox>
              </v:shape>
            </w:pict>
          </mc:Fallback>
        </mc:AlternateContent>
      </w:r>
    </w:p>
    <w:p w14:paraId="1DC39906" w14:textId="77777777" w:rsidR="000E558B" w:rsidRPr="002E2944" w:rsidRDefault="000E558B" w:rsidP="000E558B"/>
    <w:p w14:paraId="73D24056" w14:textId="77777777" w:rsidR="000E558B" w:rsidRDefault="000E558B" w:rsidP="000E558B"/>
    <w:p w14:paraId="63FB162E" w14:textId="77777777" w:rsidR="000E558B" w:rsidRDefault="000E558B" w:rsidP="000E558B"/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4"/>
        <w:gridCol w:w="1733"/>
        <w:gridCol w:w="1360"/>
      </w:tblGrid>
      <w:tr w:rsidR="000E558B" w:rsidRPr="00A85E67" w14:paraId="1442D4DD" w14:textId="77777777"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14:paraId="328ED521" w14:textId="77777777" w:rsidR="000E558B" w:rsidRPr="00A85E67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85E67">
              <w:rPr>
                <w:sz w:val="18"/>
                <w:szCs w:val="20"/>
                <w:lang w:eastAsia="fr-CA"/>
              </w:rPr>
              <w:t>Nombre d’années d’activité en exploration au Québec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47A" w14:textId="77777777" w:rsidR="000E558B" w:rsidRPr="00A85E67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1855CB8" w14:textId="77777777" w:rsidR="000E558B" w:rsidRPr="00A85E67" w:rsidRDefault="000E558B" w:rsidP="00FE0700">
            <w:pPr>
              <w:rPr>
                <w:sz w:val="18"/>
                <w:szCs w:val="20"/>
                <w:lang w:eastAsia="fr-CA"/>
              </w:rPr>
            </w:pPr>
            <w:proofErr w:type="gramStart"/>
            <w:r w:rsidRPr="00A85E67">
              <w:rPr>
                <w:sz w:val="18"/>
                <w:szCs w:val="20"/>
                <w:lang w:eastAsia="fr-CA"/>
              </w:rPr>
              <w:t>année</w:t>
            </w:r>
            <w:proofErr w:type="gramEnd"/>
            <w:r w:rsidRPr="00A85E67">
              <w:rPr>
                <w:sz w:val="18"/>
                <w:szCs w:val="20"/>
                <w:lang w:eastAsia="fr-CA"/>
              </w:rPr>
              <w:t>(s)</w:t>
            </w:r>
          </w:p>
        </w:tc>
      </w:tr>
      <w:tr w:rsidR="000E558B" w:rsidRPr="00A85E67" w14:paraId="136AB6C1" w14:textId="77777777"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14:paraId="62ECE9D7" w14:textId="77777777" w:rsidR="000E558B" w:rsidRPr="00A85E67" w:rsidRDefault="000E558B" w:rsidP="00FE0700">
            <w:pPr>
              <w:rPr>
                <w:sz w:val="18"/>
                <w:szCs w:val="20"/>
                <w:lang w:eastAsia="fr-C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5D3C8DA" w14:textId="77777777" w:rsidR="000E558B" w:rsidRPr="00A85E67" w:rsidRDefault="000E558B" w:rsidP="00FE0700">
            <w:pPr>
              <w:rPr>
                <w:sz w:val="18"/>
                <w:szCs w:val="20"/>
                <w:lang w:eastAsia="fr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8CD34AE" w14:textId="77777777" w:rsidR="000E558B" w:rsidRPr="00A85E67" w:rsidRDefault="000E558B" w:rsidP="00FE0700">
            <w:pPr>
              <w:rPr>
                <w:sz w:val="18"/>
                <w:szCs w:val="20"/>
                <w:lang w:eastAsia="fr-CA"/>
              </w:rPr>
            </w:pPr>
          </w:p>
        </w:tc>
      </w:tr>
      <w:tr w:rsidR="000E558B" w:rsidRPr="00A85E67" w14:paraId="3E43AA9C" w14:textId="77777777"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14:paraId="7FF1BEC9" w14:textId="77777777" w:rsidR="000E558B" w:rsidRPr="00A85E67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85E67">
              <w:rPr>
                <w:sz w:val="18"/>
                <w:szCs w:val="20"/>
                <w:lang w:eastAsia="fr-CA"/>
              </w:rPr>
              <w:t>Nombre de titres miniers au Québec (inscrits et en demande)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11974" w14:textId="77777777" w:rsidR="000E558B" w:rsidRPr="00A85E67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Pr="00A85E67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EAA81D6" w14:textId="77777777" w:rsidR="000E558B" w:rsidRPr="00A85E67" w:rsidRDefault="000E558B" w:rsidP="00FE0700">
            <w:pPr>
              <w:rPr>
                <w:sz w:val="18"/>
                <w:szCs w:val="20"/>
                <w:lang w:eastAsia="fr-CA"/>
              </w:rPr>
            </w:pPr>
          </w:p>
        </w:tc>
      </w:tr>
    </w:tbl>
    <w:p w14:paraId="44F50188" w14:textId="77777777" w:rsidR="000E558B" w:rsidRDefault="000E558B" w:rsidP="000E558B"/>
    <w:p w14:paraId="0648969A" w14:textId="77777777" w:rsidR="000E558B" w:rsidRPr="002E2944" w:rsidRDefault="005B4DCD" w:rsidP="000E558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8C7CF" wp14:editId="7C86040C">
                <wp:simplePos x="0" y="0"/>
                <wp:positionH relativeFrom="column">
                  <wp:posOffset>-60960</wp:posOffset>
                </wp:positionH>
                <wp:positionV relativeFrom="paragraph">
                  <wp:posOffset>635</wp:posOffset>
                </wp:positionV>
                <wp:extent cx="7086600" cy="228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0545" w14:textId="77777777" w:rsidR="000E558B" w:rsidRPr="00A85E67" w:rsidRDefault="000E558B" w:rsidP="000E558B">
                            <w:pPr>
                              <w:rPr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A85E67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2.2 AU CANADA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–</w:t>
                            </w:r>
                            <w:r w:rsidRPr="00A85E67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Complétez cette section UNIQUEMENT si le nombre d’années en exploration au Québec est inférieur à 15 </w:t>
                            </w:r>
                            <w:proofErr w:type="gramStart"/>
                            <w:r w:rsidRPr="00A85E67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ans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C7CF" id="Text Box 9" o:spid="_x0000_s1030" type="#_x0000_t202" style="position:absolute;margin-left:-4.8pt;margin-top:.05pt;width:55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" fillcolor="black" stroked="f">
                <v:textbox>
                  <w:txbxContent>
                    <w:p w14:paraId="088B0545" w14:textId="77777777" w:rsidR="000E558B" w:rsidRPr="00A85E67" w:rsidRDefault="000E558B" w:rsidP="000E558B">
                      <w:pPr>
                        <w:rPr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A85E67">
                        <w:rPr>
                          <w:b/>
                          <w:color w:val="FFFFFF"/>
                          <w:sz w:val="18"/>
                          <w:szCs w:val="18"/>
                        </w:rPr>
                        <w:t>2.2 AU CANADA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–</w:t>
                      </w:r>
                      <w:r w:rsidRPr="00A85E67"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Complétez cette section UNIQUEMENT si le nombre d’années en exploration au Québec est inférieur à 15 </w:t>
                      </w:r>
                      <w:proofErr w:type="gramStart"/>
                      <w:r w:rsidRPr="00A85E67">
                        <w:rPr>
                          <w:b/>
                          <w:color w:val="FFFFFF"/>
                          <w:sz w:val="18"/>
                          <w:szCs w:val="18"/>
                        </w:rPr>
                        <w:t>ans</w:t>
                      </w:r>
                      <w:r>
                        <w:rPr>
                          <w:b/>
                          <w:color w:val="FFFFFF"/>
                          <w:sz w:val="19"/>
                          <w:szCs w:val="19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9C63D68" w14:textId="77777777" w:rsidR="000E558B" w:rsidRPr="00AB751F" w:rsidRDefault="000E558B" w:rsidP="000E558B"/>
    <w:p w14:paraId="352E7FBF" w14:textId="77777777" w:rsidR="000E558B" w:rsidRPr="00871650" w:rsidRDefault="000E558B" w:rsidP="000E558B">
      <w:pPr>
        <w:rPr>
          <w:sz w:val="12"/>
          <w:szCs w:val="12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530"/>
        <w:gridCol w:w="2507"/>
      </w:tblGrid>
      <w:tr w:rsidR="000E558B" w:rsidRPr="00AB751F" w14:paraId="7D8F92FF" w14:textId="77777777">
        <w:trPr>
          <w:trHeight w:val="229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53E7885E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B751F">
              <w:rPr>
                <w:sz w:val="18"/>
                <w:szCs w:val="20"/>
                <w:lang w:eastAsia="fr-CA"/>
              </w:rPr>
              <w:t>Nombre d’années d’activité en exploration au Canada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7103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F676B63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  <w:proofErr w:type="gramStart"/>
            <w:r w:rsidRPr="00AB751F">
              <w:rPr>
                <w:sz w:val="18"/>
                <w:szCs w:val="20"/>
                <w:lang w:eastAsia="fr-CA"/>
              </w:rPr>
              <w:t>année</w:t>
            </w:r>
            <w:proofErr w:type="gramEnd"/>
            <w:r w:rsidRPr="00AB751F">
              <w:rPr>
                <w:sz w:val="18"/>
                <w:szCs w:val="20"/>
                <w:lang w:eastAsia="fr-CA"/>
              </w:rPr>
              <w:t>(s)</w:t>
            </w:r>
          </w:p>
        </w:tc>
      </w:tr>
      <w:tr w:rsidR="000E558B" w:rsidRPr="00AB751F" w14:paraId="4578B753" w14:textId="77777777"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08073F45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12ECA5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060D40B9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</w:p>
        </w:tc>
      </w:tr>
      <w:tr w:rsidR="000E558B" w:rsidRPr="00AB751F" w14:paraId="65B111C0" w14:textId="77777777">
        <w:trPr>
          <w:gridAfter w:val="2"/>
          <w:wAfter w:w="4037" w:type="dxa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431DB4E2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B751F">
              <w:rPr>
                <w:sz w:val="18"/>
                <w:szCs w:val="20"/>
                <w:lang w:eastAsia="fr-CA"/>
              </w:rPr>
              <w:t>Partenariat avec une autre société au Québec ou au Canada</w:t>
            </w:r>
          </w:p>
        </w:tc>
      </w:tr>
    </w:tbl>
    <w:p w14:paraId="5502CFCF" w14:textId="77777777" w:rsidR="000E558B" w:rsidRPr="00AB751F" w:rsidRDefault="000E558B" w:rsidP="000E558B">
      <w:pPr>
        <w:rPr>
          <w:szCs w:val="20"/>
          <w:lang w:eastAsia="fr-CA"/>
        </w:rPr>
      </w:pPr>
    </w:p>
    <w:p w14:paraId="67EB28F7" w14:textId="77777777" w:rsidR="000E558B" w:rsidRPr="00AB751F" w:rsidRDefault="00877621" w:rsidP="000E558B">
      <w:pPr>
        <w:rPr>
          <w:sz w:val="18"/>
          <w:szCs w:val="20"/>
          <w:lang w:eastAsia="fr-CA"/>
        </w:rPr>
      </w:pPr>
      <w:r>
        <w:rPr>
          <w:rFonts w:ascii="Arial Gras" w:hAnsi="Arial Gras"/>
          <w:b/>
          <w:noProof/>
          <w:sz w:val="20"/>
          <w:szCs w:val="20"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Gras" w:hAnsi="Arial Gras"/>
          <w:b/>
          <w:noProof/>
          <w:sz w:val="20"/>
          <w:szCs w:val="20"/>
          <w:lang w:eastAsia="fr-CA"/>
        </w:rPr>
        <w:instrText xml:space="preserve"> FORMCHECKBOX </w:instrText>
      </w:r>
      <w:r w:rsidR="00D03707">
        <w:rPr>
          <w:rFonts w:ascii="Arial Gras" w:hAnsi="Arial Gras"/>
          <w:b/>
          <w:noProof/>
          <w:sz w:val="20"/>
          <w:szCs w:val="20"/>
          <w:lang w:eastAsia="fr-CA"/>
        </w:rPr>
      </w:r>
      <w:r w:rsidR="00D03707">
        <w:rPr>
          <w:rFonts w:ascii="Arial Gras" w:hAnsi="Arial Gras"/>
          <w:b/>
          <w:noProof/>
          <w:sz w:val="20"/>
          <w:szCs w:val="20"/>
          <w:lang w:eastAsia="fr-CA"/>
        </w:rPr>
        <w:fldChar w:fldCharType="separate"/>
      </w:r>
      <w:r>
        <w:rPr>
          <w:rFonts w:ascii="Arial Gras" w:hAnsi="Arial Gras"/>
          <w:b/>
          <w:noProof/>
          <w:sz w:val="20"/>
          <w:szCs w:val="20"/>
          <w:lang w:eastAsia="fr-CA"/>
        </w:rPr>
        <w:fldChar w:fldCharType="end"/>
      </w:r>
      <w:r w:rsidR="000E558B" w:rsidRPr="00AB751F">
        <w:rPr>
          <w:rFonts w:ascii="Arial Gras" w:hAnsi="Arial Gras"/>
          <w:b/>
          <w:noProof/>
          <w:sz w:val="20"/>
          <w:szCs w:val="20"/>
          <w:lang w:eastAsia="fr-CA"/>
        </w:rPr>
        <w:tab/>
      </w:r>
      <w:r w:rsidR="000E558B" w:rsidRPr="00AB751F">
        <w:rPr>
          <w:sz w:val="18"/>
          <w:szCs w:val="20"/>
          <w:lang w:eastAsia="fr-CA"/>
        </w:rPr>
        <w:t>Oui</w:t>
      </w:r>
      <w:r w:rsidR="000E558B" w:rsidRPr="00AB751F">
        <w:rPr>
          <w:sz w:val="18"/>
          <w:szCs w:val="20"/>
          <w:lang w:eastAsia="fr-CA"/>
        </w:rPr>
        <w:tab/>
        <w:t>Nom de la société</w:t>
      </w: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9639"/>
      </w:tblGrid>
      <w:tr w:rsidR="000E558B" w:rsidRPr="00AB751F" w14:paraId="4B5243D7" w14:textId="77777777" w:rsidTr="00672B4E">
        <w:trPr>
          <w:cantSplit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F73BB" w14:textId="77777777" w:rsidR="000E558B" w:rsidRPr="00AB751F" w:rsidRDefault="000E558B" w:rsidP="00FE0700">
            <w:pPr>
              <w:spacing w:before="120" w:after="120"/>
              <w:rPr>
                <w:sz w:val="18"/>
                <w:szCs w:val="20"/>
                <w:lang w:eastAsia="fr-CA"/>
              </w:rPr>
            </w:pPr>
          </w:p>
        </w:tc>
        <w:tc>
          <w:tcPr>
            <w:tcW w:w="9639" w:type="dxa"/>
            <w:tcBorders>
              <w:left w:val="nil"/>
            </w:tcBorders>
            <w:vAlign w:val="center"/>
          </w:tcPr>
          <w:p w14:paraId="7157AB44" w14:textId="77777777" w:rsidR="000E558B" w:rsidRPr="00AB751F" w:rsidRDefault="00877621" w:rsidP="00FE0700">
            <w:pPr>
              <w:spacing w:before="120" w:after="120"/>
              <w:rPr>
                <w:sz w:val="18"/>
                <w:szCs w:val="18"/>
                <w:lang w:eastAsia="fr-CA"/>
              </w:rPr>
            </w:pP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14:paraId="2E017DED" w14:textId="77777777" w:rsidR="000E558B" w:rsidRPr="00AB751F" w:rsidRDefault="000E558B" w:rsidP="000E558B">
      <w:pPr>
        <w:rPr>
          <w:sz w:val="18"/>
          <w:szCs w:val="20"/>
          <w:lang w:eastAsia="fr-CA"/>
        </w:rPr>
      </w:pPr>
      <w:r w:rsidRPr="00AB751F">
        <w:rPr>
          <w:rFonts w:ascii="Arial Gras" w:hAnsi="Arial Gras"/>
          <w:b/>
          <w:noProof/>
          <w:sz w:val="20"/>
          <w:szCs w:val="20"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751F">
        <w:rPr>
          <w:rFonts w:ascii="Arial Gras" w:hAnsi="Arial Gras"/>
          <w:b/>
          <w:noProof/>
          <w:sz w:val="20"/>
          <w:szCs w:val="20"/>
          <w:lang w:eastAsia="fr-CA"/>
        </w:rPr>
        <w:instrText xml:space="preserve"> FORMCHECKBOX </w:instrText>
      </w:r>
      <w:r w:rsidR="00D03707">
        <w:rPr>
          <w:rFonts w:ascii="Arial Gras" w:hAnsi="Arial Gras"/>
          <w:b/>
          <w:noProof/>
          <w:sz w:val="20"/>
          <w:szCs w:val="20"/>
          <w:lang w:eastAsia="fr-CA"/>
        </w:rPr>
      </w:r>
      <w:r w:rsidR="00D03707">
        <w:rPr>
          <w:rFonts w:ascii="Arial Gras" w:hAnsi="Arial Gras"/>
          <w:b/>
          <w:noProof/>
          <w:sz w:val="20"/>
          <w:szCs w:val="20"/>
          <w:lang w:eastAsia="fr-CA"/>
        </w:rPr>
        <w:fldChar w:fldCharType="separate"/>
      </w:r>
      <w:r w:rsidRPr="00AB751F">
        <w:rPr>
          <w:rFonts w:ascii="Arial Gras" w:hAnsi="Arial Gras"/>
          <w:b/>
          <w:noProof/>
          <w:sz w:val="20"/>
          <w:szCs w:val="20"/>
          <w:lang w:eastAsia="fr-CA"/>
        </w:rPr>
        <w:fldChar w:fldCharType="end"/>
      </w:r>
      <w:r w:rsidRPr="00AB751F">
        <w:rPr>
          <w:rFonts w:ascii="Arial Gras" w:hAnsi="Arial Gras"/>
          <w:b/>
          <w:noProof/>
          <w:sz w:val="20"/>
          <w:szCs w:val="20"/>
          <w:lang w:eastAsia="fr-CA"/>
        </w:rPr>
        <w:tab/>
      </w:r>
      <w:r w:rsidRPr="00AB751F">
        <w:rPr>
          <w:sz w:val="18"/>
          <w:szCs w:val="20"/>
          <w:lang w:eastAsia="fr-CA"/>
        </w:rPr>
        <w:t>Non</w:t>
      </w:r>
    </w:p>
    <w:p w14:paraId="0A48B961" w14:textId="77777777" w:rsidR="000E558B" w:rsidRDefault="005B4DCD" w:rsidP="000E558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34E0" wp14:editId="52373A3C">
                <wp:simplePos x="0" y="0"/>
                <wp:positionH relativeFrom="column">
                  <wp:posOffset>-60960</wp:posOffset>
                </wp:positionH>
                <wp:positionV relativeFrom="paragraph">
                  <wp:posOffset>57150</wp:posOffset>
                </wp:positionV>
                <wp:extent cx="7086600" cy="2286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F938A" w14:textId="77777777" w:rsidR="000E558B" w:rsidRPr="00AB751F" w:rsidRDefault="000E558B" w:rsidP="000E558B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2.3 </w:t>
                            </w:r>
                            <w:r w:rsidRPr="00AB751F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TRAVAUX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–Complétez cette section UNIQUEMENT si le nombre de titres miniers détenus au Québec est de 10 ou moins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634E0" id="Text Box 10" o:spid="_x0000_s1031" type="#_x0000_t202" style="position:absolute;margin-left:-4.8pt;margin-top:4.5pt;width:55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" fillcolor="black" stroked="f">
                <v:textbox>
                  <w:txbxContent>
                    <w:p w14:paraId="73BF938A" w14:textId="77777777" w:rsidR="000E558B" w:rsidRPr="00AB751F" w:rsidRDefault="000E558B" w:rsidP="000E558B">
                      <w:pPr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2.3 </w:t>
                      </w:r>
                      <w:r w:rsidRPr="00AB751F">
                        <w:rPr>
                          <w:b/>
                          <w:color w:val="FFFFFF"/>
                          <w:sz w:val="18"/>
                          <w:szCs w:val="18"/>
                        </w:rPr>
                        <w:t>TRAVAUX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–Complétez cette section UNIQUEMENT si le nombre de titres miniers détenus au Québec est de 10 ou moins</w:t>
                      </w:r>
                    </w:p>
                  </w:txbxContent>
                </v:textbox>
              </v:shape>
            </w:pict>
          </mc:Fallback>
        </mc:AlternateContent>
      </w:r>
    </w:p>
    <w:p w14:paraId="22FC6E45" w14:textId="77777777" w:rsidR="000E558B" w:rsidRPr="00AB751F" w:rsidRDefault="000E558B" w:rsidP="000E558B"/>
    <w:p w14:paraId="491F111A" w14:textId="77777777" w:rsidR="000E558B" w:rsidRPr="00AB751F" w:rsidRDefault="000E558B" w:rsidP="000E5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0"/>
        <w:gridCol w:w="1530"/>
        <w:gridCol w:w="270"/>
      </w:tblGrid>
      <w:tr w:rsidR="000E558B" w:rsidRPr="00AB751F" w14:paraId="639599CD" w14:textId="77777777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14:paraId="47DFE996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B751F">
              <w:rPr>
                <w:sz w:val="18"/>
                <w:szCs w:val="20"/>
                <w:lang w:eastAsia="fr-CA"/>
              </w:rPr>
              <w:t>Montant des travaux d’exploration effectués au Québec au cours des 15 dernières années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102D8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Pr="00AB751F"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71320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B751F">
              <w:rPr>
                <w:sz w:val="18"/>
                <w:szCs w:val="20"/>
                <w:lang w:eastAsia="fr-CA"/>
              </w:rPr>
              <w:t>$</w:t>
            </w:r>
          </w:p>
        </w:tc>
      </w:tr>
      <w:tr w:rsidR="000E558B" w:rsidRPr="00AB751F" w14:paraId="27287C67" w14:textId="77777777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14:paraId="7D3A2BE1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251D9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FAB618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</w:p>
        </w:tc>
      </w:tr>
      <w:tr w:rsidR="000E558B" w:rsidRPr="00AB751F" w14:paraId="34F98E2F" w14:textId="77777777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14:paraId="57395269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B751F">
              <w:rPr>
                <w:sz w:val="18"/>
                <w:szCs w:val="20"/>
                <w:lang w:eastAsia="fr-CA"/>
              </w:rPr>
              <w:t>Budget prévu du programme d’exploration visé par la demande au cours de la prochaine année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5B90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  <w:r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Cs w:val="20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Cs w:val="20"/>
                <w:lang w:eastAsia="fr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947FDA" w14:textId="77777777" w:rsidR="000E558B" w:rsidRPr="00AB751F" w:rsidRDefault="000E558B" w:rsidP="00FE0700">
            <w:pPr>
              <w:rPr>
                <w:sz w:val="18"/>
                <w:szCs w:val="20"/>
                <w:lang w:eastAsia="fr-CA"/>
              </w:rPr>
            </w:pPr>
            <w:r w:rsidRPr="00AB751F">
              <w:rPr>
                <w:sz w:val="18"/>
                <w:szCs w:val="20"/>
                <w:lang w:eastAsia="fr-CA"/>
              </w:rPr>
              <w:t>$</w:t>
            </w:r>
          </w:p>
        </w:tc>
      </w:tr>
    </w:tbl>
    <w:p w14:paraId="64D07F8F" w14:textId="77777777" w:rsidR="00FE7FF0" w:rsidRDefault="005B4DC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1E6DD" wp14:editId="48C288AC">
                <wp:simplePos x="0" y="0"/>
                <wp:positionH relativeFrom="column">
                  <wp:posOffset>-64135</wp:posOffset>
                </wp:positionH>
                <wp:positionV relativeFrom="paragraph">
                  <wp:posOffset>36195</wp:posOffset>
                </wp:positionV>
                <wp:extent cx="7086600" cy="38354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83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1921B" w14:textId="77777777" w:rsidR="000E558B" w:rsidRPr="000E558B" w:rsidRDefault="00871650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SECTION 3 : </w:t>
                            </w:r>
                            <w:r w:rsidR="000E558B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IDENTIFIEZ LES NUMÉROS DES DROITS MINIER VISÉS PAR LA DEMANDE</w:t>
                            </w:r>
                            <w:r w:rsidR="000E558B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br/>
                            </w:r>
                            <w:r w:rsidR="000E558B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CL :</w:t>
                            </w:r>
                            <w:r w:rsidR="000E558B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Claim jalonné</w:t>
                            </w:r>
                            <w:r w:rsidR="000E558B">
                              <w:rPr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0E558B">
                              <w:rPr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0E558B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CLD OU CDC : </w:t>
                            </w:r>
                            <w:r w:rsidR="000E558B">
                              <w:rPr>
                                <w:color w:val="FFFFFF"/>
                                <w:sz w:val="18"/>
                                <w:szCs w:val="18"/>
                              </w:rPr>
                              <w:t>Claim désigné sur carte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E6DD" id="Text Box 11" o:spid="_x0000_s1032" type="#_x0000_t202" style="position:absolute;margin-left:-5.05pt;margin-top:2.85pt;width:558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" fillcolor="black" stroked="f">
                <v:textbox style="mso-fit-shape-to-text:t">
                  <w:txbxContent>
                    <w:p w14:paraId="7471921B" w14:textId="77777777" w:rsidR="000E558B" w:rsidRPr="000E558B" w:rsidRDefault="00871650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SECTION 3 : </w:t>
                      </w:r>
                      <w:r w:rsidR="000E558B">
                        <w:rPr>
                          <w:b/>
                          <w:color w:val="FFFFFF"/>
                          <w:sz w:val="22"/>
                          <w:szCs w:val="22"/>
                        </w:rPr>
                        <w:t>IDENTIFIEZ LES NUMÉROS DES DROITS MINIER VISÉS PAR LA DEMANDE</w:t>
                      </w:r>
                      <w:r w:rsidR="000E558B">
                        <w:rPr>
                          <w:b/>
                          <w:color w:val="FFFFFF"/>
                          <w:sz w:val="22"/>
                          <w:szCs w:val="22"/>
                        </w:rPr>
                        <w:br/>
                      </w:r>
                      <w:r w:rsidR="000E558B">
                        <w:rPr>
                          <w:b/>
                          <w:color w:val="FFFFFF"/>
                          <w:sz w:val="18"/>
                          <w:szCs w:val="18"/>
                        </w:rPr>
                        <w:t>CL :</w:t>
                      </w:r>
                      <w:r w:rsidR="000E558B">
                        <w:rPr>
                          <w:color w:val="FFFFFF"/>
                          <w:sz w:val="18"/>
                          <w:szCs w:val="18"/>
                        </w:rPr>
                        <w:t xml:space="preserve"> Claim jalonné</w:t>
                      </w:r>
                      <w:r w:rsidR="000E558B">
                        <w:rPr>
                          <w:color w:val="FFFFFF"/>
                          <w:sz w:val="18"/>
                          <w:szCs w:val="18"/>
                        </w:rPr>
                        <w:tab/>
                      </w:r>
                      <w:r w:rsidR="000E558B">
                        <w:rPr>
                          <w:color w:val="FFFFFF"/>
                          <w:sz w:val="18"/>
                          <w:szCs w:val="18"/>
                        </w:rPr>
                        <w:tab/>
                      </w:r>
                      <w:r w:rsidR="000E558B"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CLD OU CDC : </w:t>
                      </w:r>
                      <w:r w:rsidR="000E558B">
                        <w:rPr>
                          <w:color w:val="FFFFFF"/>
                          <w:sz w:val="18"/>
                          <w:szCs w:val="18"/>
                        </w:rPr>
                        <w:t>Claim désigné sur carte</w:t>
                      </w:r>
                    </w:p>
                  </w:txbxContent>
                </v:textbox>
              </v:shape>
            </w:pict>
          </mc:Fallback>
        </mc:AlternateContent>
      </w:r>
    </w:p>
    <w:p w14:paraId="2DBA6CAA" w14:textId="77777777" w:rsidR="00FE7FF0" w:rsidRPr="00FE7FF0" w:rsidRDefault="00FE7FF0" w:rsidP="00FE7FF0"/>
    <w:p w14:paraId="63E775D2" w14:textId="77777777" w:rsidR="00FE7FF0" w:rsidRPr="00FE7FF0" w:rsidRDefault="00FE7FF0" w:rsidP="00FE7FF0"/>
    <w:p w14:paraId="419FDEBE" w14:textId="77777777" w:rsidR="00FE7FF0" w:rsidRPr="00FE7FF0" w:rsidRDefault="00FE7FF0" w:rsidP="00FE7FF0"/>
    <w:tbl>
      <w:tblPr>
        <w:tblW w:w="1112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9"/>
      </w:tblGrid>
      <w:tr w:rsidR="00FE7FF0" w14:paraId="4A71CBD6" w14:textId="77777777" w:rsidTr="00672B4E">
        <w:trPr>
          <w:cantSplit/>
          <w:trHeight w:val="659"/>
        </w:trPr>
        <w:tc>
          <w:tcPr>
            <w:tcW w:w="11129" w:type="dxa"/>
          </w:tcPr>
          <w:p w14:paraId="2D30F69E" w14:textId="77777777" w:rsidR="00FE7FF0" w:rsidRDefault="00871650" w:rsidP="00FE0700">
            <w:pPr>
              <w:tabs>
                <w:tab w:val="left" w:pos="1620"/>
                <w:tab w:val="left" w:pos="4230"/>
                <w:tab w:val="left" w:pos="7290"/>
              </w:tabs>
              <w:rPr>
                <w:sz w:val="18"/>
              </w:rPr>
            </w:pPr>
            <w:r>
              <w:rPr>
                <w:noProof/>
                <w:color w:val="000000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  <w:sz w:val="18"/>
                <w:szCs w:val="18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</w:rPr>
              <w:fldChar w:fldCharType="end"/>
            </w:r>
          </w:p>
        </w:tc>
      </w:tr>
    </w:tbl>
    <w:p w14:paraId="0AA5B2AD" w14:textId="77777777" w:rsidR="00FC407D" w:rsidRDefault="005B4DCD" w:rsidP="00FE7FF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206E6" wp14:editId="6ACF8C47">
                <wp:simplePos x="0" y="0"/>
                <wp:positionH relativeFrom="column">
                  <wp:posOffset>-60960</wp:posOffset>
                </wp:positionH>
                <wp:positionV relativeFrom="paragraph">
                  <wp:posOffset>58420</wp:posOffset>
                </wp:positionV>
                <wp:extent cx="7086600" cy="25209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A641" w14:textId="77777777" w:rsidR="00871650" w:rsidRPr="00871650" w:rsidRDefault="00871650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SECTION 4 : QUEL EST LE TYPE DE CONSTRUCTION REQUISE – DURÉE – USAGE - LOCALISATION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206E6" id="Text Box 12" o:spid="_x0000_s1033" type="#_x0000_t202" style="position:absolute;margin-left:-4.8pt;margin-top:4.6pt;width:55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" fillcolor="black" stroked="f">
                <v:textbox style="mso-fit-shape-to-text:t">
                  <w:txbxContent>
                    <w:p w14:paraId="2BAEA641" w14:textId="77777777" w:rsidR="00871650" w:rsidRPr="00871650" w:rsidRDefault="00871650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SECTION 4 : QUEL EST LE TYPE DE CONSTRUCTION REQUISE – DURÉE – USAGE - LOCALISATION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1C459D6" w14:textId="77777777" w:rsidR="00871650" w:rsidRPr="00FE7FF0" w:rsidRDefault="00871650" w:rsidP="00FE7FF0"/>
    <w:p w14:paraId="34B7290E" w14:textId="77777777" w:rsidR="00871650" w:rsidRPr="00871650" w:rsidRDefault="00871650" w:rsidP="00871650"/>
    <w:tbl>
      <w:tblPr>
        <w:tblW w:w="1115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814"/>
        <w:gridCol w:w="4918"/>
      </w:tblGrid>
      <w:tr w:rsidR="003F6F7E" w:rsidRPr="003F6F7E" w14:paraId="5A316131" w14:textId="77777777" w:rsidTr="00672B4E">
        <w:trPr>
          <w:cantSplit/>
          <w:trHeight w:val="686"/>
        </w:trPr>
        <w:tc>
          <w:tcPr>
            <w:tcW w:w="11157" w:type="dxa"/>
            <w:gridSpan w:val="3"/>
          </w:tcPr>
          <w:p w14:paraId="71AECE68" w14:textId="77777777" w:rsidR="003F6F7E" w:rsidRPr="003F6F7E" w:rsidRDefault="00877621" w:rsidP="003F6F7E">
            <w:pPr>
              <w:tabs>
                <w:tab w:val="left" w:pos="630"/>
              </w:tabs>
              <w:spacing w:before="60" w:after="60"/>
              <w:rPr>
                <w:b/>
                <w:sz w:val="19"/>
                <w:szCs w:val="20"/>
                <w:lang w:eastAsia="fr-CA"/>
              </w:rPr>
            </w:pP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3F6F7E" w:rsidRPr="003F6F7E" w14:paraId="0B730681" w14:textId="77777777" w:rsidTr="0067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425" w:type="dxa"/>
            <w:tcBorders>
              <w:bottom w:val="single" w:sz="4" w:space="0" w:color="auto"/>
            </w:tcBorders>
          </w:tcPr>
          <w:p w14:paraId="336A86EB" w14:textId="77777777" w:rsidR="003F6F7E" w:rsidRPr="003F6F7E" w:rsidRDefault="003F6F7E" w:rsidP="003F6F7E">
            <w:pPr>
              <w:spacing w:before="60"/>
              <w:rPr>
                <w:b/>
                <w:sz w:val="18"/>
                <w:szCs w:val="20"/>
                <w:lang w:eastAsia="fr-CA"/>
              </w:rPr>
            </w:pPr>
            <w:r w:rsidRPr="003F6F7E">
              <w:rPr>
                <w:b/>
                <w:sz w:val="18"/>
                <w:szCs w:val="20"/>
                <w:lang w:eastAsia="fr-CA"/>
              </w:rPr>
              <w:t>Identification du demandeur (lettres moulées)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8C6B15A" w14:textId="77777777" w:rsidR="003F6F7E" w:rsidRPr="003F6F7E" w:rsidRDefault="003F6F7E" w:rsidP="003F6F7E">
            <w:pPr>
              <w:spacing w:before="60"/>
              <w:rPr>
                <w:b/>
                <w:sz w:val="18"/>
                <w:szCs w:val="20"/>
                <w:lang w:eastAsia="fr-CA"/>
              </w:rPr>
            </w:pPr>
            <w:r w:rsidRPr="003F6F7E">
              <w:rPr>
                <w:b/>
                <w:sz w:val="18"/>
                <w:szCs w:val="20"/>
                <w:lang w:eastAsia="fr-CA"/>
              </w:rPr>
              <w:t>Date :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198E8438" w14:textId="77777777" w:rsidR="003F6F7E" w:rsidRPr="003F6F7E" w:rsidRDefault="003F6F7E" w:rsidP="003F6F7E">
            <w:pPr>
              <w:spacing w:before="60"/>
              <w:rPr>
                <w:b/>
                <w:sz w:val="18"/>
                <w:szCs w:val="20"/>
                <w:lang w:eastAsia="fr-CA"/>
              </w:rPr>
            </w:pPr>
            <w:r w:rsidRPr="003F6F7E">
              <w:rPr>
                <w:b/>
                <w:sz w:val="18"/>
                <w:szCs w:val="20"/>
                <w:lang w:eastAsia="fr-CA"/>
              </w:rPr>
              <w:t>Signature :</w:t>
            </w:r>
          </w:p>
        </w:tc>
      </w:tr>
      <w:tr w:rsidR="003F6F7E" w:rsidRPr="003F6F7E" w14:paraId="7FA6B7F1" w14:textId="77777777" w:rsidTr="0067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224" w14:textId="77777777" w:rsidR="003F6F7E" w:rsidRPr="003F6F7E" w:rsidRDefault="00B319E6" w:rsidP="003F6F7E">
            <w:pPr>
              <w:spacing w:before="60" w:after="60"/>
              <w:rPr>
                <w:b/>
                <w:sz w:val="18"/>
                <w:szCs w:val="20"/>
                <w:lang w:eastAsia="fr-CA"/>
              </w:rPr>
            </w:pP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086" w14:textId="77777777" w:rsidR="003F6F7E" w:rsidRPr="003F6F7E" w:rsidRDefault="00B319E6" w:rsidP="003F6F7E">
            <w:pPr>
              <w:spacing w:before="60" w:after="60"/>
              <w:rPr>
                <w:b/>
                <w:sz w:val="18"/>
                <w:szCs w:val="20"/>
                <w:lang w:eastAsia="fr-CA"/>
              </w:rPr>
            </w:pP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separate"/>
            </w:r>
            <w:r w:rsidR="006B6DE3"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 w:rsidR="006B6DE3"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t> </w:t>
            </w:r>
            <w:r>
              <w:rPr>
                <w:noProof/>
                <w:color w:val="000000"/>
                <w:position w:val="-6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84F" w14:textId="77777777" w:rsidR="003F6F7E" w:rsidRPr="003F6F7E" w:rsidRDefault="003F6F7E" w:rsidP="003F6F7E">
            <w:pPr>
              <w:spacing w:before="60" w:after="60"/>
              <w:rPr>
                <w:b/>
                <w:sz w:val="18"/>
                <w:szCs w:val="20"/>
                <w:lang w:eastAsia="fr-CA"/>
              </w:rPr>
            </w:pPr>
            <w:proofErr w:type="gramStart"/>
            <w:r w:rsidRPr="003F6F7E">
              <w:rPr>
                <w:b/>
                <w:sz w:val="18"/>
                <w:szCs w:val="20"/>
                <w:lang w:eastAsia="fr-CA"/>
              </w:rPr>
              <w:t>x</w:t>
            </w:r>
            <w:proofErr w:type="gramEnd"/>
          </w:p>
        </w:tc>
      </w:tr>
    </w:tbl>
    <w:p w14:paraId="39EB9010" w14:textId="77777777" w:rsidR="003F6F7E" w:rsidRPr="00961194" w:rsidRDefault="003F6F7E" w:rsidP="003F6F7E">
      <w:pPr>
        <w:tabs>
          <w:tab w:val="left" w:pos="630"/>
        </w:tabs>
        <w:rPr>
          <w:sz w:val="12"/>
          <w:szCs w:val="12"/>
          <w:lang w:eastAsia="fr-CA"/>
        </w:rPr>
      </w:pPr>
    </w:p>
    <w:p w14:paraId="1D0284DD" w14:textId="77777777" w:rsidR="003F6F7E" w:rsidRPr="003F6F7E" w:rsidRDefault="003F6F7E" w:rsidP="003F6F7E">
      <w:pPr>
        <w:tabs>
          <w:tab w:val="left" w:pos="630"/>
        </w:tabs>
        <w:rPr>
          <w:sz w:val="18"/>
          <w:szCs w:val="20"/>
          <w:lang w:eastAsia="fr-CA"/>
        </w:rPr>
      </w:pPr>
      <w:r w:rsidRPr="003F6F7E">
        <w:rPr>
          <w:sz w:val="18"/>
          <w:szCs w:val="20"/>
          <w:lang w:eastAsia="fr-CA"/>
        </w:rPr>
        <w:t>Je déclare que tous les renseignements fournis sur le formulaire et dans les documents annexés sont exacts et complets.</w:t>
      </w:r>
    </w:p>
    <w:p w14:paraId="04AFDDF7" w14:textId="77777777" w:rsidR="00961194" w:rsidRDefault="00961194" w:rsidP="00961194">
      <w:pPr>
        <w:tabs>
          <w:tab w:val="left" w:pos="3402"/>
          <w:tab w:val="left" w:pos="4536"/>
          <w:tab w:val="left" w:pos="10632"/>
        </w:tabs>
        <w:rPr>
          <w:b/>
          <w:sz w:val="19"/>
          <w:szCs w:val="20"/>
          <w:lang w:eastAsia="fr-CA"/>
        </w:rPr>
      </w:pPr>
    </w:p>
    <w:p w14:paraId="69E311BD" w14:textId="77777777" w:rsidR="003F6F7E" w:rsidRPr="003F6F7E" w:rsidRDefault="00961194" w:rsidP="00961194">
      <w:pPr>
        <w:tabs>
          <w:tab w:val="left" w:pos="3402"/>
          <w:tab w:val="left" w:pos="4536"/>
          <w:tab w:val="left" w:pos="10632"/>
        </w:tabs>
        <w:rPr>
          <w:szCs w:val="20"/>
          <w:u w:val="single"/>
          <w:lang w:eastAsia="fr-CA"/>
        </w:rPr>
      </w:pPr>
      <w:r>
        <w:rPr>
          <w:szCs w:val="20"/>
          <w:u w:val="single"/>
          <w:lang w:eastAsia="fr-CA"/>
        </w:rPr>
        <w:tab/>
      </w:r>
      <w:r w:rsidR="003F6F7E">
        <w:rPr>
          <w:szCs w:val="20"/>
          <w:lang w:eastAsia="fr-CA"/>
        </w:rPr>
        <w:tab/>
      </w:r>
      <w:r w:rsidR="003F6F7E">
        <w:rPr>
          <w:szCs w:val="20"/>
          <w:u w:val="single"/>
          <w:lang w:eastAsia="fr-CA"/>
        </w:rPr>
        <w:tab/>
      </w:r>
    </w:p>
    <w:p w14:paraId="472C64AA" w14:textId="77777777" w:rsidR="003F6F7E" w:rsidRDefault="003F6F7E" w:rsidP="003F6F7E">
      <w:pPr>
        <w:tabs>
          <w:tab w:val="left" w:pos="630"/>
          <w:tab w:val="left" w:pos="4500"/>
        </w:tabs>
        <w:rPr>
          <w:sz w:val="19"/>
          <w:szCs w:val="20"/>
          <w:lang w:eastAsia="fr-CA"/>
        </w:rPr>
      </w:pPr>
      <w:r w:rsidRPr="003F6F7E">
        <w:rPr>
          <w:b/>
          <w:sz w:val="19"/>
          <w:szCs w:val="20"/>
          <w:lang w:eastAsia="fr-CA"/>
        </w:rPr>
        <w:tab/>
      </w:r>
      <w:r w:rsidRPr="003F6F7E">
        <w:rPr>
          <w:sz w:val="19"/>
          <w:szCs w:val="20"/>
          <w:lang w:eastAsia="fr-CA"/>
        </w:rPr>
        <w:t>DATE</w:t>
      </w:r>
      <w:r w:rsidRPr="003F6F7E">
        <w:rPr>
          <w:sz w:val="19"/>
          <w:szCs w:val="20"/>
          <w:lang w:eastAsia="fr-CA"/>
        </w:rPr>
        <w:tab/>
        <w:t>SIGNATURE</w:t>
      </w:r>
    </w:p>
    <w:p w14:paraId="0D1EA1E8" w14:textId="77777777" w:rsidR="00961194" w:rsidRPr="00961194" w:rsidRDefault="00961194" w:rsidP="003F6F7E">
      <w:pPr>
        <w:tabs>
          <w:tab w:val="left" w:pos="630"/>
          <w:tab w:val="left" w:pos="4500"/>
        </w:tabs>
        <w:rPr>
          <w:sz w:val="8"/>
          <w:szCs w:val="8"/>
          <w:lang w:eastAsia="fr-CA"/>
        </w:rPr>
      </w:pPr>
    </w:p>
    <w:tbl>
      <w:tblPr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  <w:gridCol w:w="3040"/>
      </w:tblGrid>
      <w:tr w:rsidR="00961194" w:rsidRPr="00961194" w14:paraId="539DFAA6" w14:textId="77777777">
        <w:trPr>
          <w:cantSplit/>
          <w:trHeight w:val="368"/>
        </w:trPr>
        <w:tc>
          <w:tcPr>
            <w:tcW w:w="3614" w:type="dxa"/>
            <w:vMerge w:val="restart"/>
          </w:tcPr>
          <w:p w14:paraId="6B35F415" w14:textId="77777777" w:rsidR="00961194" w:rsidRPr="00961194" w:rsidRDefault="00961194" w:rsidP="00961194">
            <w:pPr>
              <w:tabs>
                <w:tab w:val="left" w:pos="630"/>
                <w:tab w:val="left" w:pos="4500"/>
              </w:tabs>
              <w:rPr>
                <w:b/>
                <w:sz w:val="19"/>
                <w:szCs w:val="20"/>
                <w:lang w:eastAsia="fr-CA"/>
              </w:rPr>
            </w:pPr>
          </w:p>
          <w:p w14:paraId="0FE1A951" w14:textId="77777777" w:rsidR="00961194" w:rsidRPr="00961194" w:rsidRDefault="00961194" w:rsidP="00961194">
            <w:pPr>
              <w:tabs>
                <w:tab w:val="left" w:pos="630"/>
                <w:tab w:val="left" w:pos="4500"/>
              </w:tabs>
              <w:rPr>
                <w:b/>
                <w:sz w:val="19"/>
                <w:szCs w:val="20"/>
                <w:lang w:eastAsia="fr-CA"/>
              </w:rPr>
            </w:pPr>
            <w:r w:rsidRPr="00961194">
              <w:rPr>
                <w:b/>
                <w:sz w:val="19"/>
                <w:szCs w:val="20"/>
                <w:lang w:eastAsia="fr-CA"/>
              </w:rPr>
              <w:t>ESPACE RÉSERVÉ AU MINISTÈRE</w:t>
            </w:r>
          </w:p>
          <w:p w14:paraId="5F293A40" w14:textId="77777777" w:rsidR="00961194" w:rsidRPr="00961194" w:rsidRDefault="00961194" w:rsidP="00961194">
            <w:pPr>
              <w:tabs>
                <w:tab w:val="left" w:pos="630"/>
                <w:tab w:val="left" w:pos="4500"/>
              </w:tabs>
              <w:spacing w:before="60" w:after="60"/>
              <w:rPr>
                <w:sz w:val="19"/>
                <w:szCs w:val="20"/>
                <w:lang w:eastAsia="fr-CA"/>
              </w:rPr>
            </w:pPr>
          </w:p>
        </w:tc>
        <w:tc>
          <w:tcPr>
            <w:tcW w:w="4394" w:type="dxa"/>
          </w:tcPr>
          <w:p w14:paraId="4BACA16F" w14:textId="77777777" w:rsidR="00961194" w:rsidRPr="00961194" w:rsidRDefault="00961194" w:rsidP="00961194">
            <w:pPr>
              <w:tabs>
                <w:tab w:val="left" w:pos="630"/>
                <w:tab w:val="left" w:pos="4500"/>
              </w:tabs>
              <w:spacing w:before="60" w:after="60"/>
              <w:rPr>
                <w:sz w:val="19"/>
                <w:szCs w:val="20"/>
                <w:lang w:eastAsia="fr-CA"/>
              </w:rPr>
            </w:pPr>
            <w:r w:rsidRPr="00961194">
              <w:rPr>
                <w:sz w:val="19"/>
                <w:szCs w:val="20"/>
                <w:lang w:eastAsia="fr-CA"/>
              </w:rPr>
              <w:t>N</w:t>
            </w:r>
            <w:r w:rsidRPr="00961194">
              <w:rPr>
                <w:sz w:val="19"/>
                <w:szCs w:val="19"/>
                <w:vertAlign w:val="superscript"/>
                <w:lang w:eastAsia="fr-CA"/>
              </w:rPr>
              <w:t>o</w:t>
            </w:r>
            <w:r w:rsidRPr="00961194">
              <w:rPr>
                <w:sz w:val="19"/>
                <w:szCs w:val="20"/>
                <w:lang w:eastAsia="fr-CA"/>
              </w:rPr>
              <w:t xml:space="preserve"> requête :</w:t>
            </w:r>
          </w:p>
        </w:tc>
        <w:tc>
          <w:tcPr>
            <w:tcW w:w="3040" w:type="dxa"/>
          </w:tcPr>
          <w:p w14:paraId="38BA06A7" w14:textId="77777777" w:rsidR="00961194" w:rsidRPr="00961194" w:rsidRDefault="00961194" w:rsidP="00961194">
            <w:pPr>
              <w:tabs>
                <w:tab w:val="left" w:pos="630"/>
                <w:tab w:val="left" w:pos="4500"/>
              </w:tabs>
              <w:spacing w:before="60" w:after="60"/>
              <w:rPr>
                <w:sz w:val="19"/>
                <w:szCs w:val="20"/>
                <w:lang w:eastAsia="fr-CA"/>
              </w:rPr>
            </w:pPr>
            <w:r w:rsidRPr="00961194">
              <w:rPr>
                <w:sz w:val="19"/>
                <w:szCs w:val="20"/>
                <w:lang w:eastAsia="fr-CA"/>
              </w:rPr>
              <w:t>SNRC :</w:t>
            </w:r>
          </w:p>
        </w:tc>
      </w:tr>
      <w:tr w:rsidR="00961194" w:rsidRPr="00961194" w14:paraId="16C00E69" w14:textId="77777777">
        <w:trPr>
          <w:cantSplit/>
          <w:trHeight w:val="402"/>
        </w:trPr>
        <w:tc>
          <w:tcPr>
            <w:tcW w:w="3614" w:type="dxa"/>
            <w:vMerge/>
          </w:tcPr>
          <w:p w14:paraId="6EA5A52B" w14:textId="77777777" w:rsidR="00961194" w:rsidRPr="00961194" w:rsidRDefault="00961194" w:rsidP="00961194">
            <w:pPr>
              <w:tabs>
                <w:tab w:val="left" w:pos="630"/>
                <w:tab w:val="left" w:pos="4500"/>
              </w:tabs>
              <w:rPr>
                <w:sz w:val="19"/>
                <w:szCs w:val="20"/>
                <w:lang w:eastAsia="fr-CA"/>
              </w:rPr>
            </w:pPr>
          </w:p>
        </w:tc>
        <w:tc>
          <w:tcPr>
            <w:tcW w:w="7434" w:type="dxa"/>
            <w:gridSpan w:val="2"/>
          </w:tcPr>
          <w:p w14:paraId="63BE4DEB" w14:textId="77777777" w:rsidR="00961194" w:rsidRPr="00961194" w:rsidRDefault="00961194" w:rsidP="00961194">
            <w:pPr>
              <w:tabs>
                <w:tab w:val="left" w:pos="630"/>
                <w:tab w:val="left" w:pos="4500"/>
              </w:tabs>
              <w:rPr>
                <w:sz w:val="19"/>
                <w:szCs w:val="20"/>
                <w:lang w:eastAsia="fr-CA"/>
              </w:rPr>
            </w:pPr>
            <w:r w:rsidRPr="00961194">
              <w:rPr>
                <w:sz w:val="19"/>
                <w:szCs w:val="20"/>
                <w:lang w:eastAsia="fr-CA"/>
              </w:rPr>
              <w:t>Date d’inscription :</w:t>
            </w:r>
          </w:p>
        </w:tc>
      </w:tr>
      <w:tr w:rsidR="00961194" w:rsidRPr="00961194" w14:paraId="5C277B72" w14:textId="77777777">
        <w:trPr>
          <w:cantSplit/>
          <w:trHeight w:val="426"/>
        </w:trPr>
        <w:tc>
          <w:tcPr>
            <w:tcW w:w="3614" w:type="dxa"/>
            <w:vMerge/>
          </w:tcPr>
          <w:p w14:paraId="60F5840C" w14:textId="77777777" w:rsidR="00961194" w:rsidRPr="00961194" w:rsidRDefault="00961194" w:rsidP="00961194">
            <w:pPr>
              <w:tabs>
                <w:tab w:val="left" w:pos="630"/>
                <w:tab w:val="left" w:pos="4500"/>
              </w:tabs>
              <w:rPr>
                <w:sz w:val="19"/>
                <w:szCs w:val="20"/>
                <w:lang w:eastAsia="fr-CA"/>
              </w:rPr>
            </w:pPr>
          </w:p>
        </w:tc>
        <w:tc>
          <w:tcPr>
            <w:tcW w:w="4394" w:type="dxa"/>
          </w:tcPr>
          <w:p w14:paraId="45D79926" w14:textId="77777777" w:rsidR="00961194" w:rsidRPr="00961194" w:rsidRDefault="00961194" w:rsidP="00961194">
            <w:pPr>
              <w:tabs>
                <w:tab w:val="left" w:pos="630"/>
                <w:tab w:val="left" w:pos="4500"/>
              </w:tabs>
              <w:rPr>
                <w:sz w:val="19"/>
                <w:szCs w:val="20"/>
                <w:lang w:eastAsia="fr-CA"/>
              </w:rPr>
            </w:pPr>
            <w:r w:rsidRPr="00961194">
              <w:rPr>
                <w:sz w:val="19"/>
                <w:szCs w:val="20"/>
                <w:lang w:eastAsia="fr-CA"/>
              </w:rPr>
              <w:t>Dossier traité par :</w:t>
            </w:r>
          </w:p>
        </w:tc>
        <w:tc>
          <w:tcPr>
            <w:tcW w:w="3040" w:type="dxa"/>
          </w:tcPr>
          <w:p w14:paraId="7B1B2A02" w14:textId="77777777" w:rsidR="00961194" w:rsidRPr="00961194" w:rsidRDefault="00961194" w:rsidP="00961194">
            <w:pPr>
              <w:tabs>
                <w:tab w:val="left" w:pos="630"/>
                <w:tab w:val="left" w:pos="4500"/>
              </w:tabs>
              <w:spacing w:before="60" w:after="60"/>
              <w:rPr>
                <w:sz w:val="19"/>
                <w:szCs w:val="20"/>
                <w:lang w:eastAsia="fr-CA"/>
              </w:rPr>
            </w:pPr>
            <w:r w:rsidRPr="00961194">
              <w:rPr>
                <w:sz w:val="19"/>
                <w:szCs w:val="20"/>
                <w:lang w:eastAsia="fr-CA"/>
              </w:rPr>
              <w:t>Date :</w:t>
            </w:r>
          </w:p>
        </w:tc>
      </w:tr>
    </w:tbl>
    <w:p w14:paraId="71B7B3D4" w14:textId="77777777" w:rsidR="003B157F" w:rsidRDefault="003B157F" w:rsidP="003B157F"/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4819"/>
      </w:tblGrid>
      <w:tr w:rsidR="00B319E6" w:rsidRPr="005430A1" w14:paraId="60CDA7A4" w14:textId="77777777" w:rsidTr="00672B4E">
        <w:trPr>
          <w:trHeight w:val="1069"/>
        </w:trPr>
        <w:tc>
          <w:tcPr>
            <w:tcW w:w="6209" w:type="dxa"/>
            <w:shd w:val="clear" w:color="auto" w:fill="auto"/>
          </w:tcPr>
          <w:p w14:paraId="2F7AD00A" w14:textId="77777777" w:rsidR="00B319E6" w:rsidRPr="005430A1" w:rsidRDefault="00B319E6" w:rsidP="005430A1">
            <w:pPr>
              <w:tabs>
                <w:tab w:val="left" w:pos="224"/>
              </w:tabs>
              <w:rPr>
                <w:sz w:val="18"/>
                <w:szCs w:val="18"/>
              </w:rPr>
            </w:pPr>
            <w:r w:rsidRPr="005430A1">
              <w:rPr>
                <w:sz w:val="18"/>
                <w:szCs w:val="18"/>
              </w:rPr>
              <w:t xml:space="preserve">Ce formulaire peut être retourné </w:t>
            </w:r>
            <w:r w:rsidRPr="005430A1">
              <w:rPr>
                <w:b/>
                <w:sz w:val="18"/>
                <w:szCs w:val="18"/>
              </w:rPr>
              <w:t xml:space="preserve">par la poste </w:t>
            </w:r>
            <w:r w:rsidRPr="005430A1">
              <w:rPr>
                <w:sz w:val="18"/>
                <w:szCs w:val="18"/>
              </w:rPr>
              <w:t>à l’adresse suivante :</w:t>
            </w:r>
          </w:p>
          <w:p w14:paraId="158BEB93" w14:textId="7C469E95" w:rsidR="00B319E6" w:rsidRPr="005430A1" w:rsidRDefault="00B319E6" w:rsidP="005430A1">
            <w:pPr>
              <w:tabs>
                <w:tab w:val="left" w:pos="224"/>
              </w:tabs>
              <w:rPr>
                <w:sz w:val="18"/>
                <w:szCs w:val="18"/>
              </w:rPr>
            </w:pPr>
            <w:r w:rsidRPr="005430A1">
              <w:rPr>
                <w:sz w:val="18"/>
                <w:szCs w:val="18"/>
              </w:rPr>
              <w:t>Ministère</w:t>
            </w:r>
            <w:r w:rsidR="005B4C37" w:rsidRPr="005430A1">
              <w:rPr>
                <w:sz w:val="18"/>
                <w:szCs w:val="18"/>
              </w:rPr>
              <w:t xml:space="preserve"> </w:t>
            </w:r>
            <w:r w:rsidRPr="005430A1">
              <w:rPr>
                <w:sz w:val="18"/>
                <w:szCs w:val="18"/>
              </w:rPr>
              <w:t xml:space="preserve">des Ressources naturelles </w:t>
            </w:r>
            <w:r w:rsidR="00E7410B">
              <w:rPr>
                <w:sz w:val="18"/>
                <w:szCs w:val="18"/>
              </w:rPr>
              <w:t>et des Forêts</w:t>
            </w:r>
          </w:p>
          <w:p w14:paraId="33D91502" w14:textId="77777777" w:rsidR="00B319E6" w:rsidRPr="005430A1" w:rsidRDefault="006913C3" w:rsidP="005430A1">
            <w:pPr>
              <w:tabs>
                <w:tab w:val="left" w:pos="2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Direction des affaires minières et de la coordination</w:t>
            </w:r>
          </w:p>
          <w:p w14:paraId="2A07C6D1" w14:textId="77777777" w:rsidR="00B319E6" w:rsidRPr="005430A1" w:rsidRDefault="00B319E6" w:rsidP="005430A1">
            <w:pPr>
              <w:tabs>
                <w:tab w:val="left" w:pos="224"/>
                <w:tab w:val="left" w:pos="2160"/>
              </w:tabs>
              <w:rPr>
                <w:noProof/>
                <w:sz w:val="18"/>
                <w:szCs w:val="18"/>
              </w:rPr>
            </w:pPr>
            <w:r w:rsidRPr="005430A1">
              <w:rPr>
                <w:noProof/>
                <w:sz w:val="18"/>
                <w:szCs w:val="18"/>
              </w:rPr>
              <w:t>5700, 4e Avenue Ouest, local C-320</w:t>
            </w:r>
          </w:p>
          <w:p w14:paraId="076318A5" w14:textId="77777777" w:rsidR="00B319E6" w:rsidRPr="005430A1" w:rsidRDefault="00B319E6" w:rsidP="005430A1">
            <w:pPr>
              <w:tabs>
                <w:tab w:val="left" w:pos="224"/>
              </w:tabs>
              <w:rPr>
                <w:noProof/>
                <w:color w:val="000080"/>
              </w:rPr>
            </w:pPr>
            <w:r w:rsidRPr="005430A1">
              <w:rPr>
                <w:noProof/>
                <w:sz w:val="18"/>
                <w:szCs w:val="18"/>
              </w:rPr>
              <w:t>Québec (Québec)  G1H 6R1</w:t>
            </w:r>
          </w:p>
        </w:tc>
        <w:tc>
          <w:tcPr>
            <w:tcW w:w="4819" w:type="dxa"/>
            <w:shd w:val="clear" w:color="auto" w:fill="auto"/>
          </w:tcPr>
          <w:p w14:paraId="7FB527D0" w14:textId="77777777" w:rsidR="00B319E6" w:rsidRPr="006B6DE3" w:rsidRDefault="00B319E6" w:rsidP="005430A1">
            <w:pPr>
              <w:tabs>
                <w:tab w:val="left" w:pos="742"/>
                <w:tab w:val="left" w:pos="1985"/>
              </w:tabs>
            </w:pPr>
            <w:r w:rsidRPr="005430A1">
              <w:rPr>
                <w:b/>
                <w:noProof/>
                <w:sz w:val="18"/>
                <w:szCs w:val="18"/>
              </w:rPr>
              <w:t>ou</w:t>
            </w:r>
            <w:r w:rsidRPr="005430A1">
              <w:rPr>
                <w:noProof/>
                <w:sz w:val="18"/>
                <w:szCs w:val="18"/>
              </w:rPr>
              <w:t xml:space="preserve"> </w:t>
            </w:r>
            <w:r w:rsidRPr="005430A1">
              <w:rPr>
                <w:noProof/>
                <w:sz w:val="18"/>
                <w:szCs w:val="18"/>
              </w:rPr>
              <w:tab/>
            </w:r>
            <w:r w:rsidRPr="005430A1">
              <w:rPr>
                <w:sz w:val="18"/>
                <w:szCs w:val="18"/>
              </w:rPr>
              <w:t xml:space="preserve">à l’adresse de courriel suivante :  </w:t>
            </w:r>
            <w:r w:rsidR="006B6DE3" w:rsidRPr="005430A1">
              <w:rPr>
                <w:sz w:val="18"/>
                <w:szCs w:val="18"/>
              </w:rPr>
              <w:tab/>
            </w:r>
          </w:p>
          <w:p w14:paraId="63C54767" w14:textId="77777777" w:rsidR="00B319E6" w:rsidRDefault="00D03707" w:rsidP="005B4DCD">
            <w:pPr>
              <w:ind w:firstLine="708"/>
              <w:rPr>
                <w:sz w:val="18"/>
                <w:szCs w:val="18"/>
              </w:rPr>
            </w:pPr>
            <w:hyperlink r:id="rId6" w:history="1">
              <w:r w:rsidR="006913C3" w:rsidRPr="00F44F58">
                <w:rPr>
                  <w:rStyle w:val="Lienhypertexte"/>
                  <w:sz w:val="18"/>
                  <w:szCs w:val="18"/>
                </w:rPr>
                <w:t>services.mines@mern.gouv.qc.ca</w:t>
              </w:r>
            </w:hyperlink>
          </w:p>
          <w:p w14:paraId="2251298A" w14:textId="77777777" w:rsidR="005B4DCD" w:rsidRPr="005430A1" w:rsidRDefault="005B4DCD" w:rsidP="005B4DCD">
            <w:pPr>
              <w:ind w:firstLine="708"/>
              <w:rPr>
                <w:sz w:val="18"/>
                <w:szCs w:val="18"/>
              </w:rPr>
            </w:pPr>
          </w:p>
          <w:p w14:paraId="1EB354EC" w14:textId="77777777" w:rsidR="00B319E6" w:rsidRPr="005430A1" w:rsidRDefault="00B319E6" w:rsidP="00B319E6">
            <w:pPr>
              <w:rPr>
                <w:color w:val="000080"/>
              </w:rPr>
            </w:pPr>
            <w:r w:rsidRPr="005430A1">
              <w:rPr>
                <w:b/>
                <w:noProof/>
                <w:sz w:val="18"/>
                <w:szCs w:val="18"/>
              </w:rPr>
              <w:t xml:space="preserve">ou </w:t>
            </w:r>
            <w:r w:rsidRPr="005430A1">
              <w:rPr>
                <w:b/>
                <w:noProof/>
                <w:sz w:val="18"/>
                <w:szCs w:val="18"/>
              </w:rPr>
              <w:tab/>
            </w:r>
            <w:r w:rsidRPr="005430A1">
              <w:rPr>
                <w:sz w:val="18"/>
                <w:szCs w:val="18"/>
              </w:rPr>
              <w:t>par télécopieur : 418-643-9297</w:t>
            </w:r>
          </w:p>
        </w:tc>
      </w:tr>
    </w:tbl>
    <w:p w14:paraId="4CA52A79" w14:textId="77777777" w:rsidR="003B157F" w:rsidRPr="00B319E6" w:rsidRDefault="003B157F" w:rsidP="003B157F">
      <w:pPr>
        <w:rPr>
          <w:sz w:val="8"/>
          <w:szCs w:val="8"/>
        </w:rPr>
      </w:pPr>
    </w:p>
    <w:sectPr w:rsidR="003B157F" w:rsidRPr="00B319E6" w:rsidSect="00E7410B">
      <w:footerReference w:type="default" r:id="rId7"/>
      <w:headerReference w:type="first" r:id="rId8"/>
      <w:footerReference w:type="first" r:id="rId9"/>
      <w:pgSz w:w="12242" w:h="20163" w:code="5"/>
      <w:pgMar w:top="720" w:right="720" w:bottom="720" w:left="720" w:header="568" w:footer="1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9D55" w14:textId="77777777" w:rsidR="00823BBB" w:rsidRDefault="00823BBB">
      <w:r>
        <w:separator/>
      </w:r>
    </w:p>
  </w:endnote>
  <w:endnote w:type="continuationSeparator" w:id="0">
    <w:p w14:paraId="3C59A2CE" w14:textId="77777777" w:rsidR="00823BBB" w:rsidRDefault="0082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F69" w14:textId="77777777" w:rsidR="00FC407D" w:rsidRDefault="00FC407D">
    <w:pPr>
      <w:pStyle w:val="Pieddepage"/>
      <w:pBdr>
        <w:bottom w:val="single" w:sz="36" w:space="1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  <w:rPr>
        <w:sz w:val="12"/>
      </w:rPr>
    </w:pPr>
    <w:r>
      <w:rPr>
        <w:sz w:val="12"/>
      </w:rPr>
      <w:t>Ministère des Ressources naturelles</w:t>
    </w:r>
    <w:r>
      <w:rPr>
        <w:sz w:val="12"/>
      </w:rPr>
      <w:tab/>
      <w:t>Direction ou Service si désiré</w:t>
    </w:r>
    <w:r>
      <w:rPr>
        <w:sz w:val="12"/>
      </w:rPr>
      <w:tab/>
      <w:t xml:space="preserve">No. </w:t>
    </w:r>
    <w:proofErr w:type="gramStart"/>
    <w:r>
      <w:rPr>
        <w:sz w:val="12"/>
      </w:rPr>
      <w:t>de</w:t>
    </w:r>
    <w:proofErr w:type="gramEnd"/>
    <w:r>
      <w:rPr>
        <w:sz w:val="12"/>
      </w:rPr>
      <w:t xml:space="preserve"> gestion – date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5B4DCD">
      <w:rPr>
        <w:noProof/>
        <w:snapToGrid w:val="0"/>
        <w:sz w:val="12"/>
        <w:lang w:eastAsia="fr-FR"/>
      </w:rPr>
      <w:t>2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</w:t>
    </w:r>
    <w:r>
      <w:rPr>
        <w:sz w:val="12"/>
      </w:rPr>
      <w:t xml:space="preserve">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5B4DCD">
      <w:rPr>
        <w:noProof/>
        <w:sz w:val="12"/>
      </w:rPr>
      <w:t>2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2CCA" w14:textId="08A37D37" w:rsidR="00FC407D" w:rsidRDefault="00FC407D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  <w:rPr>
        <w:sz w:val="12"/>
      </w:rPr>
    </w:pPr>
    <w:r>
      <w:rPr>
        <w:sz w:val="12"/>
      </w:rPr>
      <w:t>Ministère</w:t>
    </w:r>
    <w:r w:rsidR="005B4C37">
      <w:rPr>
        <w:sz w:val="12"/>
      </w:rPr>
      <w:t xml:space="preserve"> </w:t>
    </w:r>
    <w:r>
      <w:rPr>
        <w:sz w:val="12"/>
      </w:rPr>
      <w:t>des Ressources naturelles</w:t>
    </w:r>
    <w:r w:rsidR="00E7410B">
      <w:rPr>
        <w:sz w:val="12"/>
      </w:rPr>
      <w:t xml:space="preserve"> et des Forêts</w:t>
    </w:r>
    <w:r>
      <w:rPr>
        <w:sz w:val="12"/>
      </w:rPr>
      <w:tab/>
    </w:r>
    <w:r w:rsidR="006913C3">
      <w:rPr>
        <w:sz w:val="12"/>
      </w:rPr>
      <w:t>Direction des affaires minières et de la coordination</w:t>
    </w:r>
    <w:r>
      <w:rPr>
        <w:sz w:val="12"/>
      </w:rPr>
      <w:tab/>
    </w:r>
    <w:r w:rsidR="005B4DCD">
      <w:rPr>
        <w:sz w:val="12"/>
      </w:rPr>
      <w:t>20</w:t>
    </w:r>
    <w:r w:rsidR="006913C3">
      <w:rPr>
        <w:sz w:val="12"/>
      </w:rPr>
      <w:t>2</w:t>
    </w:r>
    <w:r w:rsidR="00E7410B">
      <w:rPr>
        <w:sz w:val="12"/>
      </w:rPr>
      <w:t>3-01-09</w:t>
    </w:r>
    <w:r>
      <w:rPr>
        <w:sz w:val="12"/>
      </w:rPr>
      <w:t xml:space="preserve">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283CCC">
      <w:rPr>
        <w:noProof/>
        <w:snapToGrid w:val="0"/>
        <w:sz w:val="12"/>
        <w:lang w:eastAsia="fr-FR"/>
      </w:rPr>
      <w:t>1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</w:t>
    </w:r>
    <w:r>
      <w:rPr>
        <w:sz w:val="12"/>
      </w:rPr>
      <w:t xml:space="preserve">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283CCC">
      <w:rPr>
        <w:noProof/>
        <w:sz w:val="12"/>
      </w:rPr>
      <w:t>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4330" w14:textId="77777777" w:rsidR="00823BBB" w:rsidRDefault="00823BBB">
      <w:r>
        <w:separator/>
      </w:r>
    </w:p>
  </w:footnote>
  <w:footnote w:type="continuationSeparator" w:id="0">
    <w:p w14:paraId="07F6B171" w14:textId="77777777" w:rsidR="00823BBB" w:rsidRDefault="0082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161"/>
    </w:tblGrid>
    <w:tr w:rsidR="00E7410B" w14:paraId="66B788B9" w14:textId="77777777" w:rsidTr="00324F34">
      <w:trPr>
        <w:trHeight w:val="904"/>
      </w:trPr>
      <w:tc>
        <w:tcPr>
          <w:tcW w:w="2779" w:type="dxa"/>
          <w:vMerge w:val="restart"/>
        </w:tcPr>
        <w:p w14:paraId="267DCD17" w14:textId="4EBE54F9" w:rsidR="00E7410B" w:rsidRDefault="00E7410B" w:rsidP="007D7FBF">
          <w:pPr>
            <w:spacing w:before="20"/>
            <w:rPr>
              <w:b/>
              <w:sz w:val="4"/>
            </w:rPr>
          </w:pPr>
          <w:r>
            <w:rPr>
              <w:noProof/>
            </w:rPr>
            <w:drawing>
              <wp:inline distT="0" distB="0" distL="0" distR="0" wp14:anchorId="76CEBFE7" wp14:editId="74A4ECE3">
                <wp:extent cx="1508125" cy="677378"/>
                <wp:effectExtent l="0" t="0" r="3175" b="0"/>
                <wp:docPr id="13" name="Imag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vAlign w:val="bottom"/>
        </w:tcPr>
        <w:p w14:paraId="3C30FFF6" w14:textId="77777777" w:rsidR="00E7410B" w:rsidRDefault="00E7410B" w:rsidP="00F77D79">
          <w:pPr>
            <w:pStyle w:val="En-tte"/>
            <w:spacing w:after="40"/>
            <w:ind w:left="-72"/>
            <w:rPr>
              <w:rFonts w:ascii="Arial Narrow" w:hAnsi="Arial Narrow" w:cs="Arial"/>
              <w:b/>
              <w:sz w:val="28"/>
              <w:szCs w:val="28"/>
            </w:rPr>
          </w:pPr>
        </w:p>
        <w:p w14:paraId="4331C0A0" w14:textId="7C49F460" w:rsidR="00E7410B" w:rsidRDefault="00E7410B" w:rsidP="00F77D79">
          <w:pPr>
            <w:pStyle w:val="En-tte"/>
            <w:spacing w:after="40"/>
            <w:ind w:left="-72"/>
            <w:rPr>
              <w:b/>
              <w:smallCaps/>
              <w:sz w:val="4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Demande d’autorisation d’ériger ou de maintenir une construction sur une terre du domaine de l’État</w:t>
          </w:r>
        </w:p>
      </w:tc>
    </w:tr>
    <w:tr w:rsidR="00E7410B" w14:paraId="71239432" w14:textId="77777777" w:rsidTr="00E7410B">
      <w:trPr>
        <w:cantSplit/>
        <w:trHeight w:val="91"/>
      </w:trPr>
      <w:tc>
        <w:tcPr>
          <w:tcW w:w="2779" w:type="dxa"/>
          <w:vMerge/>
        </w:tcPr>
        <w:p w14:paraId="18DE4B01" w14:textId="77777777" w:rsidR="00E7410B" w:rsidRDefault="00E7410B">
          <w:pPr>
            <w:rPr>
              <w:i/>
              <w:noProof/>
            </w:rPr>
          </w:pPr>
        </w:p>
      </w:tc>
      <w:tc>
        <w:tcPr>
          <w:tcW w:w="8161" w:type="dxa"/>
        </w:tcPr>
        <w:p w14:paraId="22F020B5" w14:textId="77777777" w:rsidR="00E7410B" w:rsidRDefault="00E7410B">
          <w:pPr>
            <w:pStyle w:val="En-tte"/>
            <w:jc w:val="right"/>
          </w:pPr>
        </w:p>
      </w:tc>
    </w:tr>
  </w:tbl>
  <w:p w14:paraId="7CF93733" w14:textId="77777777" w:rsidR="00FC407D" w:rsidRDefault="00FC407D" w:rsidP="00E741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2D"/>
    <w:rsid w:val="0000344D"/>
    <w:rsid w:val="00040ECA"/>
    <w:rsid w:val="000D4675"/>
    <w:rsid w:val="000E558B"/>
    <w:rsid w:val="001669EA"/>
    <w:rsid w:val="00177FC9"/>
    <w:rsid w:val="002524AE"/>
    <w:rsid w:val="00283CCC"/>
    <w:rsid w:val="00343D9C"/>
    <w:rsid w:val="003B157F"/>
    <w:rsid w:val="003F6F7E"/>
    <w:rsid w:val="00413008"/>
    <w:rsid w:val="005430A1"/>
    <w:rsid w:val="005B4C37"/>
    <w:rsid w:val="005B4DCD"/>
    <w:rsid w:val="00672B4E"/>
    <w:rsid w:val="006913C3"/>
    <w:rsid w:val="006B6DE3"/>
    <w:rsid w:val="006C0B60"/>
    <w:rsid w:val="006E1395"/>
    <w:rsid w:val="00710185"/>
    <w:rsid w:val="007817A5"/>
    <w:rsid w:val="007A5A2C"/>
    <w:rsid w:val="00823BBB"/>
    <w:rsid w:val="00871650"/>
    <w:rsid w:val="00877621"/>
    <w:rsid w:val="00961194"/>
    <w:rsid w:val="00984AA6"/>
    <w:rsid w:val="009D0735"/>
    <w:rsid w:val="00AB7E12"/>
    <w:rsid w:val="00B319E6"/>
    <w:rsid w:val="00C20145"/>
    <w:rsid w:val="00C23AC9"/>
    <w:rsid w:val="00C935F2"/>
    <w:rsid w:val="00CA7A96"/>
    <w:rsid w:val="00D03707"/>
    <w:rsid w:val="00D97AA5"/>
    <w:rsid w:val="00E01728"/>
    <w:rsid w:val="00E66638"/>
    <w:rsid w:val="00E7410B"/>
    <w:rsid w:val="00F429B3"/>
    <w:rsid w:val="00F77D79"/>
    <w:rsid w:val="00F84C2D"/>
    <w:rsid w:val="00F94088"/>
    <w:rsid w:val="00FC407D"/>
    <w:rsid w:val="00FE0700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9187378"/>
  <w15:chartTrackingRefBased/>
  <w15:docId w15:val="{04C41182-DF87-4AF3-9B80-AEA3E5A7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16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-bold">
    <w:name w:val="normal-bold"/>
    <w:basedOn w:val="Normal"/>
    <w:pPr>
      <w:spacing w:before="160" w:line="240" w:lineRule="exact"/>
    </w:pPr>
    <w:rPr>
      <w:rFonts w:ascii="Times" w:eastAsia="Times" w:hAnsi="Times"/>
      <w:b/>
      <w:color w:val="000000"/>
      <w:sz w:val="22"/>
      <w:lang w:val="en-US"/>
    </w:rPr>
  </w:style>
  <w:style w:type="paragraph" w:styleId="Retraitcorpsdetexte">
    <w:name w:val="Body Text Indent"/>
    <w:basedOn w:val="Normal"/>
    <w:pPr>
      <w:ind w:left="2520"/>
    </w:pPr>
    <w:rPr>
      <w:b/>
      <w:sz w:val="22"/>
    </w:rPr>
  </w:style>
  <w:style w:type="paragraph" w:styleId="Corpsdetexte">
    <w:name w:val="Body Text"/>
    <w:basedOn w:val="Normal"/>
    <w:pPr>
      <w:spacing w:after="60"/>
    </w:pPr>
    <w:rPr>
      <w:b/>
      <w:sz w:val="22"/>
    </w:rPr>
  </w:style>
  <w:style w:type="character" w:styleId="Numrodepage">
    <w:name w:val="page number"/>
    <w:basedOn w:val="Policepardfaut"/>
  </w:style>
  <w:style w:type="character" w:styleId="Lienhypertexte">
    <w:name w:val="Hyperlink"/>
    <w:rsid w:val="00B319E6"/>
    <w:rPr>
      <w:color w:val="0000FF"/>
      <w:u w:val="single"/>
    </w:rPr>
  </w:style>
  <w:style w:type="table" w:styleId="Grilledutableau">
    <w:name w:val="Table Grid"/>
    <w:basedOn w:val="TableauNormal"/>
    <w:rsid w:val="00B3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319E6"/>
    <w:rPr>
      <w:color w:val="606420"/>
      <w:u w:val="single"/>
    </w:rPr>
  </w:style>
  <w:style w:type="paragraph" w:customStyle="1" w:styleId="CarCar2CarCarCarCarCarCarCarCarCar">
    <w:name w:val="Car Car2 Car Car Car Car Car Car Car Car Car"/>
    <w:basedOn w:val="Normal"/>
    <w:rsid w:val="005B4C37"/>
    <w:pPr>
      <w:spacing w:after="160" w:line="240" w:lineRule="exact"/>
    </w:pPr>
    <w:rPr>
      <w:rFonts w:ascii="Verdana" w:eastAsia="MS Mincho" w:hAnsi="Verdana"/>
      <w:sz w:val="24"/>
      <w:szCs w:val="24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691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s.mines@mern.gouv.q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an1\Bureau\afaire\2lignes_8.5x14-PIV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2lignes_8.5x14-PIV.dot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8.5 x 14 (orientation portrait) - 2 lignes de titre</vt:lpstr>
    </vt:vector>
  </TitlesOfParts>
  <Company> </Company>
  <LinksUpToDate>false</LinksUpToDate>
  <CharactersWithSpaces>2189</CharactersWithSpaces>
  <SharedDoc>false</SharedDoc>
  <HLinks>
    <vt:vector size="6" baseType="variant">
      <vt:variant>
        <vt:i4>3801167</vt:i4>
      </vt:variant>
      <vt:variant>
        <vt:i4>93</vt:i4>
      </vt:variant>
      <vt:variant>
        <vt:i4>0</vt:i4>
      </vt:variant>
      <vt:variant>
        <vt:i4>5</vt:i4>
      </vt:variant>
      <vt:variant>
        <vt:lpwstr>mailto:Developpement.mineral@mrn.gouv.qc.ca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8.5 x 14 (orientation portrait) - 2 lignes de titre</dc:title>
  <dc:subject/>
  <dc:creator>jutan1</dc:creator>
  <cp:keywords/>
  <cp:lastModifiedBy>Verreault, Audrey (DCOM)</cp:lastModifiedBy>
  <cp:revision>2</cp:revision>
  <cp:lastPrinted>2023-01-11T17:56:00Z</cp:lastPrinted>
  <dcterms:created xsi:type="dcterms:W3CDTF">2023-01-17T20:17:00Z</dcterms:created>
  <dcterms:modified xsi:type="dcterms:W3CDTF">2023-01-17T20:17:00Z</dcterms:modified>
</cp:coreProperties>
</file>