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ADD1" w14:textId="77777777" w:rsidR="0071306B" w:rsidRDefault="0071306B" w:rsidP="0071306B">
      <w:pPr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0"/>
      </w:tblGrid>
      <w:tr w:rsidR="0071306B" w14:paraId="055E88F2" w14:textId="77777777">
        <w:tc>
          <w:tcPr>
            <w:tcW w:w="11500" w:type="dxa"/>
            <w:shd w:val="clear" w:color="auto" w:fill="000000"/>
          </w:tcPr>
          <w:p w14:paraId="750614F2" w14:textId="77777777" w:rsidR="0071306B" w:rsidRDefault="0071306B" w:rsidP="0071306B">
            <w:pPr>
              <w:pStyle w:val="Titre1"/>
              <w:rPr>
                <w:lang w:val="en-CA"/>
              </w:rPr>
            </w:pPr>
            <w:r>
              <w:rPr>
                <w:lang w:val="en-CA"/>
              </w:rPr>
              <w:t xml:space="preserve">SECTION </w:t>
            </w:r>
            <w:proofErr w:type="gramStart"/>
            <w:r>
              <w:rPr>
                <w:lang w:val="en-CA"/>
              </w:rPr>
              <w:t>1 :</w:t>
            </w:r>
            <w:proofErr w:type="gramEnd"/>
            <w:r>
              <w:rPr>
                <w:lang w:val="en-CA"/>
              </w:rPr>
              <w:t xml:space="preserve"> IDENTIFICATION</w:t>
            </w:r>
          </w:p>
        </w:tc>
      </w:tr>
    </w:tbl>
    <w:p w14:paraId="16B8574D" w14:textId="77777777" w:rsidR="0071306B" w:rsidRDefault="0071306B" w:rsidP="0071306B">
      <w:pPr>
        <w:rPr>
          <w:lang w:val="en-CA"/>
        </w:rPr>
      </w:pPr>
    </w:p>
    <w:tbl>
      <w:tblPr>
        <w:tblW w:w="11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179"/>
        <w:gridCol w:w="97"/>
        <w:gridCol w:w="83"/>
        <w:gridCol w:w="1170"/>
        <w:gridCol w:w="90"/>
        <w:gridCol w:w="146"/>
        <w:gridCol w:w="921"/>
        <w:gridCol w:w="142"/>
        <w:gridCol w:w="321"/>
        <w:gridCol w:w="180"/>
        <w:gridCol w:w="1164"/>
        <w:gridCol w:w="26"/>
        <w:gridCol w:w="160"/>
        <w:gridCol w:w="558"/>
        <w:gridCol w:w="426"/>
        <w:gridCol w:w="141"/>
        <w:gridCol w:w="1701"/>
        <w:gridCol w:w="18"/>
        <w:gridCol w:w="160"/>
        <w:gridCol w:w="106"/>
        <w:gridCol w:w="904"/>
        <w:gridCol w:w="36"/>
      </w:tblGrid>
      <w:tr w:rsidR="0071306B" w14:paraId="3D8762A8" w14:textId="77777777" w:rsidTr="00EE3830">
        <w:trPr>
          <w:cantSplit/>
        </w:trPr>
        <w:tc>
          <w:tcPr>
            <w:tcW w:w="8008" w:type="dxa"/>
            <w:gridSpan w:val="16"/>
          </w:tcPr>
          <w:p w14:paraId="38F9DEF8" w14:textId="77777777" w:rsidR="0071306B" w:rsidRDefault="003062D6" w:rsidP="0002347B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Name of</w:t>
            </w:r>
            <w:r w:rsidR="0071306B">
              <w:rPr>
                <w:b/>
                <w:sz w:val="18"/>
                <w:lang w:val="en-CA"/>
              </w:rPr>
              <w:t xml:space="preserve"> the </w:t>
            </w:r>
            <w:r w:rsidR="0002347B">
              <w:rPr>
                <w:b/>
                <w:sz w:val="18"/>
                <w:lang w:val="en-CA"/>
              </w:rPr>
              <w:t>Company</w:t>
            </w:r>
          </w:p>
        </w:tc>
        <w:tc>
          <w:tcPr>
            <w:tcW w:w="3492" w:type="dxa"/>
            <w:gridSpan w:val="8"/>
          </w:tcPr>
          <w:p w14:paraId="64EB9A32" w14:textId="77777777" w:rsidR="0071306B" w:rsidRDefault="0002347B" w:rsidP="0071306B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Company</w:t>
            </w:r>
            <w:r w:rsidR="0071306B">
              <w:rPr>
                <w:b/>
                <w:sz w:val="18"/>
                <w:lang w:val="en-CA"/>
              </w:rPr>
              <w:t xml:space="preserve"> Registration N</w:t>
            </w:r>
            <w:r w:rsidR="0071306B">
              <w:rPr>
                <w:b/>
                <w:sz w:val="18"/>
                <w:vertAlign w:val="superscript"/>
                <w:lang w:val="en-CA"/>
              </w:rPr>
              <w:t xml:space="preserve">o </w:t>
            </w:r>
            <w:r w:rsidR="0071306B">
              <w:rPr>
                <w:b/>
                <w:sz w:val="18"/>
                <w:lang w:val="en-CA"/>
              </w:rPr>
              <w:t>(MRN)</w:t>
            </w:r>
          </w:p>
        </w:tc>
      </w:tr>
      <w:tr w:rsidR="0071306B" w14:paraId="03888855" w14:textId="77777777" w:rsidTr="00EE3830">
        <w:trPr>
          <w:cantSplit/>
        </w:trPr>
        <w:tc>
          <w:tcPr>
            <w:tcW w:w="80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8F7E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  <w:bookmarkEnd w:id="0"/>
          </w:p>
        </w:tc>
        <w:tc>
          <w:tcPr>
            <w:tcW w:w="34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7AAF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71306B" w14:paraId="49D11A64" w14:textId="77777777" w:rsidTr="00EE3830">
        <w:trPr>
          <w:cantSplit/>
        </w:trPr>
        <w:tc>
          <w:tcPr>
            <w:tcW w:w="4390" w:type="dxa"/>
            <w:gridSpan w:val="7"/>
            <w:tcBorders>
              <w:top w:val="single" w:sz="4" w:space="0" w:color="auto"/>
            </w:tcBorders>
          </w:tcPr>
          <w:p w14:paraId="27E2E8FE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Family Name</w:t>
            </w:r>
          </w:p>
        </w:tc>
        <w:tc>
          <w:tcPr>
            <w:tcW w:w="4044" w:type="dxa"/>
            <w:gridSpan w:val="10"/>
            <w:tcBorders>
              <w:top w:val="single" w:sz="4" w:space="0" w:color="auto"/>
            </w:tcBorders>
          </w:tcPr>
          <w:p w14:paraId="47111005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First Name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</w:tcBorders>
          </w:tcPr>
          <w:p w14:paraId="74A06F0C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Registration N</w:t>
            </w:r>
            <w:r>
              <w:rPr>
                <w:b/>
                <w:sz w:val="18"/>
                <w:vertAlign w:val="superscript"/>
                <w:lang w:val="en-CA"/>
              </w:rPr>
              <w:t>o</w:t>
            </w:r>
            <w:r>
              <w:rPr>
                <w:b/>
                <w:sz w:val="18"/>
                <w:lang w:val="en-CA"/>
              </w:rPr>
              <w:t xml:space="preserve"> (MRN)</w:t>
            </w:r>
          </w:p>
        </w:tc>
      </w:tr>
      <w:bookmarkStart w:id="1" w:name="OLE_LINK2"/>
      <w:tr w:rsidR="0071306B" w14:paraId="7F0656F1" w14:textId="77777777" w:rsidTr="00EE3830">
        <w:trPr>
          <w:cantSplit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20E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  <w:bookmarkEnd w:id="1"/>
          </w:p>
        </w:tc>
        <w:tc>
          <w:tcPr>
            <w:tcW w:w="4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A39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F5A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71306B" w14:paraId="3A69777D" w14:textId="77777777" w:rsidTr="00EE3830">
        <w:trPr>
          <w:cantSplit/>
        </w:trPr>
        <w:tc>
          <w:tcPr>
            <w:tcW w:w="5457" w:type="dxa"/>
            <w:gridSpan w:val="9"/>
          </w:tcPr>
          <w:p w14:paraId="3142674B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Address (N</w:t>
            </w:r>
            <w:r>
              <w:rPr>
                <w:b/>
                <w:sz w:val="18"/>
                <w:vertAlign w:val="superscript"/>
                <w:lang w:val="en-CA"/>
              </w:rPr>
              <w:t>o</w:t>
            </w:r>
            <w:r>
              <w:rPr>
                <w:b/>
                <w:sz w:val="18"/>
                <w:lang w:val="en-CA"/>
              </w:rPr>
              <w:t>, Street., P.O Box)</w:t>
            </w:r>
          </w:p>
        </w:tc>
        <w:tc>
          <w:tcPr>
            <w:tcW w:w="1833" w:type="dxa"/>
            <w:gridSpan w:val="5"/>
          </w:tcPr>
          <w:p w14:paraId="5B8178F1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Apt.</w:t>
            </w:r>
          </w:p>
        </w:tc>
        <w:tc>
          <w:tcPr>
            <w:tcW w:w="4210" w:type="dxa"/>
            <w:gridSpan w:val="10"/>
          </w:tcPr>
          <w:p w14:paraId="1109A772" w14:textId="77777777" w:rsidR="0071306B" w:rsidRDefault="00716DE8" w:rsidP="0071306B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City</w:t>
            </w:r>
          </w:p>
        </w:tc>
      </w:tr>
      <w:tr w:rsidR="0071306B" w14:paraId="4AB7E96C" w14:textId="77777777" w:rsidTr="00EE3830">
        <w:trPr>
          <w:cantSplit/>
        </w:trPr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D4A" w14:textId="77777777" w:rsidR="0071306B" w:rsidRDefault="00EE3830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9A5" w14:textId="77777777" w:rsidR="0071306B" w:rsidRDefault="00B03011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8DD" w14:textId="77777777" w:rsidR="0071306B" w:rsidRDefault="005013FA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71306B" w14:paraId="02D58C7E" w14:textId="77777777" w:rsidTr="0002347B">
        <w:trPr>
          <w:cantSplit/>
        </w:trPr>
        <w:tc>
          <w:tcPr>
            <w:tcW w:w="1771" w:type="dxa"/>
            <w:gridSpan w:val="2"/>
          </w:tcPr>
          <w:p w14:paraId="0C82A47C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Province</w:t>
            </w:r>
          </w:p>
        </w:tc>
        <w:tc>
          <w:tcPr>
            <w:tcW w:w="1276" w:type="dxa"/>
            <w:gridSpan w:val="2"/>
          </w:tcPr>
          <w:p w14:paraId="0AECF122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Country</w:t>
            </w:r>
          </w:p>
        </w:tc>
        <w:tc>
          <w:tcPr>
            <w:tcW w:w="1253" w:type="dxa"/>
            <w:gridSpan w:val="2"/>
          </w:tcPr>
          <w:p w14:paraId="3EEB4ECA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Postal Code</w:t>
            </w:r>
          </w:p>
        </w:tc>
        <w:tc>
          <w:tcPr>
            <w:tcW w:w="236" w:type="dxa"/>
            <w:gridSpan w:val="2"/>
          </w:tcPr>
          <w:p w14:paraId="643A6004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</w:p>
        </w:tc>
        <w:tc>
          <w:tcPr>
            <w:tcW w:w="1063" w:type="dxa"/>
            <w:gridSpan w:val="2"/>
          </w:tcPr>
          <w:p w14:paraId="2E8261FB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Area Code</w:t>
            </w:r>
          </w:p>
        </w:tc>
        <w:tc>
          <w:tcPr>
            <w:tcW w:w="1691" w:type="dxa"/>
            <w:gridSpan w:val="4"/>
          </w:tcPr>
          <w:p w14:paraId="5AF59C92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Phone N</w:t>
            </w:r>
            <w:r>
              <w:rPr>
                <w:b/>
                <w:sz w:val="18"/>
                <w:vertAlign w:val="superscript"/>
                <w:lang w:val="en-CA"/>
              </w:rPr>
              <w:t>o</w:t>
            </w:r>
            <w:r>
              <w:rPr>
                <w:b/>
                <w:sz w:val="18"/>
                <w:lang w:val="en-CA"/>
              </w:rPr>
              <w:t xml:space="preserve"> (Home)</w:t>
            </w:r>
          </w:p>
        </w:tc>
        <w:tc>
          <w:tcPr>
            <w:tcW w:w="160" w:type="dxa"/>
          </w:tcPr>
          <w:p w14:paraId="1B846455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</w:p>
        </w:tc>
        <w:tc>
          <w:tcPr>
            <w:tcW w:w="1125" w:type="dxa"/>
            <w:gridSpan w:val="3"/>
          </w:tcPr>
          <w:p w14:paraId="4109DBCF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Area Code</w:t>
            </w:r>
          </w:p>
        </w:tc>
        <w:tc>
          <w:tcPr>
            <w:tcW w:w="1719" w:type="dxa"/>
            <w:gridSpan w:val="2"/>
          </w:tcPr>
          <w:p w14:paraId="32426041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Phone N</w:t>
            </w:r>
            <w:r>
              <w:rPr>
                <w:b/>
                <w:sz w:val="18"/>
                <w:vertAlign w:val="superscript"/>
                <w:lang w:val="en-CA"/>
              </w:rPr>
              <w:t>o</w:t>
            </w:r>
            <w:r>
              <w:rPr>
                <w:b/>
                <w:sz w:val="18"/>
                <w:lang w:val="en-CA"/>
              </w:rPr>
              <w:t xml:space="preserve"> (Office)</w:t>
            </w:r>
          </w:p>
        </w:tc>
        <w:tc>
          <w:tcPr>
            <w:tcW w:w="160" w:type="dxa"/>
          </w:tcPr>
          <w:p w14:paraId="37735F1A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</w:p>
        </w:tc>
        <w:tc>
          <w:tcPr>
            <w:tcW w:w="1046" w:type="dxa"/>
            <w:gridSpan w:val="3"/>
          </w:tcPr>
          <w:p w14:paraId="601438D7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Extension</w:t>
            </w:r>
          </w:p>
        </w:tc>
      </w:tr>
      <w:tr w:rsidR="0071306B" w14:paraId="088DA624" w14:textId="77777777" w:rsidTr="0002347B">
        <w:trPr>
          <w:cantSplit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EF7" w14:textId="77777777" w:rsidR="0071306B" w:rsidRDefault="005013FA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57A" w14:textId="77777777" w:rsidR="0071306B" w:rsidRDefault="005013FA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FE1CE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88678AD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A59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655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03817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2B3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66C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B01C52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C85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71306B" w14:paraId="259C941E" w14:textId="77777777" w:rsidTr="00EE3830">
        <w:trPr>
          <w:cantSplit/>
        </w:trPr>
        <w:tc>
          <w:tcPr>
            <w:tcW w:w="1204" w:type="dxa"/>
          </w:tcPr>
          <w:p w14:paraId="3D2B753E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Area Code</w:t>
            </w:r>
          </w:p>
        </w:tc>
        <w:tc>
          <w:tcPr>
            <w:tcW w:w="4896" w:type="dxa"/>
            <w:gridSpan w:val="11"/>
          </w:tcPr>
          <w:p w14:paraId="473D8DE9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Fax N</w:t>
            </w:r>
            <w:r>
              <w:rPr>
                <w:b/>
                <w:sz w:val="18"/>
                <w:vertAlign w:val="superscript"/>
                <w:lang w:val="en-CA"/>
              </w:rPr>
              <w:t>o</w:t>
            </w:r>
          </w:p>
        </w:tc>
        <w:tc>
          <w:tcPr>
            <w:tcW w:w="5400" w:type="dxa"/>
            <w:gridSpan w:val="12"/>
          </w:tcPr>
          <w:p w14:paraId="1F79FAF0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 xml:space="preserve">E-mail </w:t>
            </w:r>
          </w:p>
        </w:tc>
      </w:tr>
      <w:tr w:rsidR="0071306B" w14:paraId="03ED7889" w14:textId="77777777" w:rsidTr="00EE3830">
        <w:trPr>
          <w:gridAfter w:val="1"/>
          <w:wAfter w:w="3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EF4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822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40C8A64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2790" w:type="dxa"/>
            <w:gridSpan w:val="6"/>
          </w:tcPr>
          <w:p w14:paraId="4025E4FC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08CE7C67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19F" w14:textId="77777777" w:rsidR="0071306B" w:rsidRDefault="00571287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71306B" w14:paraId="54B960C3" w14:textId="77777777" w:rsidTr="00EE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0" w:type="dxa"/>
            <w:gridSpan w:val="24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835D857" w14:textId="77777777" w:rsidR="0071306B" w:rsidRDefault="0071306B" w:rsidP="0068002C">
            <w:pPr>
              <w:numPr>
                <w:ilvl w:val="1"/>
                <w:numId w:val="5"/>
              </w:numPr>
              <w:tabs>
                <w:tab w:val="left" w:pos="360"/>
              </w:tabs>
              <w:rPr>
                <w:b/>
                <w:sz w:val="19"/>
                <w:lang w:val="en-CA"/>
              </w:rPr>
            </w:pPr>
            <w:r>
              <w:rPr>
                <w:b/>
                <w:sz w:val="19"/>
                <w:lang w:val="en-CA"/>
              </w:rPr>
              <w:t>STATUS OF THE REQUESTER</w:t>
            </w:r>
          </w:p>
        </w:tc>
      </w:tr>
    </w:tbl>
    <w:p w14:paraId="66C20CE7" w14:textId="77777777" w:rsidR="0071306B" w:rsidRDefault="0071306B" w:rsidP="0071306B">
      <w:pPr>
        <w:tabs>
          <w:tab w:val="left" w:pos="360"/>
        </w:tabs>
        <w:rPr>
          <w:lang w:val="en-C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884"/>
      </w:tblGrid>
      <w:tr w:rsidR="0071306B" w14:paraId="0D4E8FF8" w14:textId="77777777" w:rsidTr="0068002C">
        <w:trPr>
          <w:trHeight w:val="292"/>
        </w:trPr>
        <w:tc>
          <w:tcPr>
            <w:tcW w:w="2825" w:type="dxa"/>
          </w:tcPr>
          <w:p w14:paraId="3D75E19F" w14:textId="77777777" w:rsidR="0071306B" w:rsidRDefault="0068002C" w:rsidP="0068002C">
            <w:pPr>
              <w:spacing w:before="120" w:after="120"/>
              <w:rPr>
                <w:sz w:val="18"/>
                <w:lang w:val="en-CA"/>
              </w:rPr>
            </w:pP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tab/>
            </w:r>
            <w:r w:rsidR="0071306B">
              <w:rPr>
                <w:sz w:val="18"/>
                <w:lang w:val="en-CA"/>
              </w:rPr>
              <w:t>Major company</w:t>
            </w:r>
          </w:p>
        </w:tc>
        <w:tc>
          <w:tcPr>
            <w:tcW w:w="6884" w:type="dxa"/>
          </w:tcPr>
          <w:p w14:paraId="6E5D5338" w14:textId="77777777" w:rsidR="0071306B" w:rsidRDefault="0068002C" w:rsidP="0068002C">
            <w:pPr>
              <w:spacing w:before="120" w:after="120"/>
              <w:rPr>
                <w:sz w:val="18"/>
                <w:lang w:val="en-CA"/>
              </w:rPr>
            </w:pP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tab/>
            </w:r>
            <w:r w:rsidR="0071306B">
              <w:rPr>
                <w:sz w:val="18"/>
                <w:lang w:val="en-CA"/>
              </w:rPr>
              <w:t>Autonomous claim holder</w:t>
            </w:r>
          </w:p>
        </w:tc>
      </w:tr>
      <w:tr w:rsidR="0071306B" w14:paraId="2942A515" w14:textId="77777777" w:rsidTr="0068002C">
        <w:trPr>
          <w:trHeight w:val="292"/>
        </w:trPr>
        <w:tc>
          <w:tcPr>
            <w:tcW w:w="2825" w:type="dxa"/>
          </w:tcPr>
          <w:p w14:paraId="19F5E40E" w14:textId="77777777" w:rsidR="0071306B" w:rsidRDefault="0068002C" w:rsidP="0068002C">
            <w:pPr>
              <w:spacing w:before="120" w:after="120"/>
              <w:rPr>
                <w:sz w:val="18"/>
                <w:lang w:val="en-CA"/>
              </w:rPr>
            </w:pP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tab/>
            </w:r>
            <w:r w:rsidR="0071306B">
              <w:rPr>
                <w:sz w:val="18"/>
                <w:lang w:val="en-CA"/>
              </w:rPr>
              <w:t>Junior company</w:t>
            </w:r>
          </w:p>
        </w:tc>
        <w:tc>
          <w:tcPr>
            <w:tcW w:w="6884" w:type="dxa"/>
          </w:tcPr>
          <w:p w14:paraId="093AA117" w14:textId="77777777" w:rsidR="0071306B" w:rsidRDefault="0068002C" w:rsidP="0068002C">
            <w:pPr>
              <w:spacing w:before="120" w:after="120"/>
              <w:rPr>
                <w:sz w:val="18"/>
                <w:lang w:val="en-CA"/>
              </w:rPr>
            </w:pP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6B484B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tab/>
            </w:r>
            <w:r w:rsidR="0071306B">
              <w:rPr>
                <w:sz w:val="18"/>
                <w:lang w:val="en-CA"/>
              </w:rPr>
              <w:t>Other (Please, specify)</w:t>
            </w:r>
            <w:r>
              <w:rPr>
                <w:sz w:val="18"/>
                <w:lang w:val="en-CA"/>
              </w:rPr>
              <w:tab/>
            </w:r>
            <w:r w:rsidRPr="0068002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002C">
              <w:rPr>
                <w:sz w:val="18"/>
                <w:u w:val="single"/>
              </w:rPr>
              <w:instrText xml:space="preserve"> FORMTEXT </w:instrText>
            </w:r>
            <w:r w:rsidRPr="0068002C">
              <w:rPr>
                <w:sz w:val="18"/>
                <w:u w:val="single"/>
              </w:rPr>
            </w:r>
            <w:r w:rsidRPr="0068002C">
              <w:rPr>
                <w:sz w:val="18"/>
                <w:u w:val="single"/>
              </w:rPr>
              <w:fldChar w:fldCharType="separate"/>
            </w:r>
            <w:r w:rsidRPr="0068002C">
              <w:rPr>
                <w:sz w:val="18"/>
                <w:u w:val="single"/>
              </w:rPr>
              <w:t> </w:t>
            </w:r>
            <w:r w:rsidRPr="0068002C">
              <w:rPr>
                <w:sz w:val="18"/>
                <w:u w:val="single"/>
              </w:rPr>
              <w:t> </w:t>
            </w:r>
            <w:r w:rsidRPr="0068002C">
              <w:rPr>
                <w:sz w:val="18"/>
                <w:u w:val="single"/>
              </w:rPr>
              <w:t> </w:t>
            </w:r>
            <w:r w:rsidRPr="0068002C">
              <w:rPr>
                <w:sz w:val="18"/>
                <w:u w:val="single"/>
              </w:rPr>
              <w:t> </w:t>
            </w:r>
            <w:r w:rsidRPr="0068002C">
              <w:rPr>
                <w:sz w:val="18"/>
                <w:u w:val="single"/>
              </w:rPr>
              <w:t> </w:t>
            </w:r>
            <w:r w:rsidRPr="0068002C">
              <w:rPr>
                <w:sz w:val="18"/>
                <w:lang w:val="en-CA"/>
              </w:rPr>
              <w:fldChar w:fldCharType="end"/>
            </w:r>
          </w:p>
        </w:tc>
      </w:tr>
    </w:tbl>
    <w:p w14:paraId="7CC3D32B" w14:textId="77777777" w:rsidR="0071306B" w:rsidRDefault="0071306B" w:rsidP="0071306B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0"/>
      </w:tblGrid>
      <w:tr w:rsidR="0071306B" w14:paraId="483137EB" w14:textId="77777777">
        <w:tc>
          <w:tcPr>
            <w:tcW w:w="11500" w:type="dxa"/>
            <w:shd w:val="clear" w:color="auto" w:fill="000000"/>
          </w:tcPr>
          <w:p w14:paraId="7F890FD4" w14:textId="77777777" w:rsidR="0071306B" w:rsidRDefault="0071306B" w:rsidP="0071306B">
            <w:pPr>
              <w:spacing w:before="120" w:after="12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SECTION 2 : MINING ACTIVITIES</w:t>
            </w:r>
          </w:p>
        </w:tc>
      </w:tr>
    </w:tbl>
    <w:p w14:paraId="233B0E9C" w14:textId="77777777" w:rsidR="0071306B" w:rsidRDefault="0071306B" w:rsidP="0071306B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3984"/>
        <w:gridCol w:w="1350"/>
      </w:tblGrid>
      <w:tr w:rsidR="0071306B" w14:paraId="0A4C3DC7" w14:textId="77777777">
        <w:tc>
          <w:tcPr>
            <w:tcW w:w="11500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BAC4127" w14:textId="77777777" w:rsidR="0071306B" w:rsidRDefault="0071306B" w:rsidP="00DC1F73">
            <w:pPr>
              <w:tabs>
                <w:tab w:val="left" w:pos="360"/>
              </w:tabs>
              <w:rPr>
                <w:b/>
                <w:sz w:val="19"/>
                <w:lang w:val="en-CA"/>
              </w:rPr>
            </w:pPr>
            <w:r>
              <w:rPr>
                <w:b/>
                <w:sz w:val="19"/>
                <w:lang w:val="en-CA"/>
              </w:rPr>
              <w:t>2.1</w:t>
            </w:r>
            <w:r>
              <w:rPr>
                <w:b/>
                <w:sz w:val="19"/>
                <w:lang w:val="en-CA"/>
              </w:rPr>
              <w:tab/>
              <w:t>IN QUÉBEC</w:t>
            </w:r>
          </w:p>
        </w:tc>
      </w:tr>
      <w:tr w:rsidR="0071306B" w14:paraId="59291E76" w14:textId="77777777" w:rsidTr="00306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  <w:trHeight w:val="276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AF25" w14:textId="77777777" w:rsidR="0071306B" w:rsidRDefault="0071306B" w:rsidP="00DC1F73">
            <w:pPr>
              <w:rPr>
                <w:lang w:val="en-CA"/>
              </w:rPr>
            </w:pPr>
            <w:r>
              <w:rPr>
                <w:sz w:val="18"/>
                <w:lang w:val="en-CA"/>
              </w:rPr>
              <w:t>Number of years in Québec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C98" w14:textId="77777777" w:rsidR="0071306B" w:rsidRDefault="005C52AE" w:rsidP="003062D6">
            <w:pPr>
              <w:rPr>
                <w:sz w:val="28"/>
                <w:lang w:val="en-CA"/>
              </w:rPr>
            </w:pP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A4800" w14:textId="77777777" w:rsidR="0071306B" w:rsidRDefault="0071306B" w:rsidP="00DC1F73">
            <w:pPr>
              <w:rPr>
                <w:sz w:val="18"/>
                <w:lang w:val="en-CA"/>
              </w:rPr>
            </w:pPr>
          </w:p>
        </w:tc>
      </w:tr>
      <w:tr w:rsidR="0071306B" w14:paraId="1CEDAF2F" w14:textId="77777777" w:rsidTr="00306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  <w:trHeight w:val="138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9827561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BBEB" w14:textId="77777777" w:rsidR="0071306B" w:rsidRDefault="0071306B" w:rsidP="003062D6">
            <w:pPr>
              <w:rPr>
                <w:sz w:val="18"/>
                <w:lang w:val="en-CA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217EEA42" w14:textId="77777777" w:rsidR="0071306B" w:rsidRDefault="003062D6" w:rsidP="0071306B">
            <w:pPr>
              <w:rPr>
                <w:sz w:val="18"/>
                <w:lang w:val="en-CA"/>
              </w:rPr>
            </w:pPr>
            <w:r>
              <w:rPr>
                <w:noProof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34E382" wp14:editId="6E08BE0D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108585</wp:posOffset>
                      </wp:positionV>
                      <wp:extent cx="822960" cy="215900"/>
                      <wp:effectExtent l="0" t="0" r="1524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8ADF" id="Rectangle 8" o:spid="_x0000_s1026" style="position:absolute;margin-left:128.45pt;margin-top:8.55pt;width:64.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3KdwIAAPo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" o:allowincell="f" filled="f"/>
                  </w:pict>
                </mc:Fallback>
              </mc:AlternateContent>
            </w:r>
            <w:r>
              <w:rPr>
                <w:noProof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06FF208" wp14:editId="41A4F9B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108585</wp:posOffset>
                      </wp:positionV>
                      <wp:extent cx="702310" cy="215900"/>
                      <wp:effectExtent l="0" t="0" r="21590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92E6" id="Rectangle 5" o:spid="_x0000_s1026" style="position:absolute;margin-left:20.95pt;margin-top:8.55pt;width:55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VSeAIAAPo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" o:allowincell="f" filled="f"/>
                  </w:pict>
                </mc:Fallback>
              </mc:AlternateContent>
            </w:r>
          </w:p>
        </w:tc>
      </w:tr>
      <w:tr w:rsidR="0071306B" w14:paraId="21C03B69" w14:textId="77777777" w:rsidTr="00306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634E" w14:textId="77777777" w:rsidR="0071306B" w:rsidRDefault="0071306B" w:rsidP="0071306B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Number of claims in Québec, A) registered, B) requested      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CA13F" w14:textId="77777777" w:rsidR="0071306B" w:rsidRDefault="005C52AE" w:rsidP="003062D6">
            <w:pPr>
              <w:rPr>
                <w:sz w:val="28"/>
                <w:lang w:val="en-CA"/>
              </w:rPr>
            </w:pP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B5AB" w14:textId="77777777" w:rsidR="0071306B" w:rsidRDefault="0071306B" w:rsidP="005C52AE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    B)    </w:t>
            </w:r>
            <w:r w:rsidR="005C52AE"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C52AE" w:rsidRPr="00A85E67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="005C52AE" w:rsidRPr="00A85E67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="005C52AE"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  <w:r>
              <w:rPr>
                <w:sz w:val="18"/>
                <w:lang w:val="en-CA"/>
              </w:rPr>
              <w:t xml:space="preserve">   </w:t>
            </w:r>
            <w:r w:rsidR="005C52AE">
              <w:rPr>
                <w:sz w:val="18"/>
                <w:lang w:val="en-CA"/>
              </w:rPr>
              <w:t xml:space="preserve">   </w:t>
            </w:r>
            <w:r>
              <w:rPr>
                <w:sz w:val="18"/>
                <w:lang w:val="en-CA"/>
              </w:rPr>
              <w:t xml:space="preserve">                          Total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5C52AE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</w:tr>
      <w:tr w:rsidR="0071306B" w14:paraId="227AF15E" w14:textId="77777777"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0043" w14:textId="77777777" w:rsidR="0071306B" w:rsidRDefault="0071306B" w:rsidP="0071306B">
            <w:pPr>
              <w:tabs>
                <w:tab w:val="left" w:pos="360"/>
              </w:tabs>
              <w:rPr>
                <w:b/>
                <w:sz w:val="19"/>
                <w:lang w:val="en-CA"/>
              </w:rPr>
            </w:pPr>
          </w:p>
        </w:tc>
      </w:tr>
      <w:tr w:rsidR="0071306B" w:rsidRPr="00146782" w14:paraId="178277C0" w14:textId="77777777">
        <w:tc>
          <w:tcPr>
            <w:tcW w:w="1150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18A739F" w14:textId="77777777" w:rsidR="0071306B" w:rsidRDefault="0071306B" w:rsidP="0071306B">
            <w:pPr>
              <w:tabs>
                <w:tab w:val="left" w:pos="360"/>
              </w:tabs>
              <w:rPr>
                <w:b/>
                <w:sz w:val="19"/>
                <w:lang w:val="en-CA"/>
              </w:rPr>
            </w:pPr>
            <w:r>
              <w:rPr>
                <w:b/>
                <w:sz w:val="19"/>
                <w:lang w:val="en-CA"/>
              </w:rPr>
              <w:t>2.2  IN CANADA (Please, fill in this  section if your activities are less than 15 years in Québec)</w:t>
            </w:r>
          </w:p>
        </w:tc>
      </w:tr>
      <w:tr w:rsidR="0071306B" w14:paraId="3562E2ED" w14:textId="77777777" w:rsidTr="00306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0338C431" w14:textId="77777777" w:rsidR="0071306B" w:rsidRDefault="0071306B" w:rsidP="00A5071F">
            <w:pPr>
              <w:spacing w:before="60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Number of years in Canada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B32" w14:textId="77777777" w:rsidR="0071306B" w:rsidRDefault="005C52AE" w:rsidP="003062D6">
            <w:pPr>
              <w:rPr>
                <w:sz w:val="28"/>
                <w:lang w:val="en-CA"/>
              </w:rPr>
            </w:pP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1444FB21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</w:tr>
      <w:tr w:rsidR="0071306B" w14:paraId="6B22031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DA871F2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280E35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45B5D10F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</w:tr>
      <w:tr w:rsidR="0071306B" w:rsidRPr="00146782" w14:paraId="2F9255C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6327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2DC7C1E" w14:textId="77777777" w:rsidR="0071306B" w:rsidRDefault="0071306B" w:rsidP="0071306B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Partnership with other enterprise in Québec and Canada</w:t>
            </w:r>
          </w:p>
        </w:tc>
      </w:tr>
    </w:tbl>
    <w:p w14:paraId="1BF09233" w14:textId="77777777" w:rsidR="0071306B" w:rsidRDefault="0071306B" w:rsidP="0071306B">
      <w:pPr>
        <w:rPr>
          <w:lang w:val="en-CA"/>
        </w:rPr>
      </w:pPr>
    </w:p>
    <w:p w14:paraId="77257422" w14:textId="77777777" w:rsidR="0071306B" w:rsidRDefault="005C52AE" w:rsidP="005C52AE">
      <w:pPr>
        <w:rPr>
          <w:sz w:val="18"/>
          <w:lang w:val="en-CA"/>
        </w:rPr>
      </w:pP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Gras" w:hAnsi="Arial Gras"/>
          <w:b/>
          <w:noProof/>
          <w:sz w:val="20"/>
          <w:szCs w:val="20"/>
          <w:lang w:eastAsia="fr-CA"/>
        </w:rPr>
        <w:instrText xml:space="preserve"> FORMCHECKBOX </w:instrText>
      </w:r>
      <w:r w:rsidR="006B484B">
        <w:rPr>
          <w:rFonts w:ascii="Arial Gras" w:hAnsi="Arial Gras"/>
          <w:b/>
          <w:noProof/>
          <w:sz w:val="20"/>
          <w:szCs w:val="20"/>
          <w:lang w:eastAsia="fr-CA"/>
        </w:rPr>
      </w:r>
      <w:r w:rsidR="006B484B">
        <w:rPr>
          <w:rFonts w:ascii="Arial Gras" w:hAnsi="Arial Gras"/>
          <w:b/>
          <w:noProof/>
          <w:sz w:val="20"/>
          <w:szCs w:val="20"/>
          <w:lang w:eastAsia="fr-CA"/>
        </w:rPr>
        <w:fldChar w:fldCharType="separate"/>
      </w: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end"/>
      </w:r>
      <w:r>
        <w:rPr>
          <w:rFonts w:ascii="Arial Gras" w:hAnsi="Arial Gras"/>
          <w:b/>
          <w:noProof/>
          <w:sz w:val="20"/>
          <w:szCs w:val="20"/>
          <w:lang w:eastAsia="fr-CA"/>
        </w:rPr>
        <w:tab/>
      </w:r>
      <w:r w:rsidR="0071306B">
        <w:rPr>
          <w:sz w:val="18"/>
          <w:lang w:val="en-CA"/>
        </w:rPr>
        <w:t>Yes</w:t>
      </w:r>
      <w:r w:rsidR="0071306B">
        <w:rPr>
          <w:sz w:val="18"/>
          <w:lang w:val="en-CA"/>
        </w:rPr>
        <w:tab/>
      </w:r>
      <w:r w:rsidR="0071306B">
        <w:rPr>
          <w:sz w:val="18"/>
          <w:lang w:val="en-CA"/>
        </w:rPr>
        <w:tab/>
        <w:t xml:space="preserve">Name of the </w:t>
      </w:r>
      <w:r w:rsidR="0002347B">
        <w:rPr>
          <w:sz w:val="18"/>
          <w:lang w:val="en-CA"/>
        </w:rPr>
        <w:t>company</w:t>
      </w:r>
    </w:p>
    <w:tbl>
      <w:tblPr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0080"/>
      </w:tblGrid>
      <w:tr w:rsidR="0071306B" w14:paraId="4F6FBEC3" w14:textId="77777777" w:rsidTr="005C52AE">
        <w:trPr>
          <w:cantSplit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532BC" w14:textId="77777777" w:rsidR="0071306B" w:rsidRDefault="0071306B" w:rsidP="0071306B">
            <w:pPr>
              <w:spacing w:before="120" w:after="120"/>
              <w:rPr>
                <w:sz w:val="18"/>
                <w:lang w:val="en-CA"/>
              </w:rPr>
            </w:pPr>
          </w:p>
        </w:tc>
        <w:tc>
          <w:tcPr>
            <w:tcW w:w="10080" w:type="dxa"/>
            <w:tcBorders>
              <w:left w:val="nil"/>
            </w:tcBorders>
          </w:tcPr>
          <w:p w14:paraId="5DD85633" w14:textId="77777777" w:rsidR="0071306B" w:rsidRDefault="005C52AE" w:rsidP="0071306B">
            <w:pPr>
              <w:spacing w:before="120" w:after="120"/>
              <w:rPr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0CF62FAF" w14:textId="77777777" w:rsidR="0071306B" w:rsidRDefault="005C52AE" w:rsidP="005C52AE">
      <w:pPr>
        <w:rPr>
          <w:sz w:val="18"/>
          <w:lang w:val="en-CA"/>
        </w:rPr>
      </w:pP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Gras" w:hAnsi="Arial Gras"/>
          <w:b/>
          <w:noProof/>
          <w:sz w:val="20"/>
          <w:szCs w:val="20"/>
          <w:lang w:eastAsia="fr-CA"/>
        </w:rPr>
        <w:instrText xml:space="preserve"> FORMCHECKBOX </w:instrText>
      </w:r>
      <w:r w:rsidR="006B484B">
        <w:rPr>
          <w:rFonts w:ascii="Arial Gras" w:hAnsi="Arial Gras"/>
          <w:b/>
          <w:noProof/>
          <w:sz w:val="20"/>
          <w:szCs w:val="20"/>
          <w:lang w:eastAsia="fr-CA"/>
        </w:rPr>
      </w:r>
      <w:r w:rsidR="006B484B">
        <w:rPr>
          <w:rFonts w:ascii="Arial Gras" w:hAnsi="Arial Gras"/>
          <w:b/>
          <w:noProof/>
          <w:sz w:val="20"/>
          <w:szCs w:val="20"/>
          <w:lang w:eastAsia="fr-CA"/>
        </w:rPr>
        <w:fldChar w:fldCharType="separate"/>
      </w: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end"/>
      </w:r>
      <w:r>
        <w:rPr>
          <w:rFonts w:ascii="Arial Gras" w:hAnsi="Arial Gras"/>
          <w:b/>
          <w:noProof/>
          <w:sz w:val="20"/>
          <w:szCs w:val="20"/>
          <w:lang w:eastAsia="fr-CA"/>
        </w:rPr>
        <w:tab/>
      </w:r>
      <w:r w:rsidR="0071306B">
        <w:rPr>
          <w:sz w:val="18"/>
          <w:lang w:val="en-CA"/>
        </w:rPr>
        <w:t>Non</w:t>
      </w:r>
    </w:p>
    <w:p w14:paraId="5B90152E" w14:textId="77777777" w:rsidR="0071306B" w:rsidRPr="0068002C" w:rsidRDefault="0071306B" w:rsidP="0071306B">
      <w:pPr>
        <w:rPr>
          <w:sz w:val="12"/>
          <w:szCs w:val="1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0"/>
        <w:gridCol w:w="1530"/>
        <w:gridCol w:w="270"/>
        <w:gridCol w:w="1080"/>
      </w:tblGrid>
      <w:tr w:rsidR="0071306B" w:rsidRPr="00146782" w14:paraId="4E31D53F" w14:textId="77777777">
        <w:tc>
          <w:tcPr>
            <w:tcW w:w="11500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1895FED" w14:textId="77777777" w:rsidR="0071306B" w:rsidRDefault="0071306B" w:rsidP="0071306B">
            <w:pPr>
              <w:tabs>
                <w:tab w:val="left" w:pos="360"/>
              </w:tabs>
              <w:rPr>
                <w:b/>
                <w:sz w:val="19"/>
                <w:lang w:val="en-CA"/>
              </w:rPr>
            </w:pPr>
            <w:r>
              <w:rPr>
                <w:b/>
                <w:sz w:val="19"/>
                <w:lang w:val="en-CA"/>
              </w:rPr>
              <w:t>2.3</w:t>
            </w:r>
            <w:r>
              <w:rPr>
                <w:b/>
                <w:sz w:val="19"/>
                <w:lang w:val="en-CA"/>
              </w:rPr>
              <w:tab/>
              <w:t>WORK (Please, fill in this  section if  the number of claims held in Québec is 10 or less)</w:t>
            </w:r>
          </w:p>
        </w:tc>
      </w:tr>
      <w:tr w:rsidR="0071306B" w14:paraId="148A451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trHeight w:val="26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68CEBD08" w14:textId="77777777" w:rsidR="0071306B" w:rsidRDefault="0071306B" w:rsidP="00A5071F">
            <w:pPr>
              <w:spacing w:before="60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Value of work performed in Québec in the past 15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6D25E" w14:textId="77777777" w:rsidR="0071306B" w:rsidRDefault="005C52AE" w:rsidP="00A5071F">
            <w:pPr>
              <w:spacing w:before="60"/>
              <w:rPr>
                <w:sz w:val="18"/>
                <w:lang w:val="en-CA"/>
              </w:rPr>
            </w:pP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40A7" w14:textId="77777777" w:rsidR="0071306B" w:rsidRDefault="0071306B" w:rsidP="0071306B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$</w:t>
            </w:r>
          </w:p>
        </w:tc>
      </w:tr>
      <w:tr w:rsidR="0071306B" w14:paraId="1F54032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trHeight w:val="1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1788ADDD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82C775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ABAFB" w14:textId="77777777" w:rsidR="0071306B" w:rsidRDefault="0071306B" w:rsidP="0071306B">
            <w:pPr>
              <w:rPr>
                <w:sz w:val="18"/>
                <w:lang w:val="en-CA"/>
              </w:rPr>
            </w:pPr>
          </w:p>
        </w:tc>
      </w:tr>
      <w:tr w:rsidR="0071306B" w14:paraId="325257B0" w14:textId="77777777" w:rsidTr="00306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0" w:type="dxa"/>
          <w:trHeight w:val="332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750AC6F0" w14:textId="77777777" w:rsidR="0071306B" w:rsidRDefault="0071306B" w:rsidP="0071306B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Exploration budget subject to the request for the coming year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D1D" w14:textId="77777777" w:rsidR="0071306B" w:rsidRDefault="005C52AE" w:rsidP="003062D6">
            <w:pPr>
              <w:rPr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FA8FA" w14:textId="77777777" w:rsidR="0071306B" w:rsidRDefault="0071306B" w:rsidP="0071306B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$</w:t>
            </w:r>
          </w:p>
        </w:tc>
      </w:tr>
    </w:tbl>
    <w:p w14:paraId="1BFABEC0" w14:textId="77777777" w:rsidR="0071306B" w:rsidRPr="0068002C" w:rsidRDefault="0071306B" w:rsidP="0071306B">
      <w:pPr>
        <w:tabs>
          <w:tab w:val="left" w:pos="630"/>
        </w:tabs>
        <w:rPr>
          <w:b/>
          <w:sz w:val="12"/>
          <w:szCs w:val="12"/>
          <w:lang w:val="en-CA"/>
        </w:rPr>
      </w:pPr>
    </w:p>
    <w:tbl>
      <w:tblPr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0"/>
      </w:tblGrid>
      <w:tr w:rsidR="0071306B" w:rsidRPr="00146782" w14:paraId="42AFBFF3" w14:textId="77777777" w:rsidTr="00131ECF">
        <w:tc>
          <w:tcPr>
            <w:tcW w:w="1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D748DFC" w14:textId="77777777" w:rsidR="0071306B" w:rsidRDefault="0071306B" w:rsidP="0071306B">
            <w:pPr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SECTION 3 : LIST OF N</w:t>
            </w:r>
            <w:r>
              <w:rPr>
                <w:b/>
                <w:sz w:val="22"/>
                <w:vertAlign w:val="superscript"/>
                <w:lang w:val="en-CA"/>
              </w:rPr>
              <w:t>o</w:t>
            </w:r>
            <w:r>
              <w:rPr>
                <w:b/>
                <w:sz w:val="22"/>
                <w:lang w:val="en-CA"/>
              </w:rPr>
              <w:t xml:space="preserve"> OF THE TITLES RELEVANT FOR THE REQUEST</w:t>
            </w:r>
          </w:p>
          <w:p w14:paraId="7B77EC43" w14:textId="77777777" w:rsidR="0071306B" w:rsidRDefault="0071306B" w:rsidP="0071306B">
            <w:pPr>
              <w:rPr>
                <w:b/>
                <w:lang w:val="en-CA"/>
              </w:rPr>
            </w:pPr>
            <w:r>
              <w:rPr>
                <w:b/>
                <w:sz w:val="18"/>
                <w:lang w:val="en-CA"/>
              </w:rPr>
              <w:t>(CL)</w:t>
            </w:r>
            <w:r>
              <w:rPr>
                <w:sz w:val="18"/>
                <w:lang w:val="en-CA"/>
              </w:rPr>
              <w:t> : Staked claim     (</w:t>
            </w:r>
            <w:r>
              <w:rPr>
                <w:b/>
                <w:sz w:val="18"/>
                <w:lang w:val="en-CA"/>
              </w:rPr>
              <w:t>DC) </w:t>
            </w:r>
            <w:r>
              <w:rPr>
                <w:sz w:val="18"/>
                <w:lang w:val="en-CA"/>
              </w:rPr>
              <w:t>: Map designated claim    (</w:t>
            </w:r>
            <w:r>
              <w:rPr>
                <w:b/>
                <w:sz w:val="18"/>
                <w:lang w:val="en-CA"/>
              </w:rPr>
              <w:t>MEP) </w:t>
            </w:r>
            <w:r>
              <w:rPr>
                <w:sz w:val="18"/>
                <w:lang w:val="en-CA"/>
              </w:rPr>
              <w:t>: Mining exploration permit     (</w:t>
            </w:r>
            <w:r>
              <w:rPr>
                <w:b/>
                <w:sz w:val="18"/>
                <w:lang w:val="en-CA"/>
              </w:rPr>
              <w:t>SRP) </w:t>
            </w:r>
            <w:r>
              <w:rPr>
                <w:sz w:val="18"/>
                <w:lang w:val="en-CA"/>
              </w:rPr>
              <w:t>: Surface mineral substances research permit</w:t>
            </w:r>
          </w:p>
        </w:tc>
      </w:tr>
      <w:tr w:rsidR="00131ECF" w14:paraId="67EF8880" w14:textId="77777777" w:rsidTr="00131E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115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639F9F" w14:textId="77777777" w:rsidR="00131ECF" w:rsidRDefault="00131ECF" w:rsidP="0071306B">
            <w:pPr>
              <w:tabs>
                <w:tab w:val="left" w:pos="1620"/>
                <w:tab w:val="left" w:pos="4230"/>
                <w:tab w:val="left" w:pos="7290"/>
              </w:tabs>
              <w:rPr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end"/>
            </w:r>
          </w:p>
        </w:tc>
      </w:tr>
    </w:tbl>
    <w:p w14:paraId="6B548C82" w14:textId="77777777" w:rsidR="0071306B" w:rsidRDefault="0071306B" w:rsidP="0071306B">
      <w:pPr>
        <w:tabs>
          <w:tab w:val="left" w:pos="630"/>
        </w:tabs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0"/>
      </w:tblGrid>
      <w:tr w:rsidR="0071306B" w:rsidRPr="00146782" w14:paraId="6D658338" w14:textId="77777777">
        <w:tc>
          <w:tcPr>
            <w:tcW w:w="11500" w:type="dxa"/>
            <w:shd w:val="clear" w:color="auto" w:fill="000000"/>
          </w:tcPr>
          <w:p w14:paraId="259F5AA7" w14:textId="77777777" w:rsidR="0071306B" w:rsidRDefault="0071306B" w:rsidP="0071306B">
            <w:pPr>
              <w:spacing w:before="120" w:after="12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SECTION 4 : TYPE OF CONSTRUCTION, DURATION, USE, LOCATION REQUESTED</w:t>
            </w:r>
          </w:p>
        </w:tc>
      </w:tr>
    </w:tbl>
    <w:p w14:paraId="6A67F147" w14:textId="77777777" w:rsidR="0071306B" w:rsidRPr="00DA700F" w:rsidRDefault="0071306B" w:rsidP="0071306B">
      <w:pPr>
        <w:tabs>
          <w:tab w:val="left" w:pos="630"/>
        </w:tabs>
        <w:rPr>
          <w:sz w:val="6"/>
          <w:szCs w:val="6"/>
          <w:lang w:val="en-CA"/>
        </w:rPr>
      </w:pPr>
    </w:p>
    <w:tbl>
      <w:tblPr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0"/>
      </w:tblGrid>
      <w:tr w:rsidR="00131ECF" w14:paraId="0BFA7E85" w14:textId="77777777" w:rsidTr="00131ECF">
        <w:trPr>
          <w:cantSplit/>
          <w:trHeight w:val="687"/>
        </w:trPr>
        <w:tc>
          <w:tcPr>
            <w:tcW w:w="11500" w:type="dxa"/>
          </w:tcPr>
          <w:p w14:paraId="30A02D66" w14:textId="77777777" w:rsidR="00131ECF" w:rsidRDefault="00131ECF" w:rsidP="0071306B">
            <w:pPr>
              <w:tabs>
                <w:tab w:val="left" w:pos="630"/>
              </w:tabs>
              <w:spacing w:before="60" w:after="60"/>
              <w:rPr>
                <w:b/>
                <w:sz w:val="19"/>
                <w:lang w:val="en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23D46D57" w14:textId="77777777" w:rsidR="0071306B" w:rsidRPr="00DA700F" w:rsidRDefault="0071306B" w:rsidP="0071306B">
      <w:pPr>
        <w:tabs>
          <w:tab w:val="left" w:pos="630"/>
        </w:tabs>
        <w:rPr>
          <w:b/>
          <w:sz w:val="6"/>
          <w:szCs w:val="6"/>
          <w:lang w:val="en-C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3917"/>
      </w:tblGrid>
      <w:tr w:rsidR="0071306B" w14:paraId="27DDF9BC" w14:textId="77777777">
        <w:trPr>
          <w:cantSplit/>
        </w:trPr>
        <w:tc>
          <w:tcPr>
            <w:tcW w:w="5457" w:type="dxa"/>
            <w:tcBorders>
              <w:bottom w:val="single" w:sz="4" w:space="0" w:color="auto"/>
            </w:tcBorders>
          </w:tcPr>
          <w:p w14:paraId="27735EDA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Name of the Applicant (Please, write in block letters)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0A862C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Date :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7ECA0991" w14:textId="77777777" w:rsidR="0071306B" w:rsidRDefault="0071306B" w:rsidP="0071306B">
            <w:pPr>
              <w:spacing w:before="60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Signature :</w:t>
            </w:r>
          </w:p>
        </w:tc>
      </w:tr>
      <w:tr w:rsidR="0071306B" w14:paraId="66ED1055" w14:textId="77777777">
        <w:trPr>
          <w:cantSplit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718" w14:textId="77777777" w:rsidR="0071306B" w:rsidRDefault="00131ECF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660" w14:textId="77777777" w:rsidR="0071306B" w:rsidRDefault="00131ECF" w:rsidP="0071306B">
            <w:pPr>
              <w:spacing w:before="60" w:after="60"/>
              <w:rPr>
                <w:b/>
                <w:sz w:val="18"/>
                <w:lang w:val="en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C42" w14:textId="77777777" w:rsidR="0071306B" w:rsidRDefault="0071306B" w:rsidP="0071306B">
            <w:pPr>
              <w:spacing w:before="60" w:after="60"/>
              <w:rPr>
                <w:b/>
                <w:sz w:val="18"/>
                <w:lang w:val="en-CA"/>
              </w:rPr>
            </w:pPr>
          </w:p>
        </w:tc>
      </w:tr>
    </w:tbl>
    <w:p w14:paraId="2F987D59" w14:textId="77777777" w:rsidR="0071306B" w:rsidRPr="00DA700F" w:rsidRDefault="0071306B" w:rsidP="0071306B">
      <w:pPr>
        <w:tabs>
          <w:tab w:val="left" w:pos="630"/>
        </w:tabs>
        <w:rPr>
          <w:sz w:val="10"/>
          <w:szCs w:val="10"/>
          <w:lang w:val="en-CA"/>
        </w:rPr>
      </w:pPr>
    </w:p>
    <w:p w14:paraId="080D8B77" w14:textId="77777777" w:rsidR="0071306B" w:rsidRDefault="0071306B" w:rsidP="0071306B">
      <w:pPr>
        <w:tabs>
          <w:tab w:val="left" w:pos="630"/>
        </w:tabs>
        <w:rPr>
          <w:sz w:val="18"/>
          <w:lang w:val="en-CA"/>
        </w:rPr>
      </w:pPr>
      <w:r>
        <w:rPr>
          <w:sz w:val="18"/>
          <w:lang w:val="en-CA"/>
        </w:rPr>
        <w:t>I declare that all information provided in this form and the appended documents to be accurate and complete.</w:t>
      </w:r>
    </w:p>
    <w:p w14:paraId="0AABF654" w14:textId="77777777" w:rsidR="0071306B" w:rsidRPr="00DA700F" w:rsidRDefault="0071306B" w:rsidP="0071306B">
      <w:pPr>
        <w:tabs>
          <w:tab w:val="left" w:pos="630"/>
        </w:tabs>
        <w:rPr>
          <w:b/>
          <w:sz w:val="10"/>
          <w:szCs w:val="10"/>
          <w:lang w:val="en-CA"/>
        </w:rPr>
      </w:pPr>
    </w:p>
    <w:p w14:paraId="02159A6F" w14:textId="77777777" w:rsidR="0071306B" w:rsidRDefault="0071306B" w:rsidP="0071306B">
      <w:pPr>
        <w:tabs>
          <w:tab w:val="left" w:pos="630"/>
          <w:tab w:val="left" w:pos="4500"/>
        </w:tabs>
        <w:rPr>
          <w:b/>
          <w:sz w:val="19"/>
          <w:lang w:val="en-CA"/>
        </w:rPr>
      </w:pPr>
      <w:r>
        <w:rPr>
          <w:b/>
          <w:sz w:val="19"/>
          <w:lang w:val="en-CA"/>
        </w:rPr>
        <w:tab/>
      </w:r>
      <w:r>
        <w:rPr>
          <w:b/>
          <w:sz w:val="19"/>
          <w:lang w:val="en-CA"/>
        </w:rPr>
        <w:tab/>
        <w:t>x</w:t>
      </w:r>
    </w:p>
    <w:p w14:paraId="11D2445B" w14:textId="77777777" w:rsidR="0071306B" w:rsidRDefault="003062D6" w:rsidP="0071306B">
      <w:pPr>
        <w:tabs>
          <w:tab w:val="left" w:pos="630"/>
        </w:tabs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0DC9E2" wp14:editId="3906D777">
                <wp:simplePos x="0" y="0"/>
                <wp:positionH relativeFrom="column">
                  <wp:posOffset>2825750</wp:posOffset>
                </wp:positionH>
                <wp:positionV relativeFrom="paragraph">
                  <wp:posOffset>17780</wp:posOffset>
                </wp:positionV>
                <wp:extent cx="43891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E0C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.4pt" to="56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5dLHM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" o:allowincell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4CD84" wp14:editId="3FCD2043">
                <wp:simplePos x="0" y="0"/>
                <wp:positionH relativeFrom="column">
                  <wp:posOffset>-6985</wp:posOffset>
                </wp:positionH>
                <wp:positionV relativeFrom="paragraph">
                  <wp:posOffset>14605</wp:posOffset>
                </wp:positionV>
                <wp:extent cx="256032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2FC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15pt" to="201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x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CfztKn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" o:allowincell="f"/>
            </w:pict>
          </mc:Fallback>
        </mc:AlternateContent>
      </w:r>
    </w:p>
    <w:p w14:paraId="4A951B18" w14:textId="77777777" w:rsidR="0071306B" w:rsidRDefault="0071306B" w:rsidP="0071306B">
      <w:pPr>
        <w:tabs>
          <w:tab w:val="left" w:pos="630"/>
          <w:tab w:val="left" w:pos="4500"/>
        </w:tabs>
        <w:rPr>
          <w:sz w:val="19"/>
          <w:lang w:val="en-CA"/>
        </w:rPr>
      </w:pPr>
      <w:r>
        <w:rPr>
          <w:sz w:val="19"/>
          <w:lang w:val="en-CA"/>
        </w:rPr>
        <w:t>DATE</w:t>
      </w:r>
      <w:r>
        <w:rPr>
          <w:sz w:val="19"/>
          <w:lang w:val="en-CA"/>
        </w:rPr>
        <w:tab/>
      </w:r>
      <w:r>
        <w:rPr>
          <w:sz w:val="19"/>
          <w:lang w:val="en-CA"/>
        </w:rPr>
        <w:tab/>
        <w:t>SIGNATURE</w:t>
      </w:r>
    </w:p>
    <w:tbl>
      <w:tblPr>
        <w:tblW w:w="11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3610"/>
      </w:tblGrid>
      <w:tr w:rsidR="00D41ED6" w14:paraId="009B72F7" w14:textId="77777777" w:rsidTr="003062D6">
        <w:trPr>
          <w:cantSplit/>
        </w:trPr>
        <w:tc>
          <w:tcPr>
            <w:tcW w:w="3052" w:type="dxa"/>
            <w:vMerge w:val="restart"/>
            <w:vAlign w:val="bottom"/>
          </w:tcPr>
          <w:p w14:paraId="553D55DD" w14:textId="77777777" w:rsidR="00D41ED6" w:rsidRDefault="00D41ED6" w:rsidP="00DA700F">
            <w:pPr>
              <w:tabs>
                <w:tab w:val="left" w:pos="630"/>
                <w:tab w:val="left" w:pos="4500"/>
              </w:tabs>
              <w:jc w:val="both"/>
              <w:rPr>
                <w:color w:val="999999"/>
                <w:sz w:val="19"/>
                <w:szCs w:val="19"/>
                <w:lang w:val="en-CA"/>
              </w:rPr>
            </w:pPr>
            <w:r w:rsidRPr="001E2C15">
              <w:rPr>
                <w:color w:val="999999"/>
                <w:sz w:val="19"/>
                <w:szCs w:val="19"/>
                <w:lang w:val="en-CA"/>
              </w:rPr>
              <w:t>RESERVED TO THE MINISTRY</w:t>
            </w:r>
          </w:p>
          <w:p w14:paraId="2D13D993" w14:textId="77777777" w:rsidR="00D41ED6" w:rsidRDefault="00D41ED6" w:rsidP="00DA700F">
            <w:pPr>
              <w:tabs>
                <w:tab w:val="left" w:pos="630"/>
                <w:tab w:val="left" w:pos="4500"/>
              </w:tabs>
              <w:jc w:val="both"/>
              <w:rPr>
                <w:color w:val="999999"/>
                <w:sz w:val="19"/>
                <w:szCs w:val="19"/>
                <w:lang w:val="en-CA"/>
              </w:rPr>
            </w:pPr>
          </w:p>
          <w:p w14:paraId="6D8EB185" w14:textId="77777777" w:rsidR="00D41ED6" w:rsidRPr="001E2C15" w:rsidRDefault="00D41ED6" w:rsidP="00DA700F">
            <w:pPr>
              <w:tabs>
                <w:tab w:val="left" w:pos="630"/>
                <w:tab w:val="left" w:pos="4500"/>
              </w:tabs>
              <w:jc w:val="both"/>
              <w:rPr>
                <w:color w:val="999999"/>
                <w:sz w:val="19"/>
                <w:lang w:val="en-CA"/>
              </w:rPr>
            </w:pPr>
          </w:p>
          <w:p w14:paraId="163D2258" w14:textId="77777777" w:rsidR="00D41ED6" w:rsidRPr="001E2C15" w:rsidRDefault="00D41ED6" w:rsidP="001E2C15">
            <w:pPr>
              <w:rPr>
                <w:lang w:val="en-CA"/>
              </w:rPr>
            </w:pPr>
          </w:p>
        </w:tc>
        <w:tc>
          <w:tcPr>
            <w:tcW w:w="4820" w:type="dxa"/>
          </w:tcPr>
          <w:p w14:paraId="425B5A84" w14:textId="77777777" w:rsidR="00D41ED6" w:rsidRDefault="00D41ED6" w:rsidP="0071306B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lang w:val="en-CA"/>
              </w:rPr>
            </w:pPr>
            <w:r>
              <w:rPr>
                <w:sz w:val="19"/>
                <w:lang w:val="en-CA"/>
              </w:rPr>
              <w:t>File :</w:t>
            </w:r>
          </w:p>
        </w:tc>
        <w:tc>
          <w:tcPr>
            <w:tcW w:w="3610" w:type="dxa"/>
          </w:tcPr>
          <w:p w14:paraId="45AC5DE8" w14:textId="77777777" w:rsidR="00D41ED6" w:rsidRDefault="00D41ED6" w:rsidP="0071306B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lang w:val="en-CA"/>
              </w:rPr>
            </w:pPr>
            <w:r>
              <w:rPr>
                <w:sz w:val="19"/>
                <w:lang w:val="en-CA"/>
              </w:rPr>
              <w:t>NTS :</w:t>
            </w:r>
          </w:p>
        </w:tc>
      </w:tr>
      <w:tr w:rsidR="00D41ED6" w14:paraId="1A0DB086" w14:textId="77777777" w:rsidTr="003062D6">
        <w:trPr>
          <w:cantSplit/>
        </w:trPr>
        <w:tc>
          <w:tcPr>
            <w:tcW w:w="3052" w:type="dxa"/>
            <w:vMerge/>
          </w:tcPr>
          <w:p w14:paraId="66960D7F" w14:textId="77777777" w:rsidR="00D41ED6" w:rsidRPr="001E2C15" w:rsidRDefault="00D41ED6" w:rsidP="001E2C15">
            <w:pPr>
              <w:tabs>
                <w:tab w:val="left" w:pos="630"/>
                <w:tab w:val="left" w:pos="4500"/>
              </w:tabs>
              <w:rPr>
                <w:lang w:val="en-CA"/>
              </w:rPr>
            </w:pPr>
          </w:p>
        </w:tc>
        <w:tc>
          <w:tcPr>
            <w:tcW w:w="4820" w:type="dxa"/>
          </w:tcPr>
          <w:p w14:paraId="2590C1F1" w14:textId="77777777" w:rsidR="00D41ED6" w:rsidRDefault="00D41ED6" w:rsidP="0071306B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lang w:val="en-CA"/>
              </w:rPr>
            </w:pPr>
            <w:r>
              <w:rPr>
                <w:sz w:val="19"/>
                <w:lang w:val="en-CA"/>
              </w:rPr>
              <w:t>Registration date :</w:t>
            </w:r>
          </w:p>
        </w:tc>
        <w:tc>
          <w:tcPr>
            <w:tcW w:w="3610" w:type="dxa"/>
          </w:tcPr>
          <w:p w14:paraId="3D6D02B5" w14:textId="77777777" w:rsidR="00D41ED6" w:rsidRDefault="00D41ED6" w:rsidP="0071306B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lang w:val="en-CA"/>
              </w:rPr>
            </w:pPr>
            <w:r>
              <w:rPr>
                <w:sz w:val="19"/>
                <w:lang w:val="en-CA"/>
              </w:rPr>
              <w:t>Township code :</w:t>
            </w:r>
          </w:p>
        </w:tc>
      </w:tr>
      <w:tr w:rsidR="00D41ED6" w:rsidRPr="001F5068" w14:paraId="580397A9" w14:textId="77777777" w:rsidTr="003062D6">
        <w:trPr>
          <w:cantSplit/>
          <w:trHeight w:val="362"/>
        </w:trPr>
        <w:tc>
          <w:tcPr>
            <w:tcW w:w="3052" w:type="dxa"/>
            <w:vMerge/>
          </w:tcPr>
          <w:p w14:paraId="1A39C532" w14:textId="77777777" w:rsidR="00D41ED6" w:rsidRPr="001E2C15" w:rsidRDefault="00D41ED6" w:rsidP="001E2C15">
            <w:pPr>
              <w:tabs>
                <w:tab w:val="left" w:pos="630"/>
                <w:tab w:val="left" w:pos="4500"/>
              </w:tabs>
              <w:rPr>
                <w:lang w:val="en-CA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14:paraId="354ED1B4" w14:textId="77777777" w:rsidR="00D41ED6" w:rsidRDefault="00D41ED6" w:rsidP="0071306B">
            <w:pPr>
              <w:tabs>
                <w:tab w:val="left" w:pos="630"/>
              </w:tabs>
              <w:spacing w:before="60" w:after="60"/>
              <w:rPr>
                <w:sz w:val="19"/>
                <w:lang w:val="en-CA"/>
              </w:rPr>
            </w:pPr>
            <w:r>
              <w:rPr>
                <w:sz w:val="19"/>
                <w:lang w:val="en-CA"/>
              </w:rPr>
              <w:t>File processed by 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2BCFA542" w14:textId="77777777" w:rsidR="00D41ED6" w:rsidRPr="001F5068" w:rsidRDefault="00D41ED6" w:rsidP="0071306B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lang w:val="en-CA"/>
              </w:rPr>
            </w:pPr>
            <w:r w:rsidRPr="001F5068">
              <w:rPr>
                <w:sz w:val="19"/>
                <w:lang w:val="en-CA"/>
              </w:rPr>
              <w:t>Date :</w:t>
            </w:r>
          </w:p>
        </w:tc>
      </w:tr>
    </w:tbl>
    <w:p w14:paraId="1CDE2190" w14:textId="77777777" w:rsidR="00FC407D" w:rsidRDefault="00FC407D">
      <w:pPr>
        <w:rPr>
          <w:lang w:val="en-CA"/>
        </w:rPr>
      </w:pPr>
    </w:p>
    <w:tbl>
      <w:tblPr>
        <w:tblW w:w="11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5835"/>
      </w:tblGrid>
      <w:tr w:rsidR="00D41ED6" w:rsidRPr="00566E4B" w14:paraId="33689BCB" w14:textId="77777777" w:rsidTr="003062D6">
        <w:trPr>
          <w:trHeight w:val="1182"/>
        </w:trPr>
        <w:tc>
          <w:tcPr>
            <w:tcW w:w="5647" w:type="dxa"/>
            <w:shd w:val="clear" w:color="auto" w:fill="auto"/>
          </w:tcPr>
          <w:p w14:paraId="10BA4BC3" w14:textId="77777777" w:rsidR="00D41ED6" w:rsidRPr="00566E4B" w:rsidRDefault="00D41ED6" w:rsidP="00D41ED6">
            <w:pPr>
              <w:rPr>
                <w:b/>
                <w:bCs/>
                <w:lang w:val="en-CA"/>
              </w:rPr>
            </w:pPr>
            <w:r w:rsidRPr="00566E4B">
              <w:rPr>
                <w:lang w:val="en-CA"/>
              </w:rPr>
              <w:t xml:space="preserve">This form can be: </w:t>
            </w:r>
            <w:r w:rsidRPr="00566E4B">
              <w:rPr>
                <w:b/>
                <w:bCs/>
                <w:lang w:val="en-CA"/>
              </w:rPr>
              <w:t>Sent to the following mailing address</w:t>
            </w:r>
          </w:p>
          <w:p w14:paraId="55F91F07" w14:textId="77777777" w:rsidR="00E053F6" w:rsidRPr="00566E4B" w:rsidRDefault="00E053F6" w:rsidP="00D41ED6">
            <w:pPr>
              <w:rPr>
                <w:b/>
                <w:bCs/>
                <w:lang w:val="en-CA"/>
              </w:rPr>
            </w:pPr>
          </w:p>
          <w:p w14:paraId="5128294E" w14:textId="375016F6" w:rsidR="00D41ED6" w:rsidRPr="00D41ED6" w:rsidRDefault="00D41ED6" w:rsidP="00D41ED6">
            <w:r w:rsidRPr="00D41ED6">
              <w:t>Ministère</w:t>
            </w:r>
            <w:r w:rsidR="00A5071F">
              <w:t xml:space="preserve"> </w:t>
            </w:r>
            <w:r w:rsidRPr="00D41ED6">
              <w:t xml:space="preserve">des Ressources naturelles </w:t>
            </w:r>
            <w:r w:rsidR="00146782">
              <w:t>et des Forêts</w:t>
            </w:r>
          </w:p>
          <w:p w14:paraId="0CC58668" w14:textId="77777777" w:rsidR="00D41ED6" w:rsidRPr="00D41ED6" w:rsidRDefault="0082272C" w:rsidP="00D41ED6">
            <w:r>
              <w:t>Direction des affaires minières et de la coordination</w:t>
            </w:r>
          </w:p>
          <w:p w14:paraId="10C1FAEF" w14:textId="77777777" w:rsidR="00D41ED6" w:rsidRPr="00D41ED6" w:rsidRDefault="00D41ED6" w:rsidP="00D41ED6">
            <w:r w:rsidRPr="00D41ED6">
              <w:t>5700, 4e Avenue Ouest, local C-320</w:t>
            </w:r>
          </w:p>
          <w:p w14:paraId="7CC44A4F" w14:textId="77777777" w:rsidR="00D41ED6" w:rsidRPr="00D41ED6" w:rsidRDefault="00D41ED6" w:rsidP="00D41ED6">
            <w:r w:rsidRPr="00D41ED6">
              <w:t>Québec (Québec)  G1H 6R1</w:t>
            </w:r>
          </w:p>
        </w:tc>
        <w:tc>
          <w:tcPr>
            <w:tcW w:w="5835" w:type="dxa"/>
            <w:shd w:val="clear" w:color="auto" w:fill="auto"/>
          </w:tcPr>
          <w:p w14:paraId="1163AE57" w14:textId="77777777" w:rsidR="00D41ED6" w:rsidRPr="00566E4B" w:rsidRDefault="00D41ED6" w:rsidP="00D41ED6">
            <w:pPr>
              <w:rPr>
                <w:b/>
                <w:lang w:val="en-CA"/>
              </w:rPr>
            </w:pPr>
          </w:p>
          <w:p w14:paraId="3823F9FA" w14:textId="77777777" w:rsidR="00E053F6" w:rsidRPr="00566E4B" w:rsidRDefault="00E053F6" w:rsidP="00566E4B">
            <w:pPr>
              <w:tabs>
                <w:tab w:val="left" w:pos="1184"/>
                <w:tab w:val="left" w:pos="1985"/>
              </w:tabs>
              <w:rPr>
                <w:b/>
                <w:lang w:val="en-CA"/>
              </w:rPr>
            </w:pPr>
          </w:p>
          <w:p w14:paraId="5739B267" w14:textId="77777777" w:rsidR="00D41ED6" w:rsidRPr="00566E4B" w:rsidRDefault="00D41ED6" w:rsidP="00566E4B">
            <w:pPr>
              <w:tabs>
                <w:tab w:val="left" w:pos="1184"/>
                <w:tab w:val="left" w:pos="1985"/>
              </w:tabs>
              <w:rPr>
                <w:lang w:val="en-CA"/>
              </w:rPr>
            </w:pPr>
            <w:r w:rsidRPr="00566E4B">
              <w:rPr>
                <w:b/>
                <w:lang w:val="en-CA"/>
              </w:rPr>
              <w:t>or emailed</w:t>
            </w:r>
            <w:r w:rsidRPr="00566E4B">
              <w:rPr>
                <w:lang w:val="en-CA"/>
              </w:rPr>
              <w:t xml:space="preserve"> to: </w:t>
            </w:r>
            <w:hyperlink r:id="rId7" w:history="1">
              <w:r w:rsidR="0082272C" w:rsidRPr="00694FB3">
                <w:rPr>
                  <w:rStyle w:val="Lienhypertexte"/>
                  <w:lang w:val="en-CA"/>
                </w:rPr>
                <w:t>services.mines@mern.gouv.qc.ca</w:t>
              </w:r>
            </w:hyperlink>
          </w:p>
          <w:p w14:paraId="5B7DF74D" w14:textId="77777777" w:rsidR="00D41ED6" w:rsidRPr="00566E4B" w:rsidRDefault="00D41ED6" w:rsidP="00D41ED6">
            <w:pPr>
              <w:rPr>
                <w:lang w:val="en-CA"/>
              </w:rPr>
            </w:pPr>
          </w:p>
          <w:p w14:paraId="0A8535AB" w14:textId="77777777" w:rsidR="00D41ED6" w:rsidRPr="00566E4B" w:rsidRDefault="00D41ED6" w:rsidP="00D41ED6">
            <w:pPr>
              <w:rPr>
                <w:lang w:val="en-CA"/>
              </w:rPr>
            </w:pPr>
            <w:r w:rsidRPr="00566E4B">
              <w:rPr>
                <w:b/>
                <w:lang w:val="en-CA"/>
              </w:rPr>
              <w:t xml:space="preserve">or faxed </w:t>
            </w:r>
            <w:r w:rsidRPr="00566E4B">
              <w:rPr>
                <w:bCs/>
                <w:lang w:val="en-CA"/>
              </w:rPr>
              <w:t>to</w:t>
            </w:r>
            <w:r w:rsidRPr="00566E4B">
              <w:rPr>
                <w:lang w:val="en-CA"/>
              </w:rPr>
              <w:t xml:space="preserve"> : 418 643-9297</w:t>
            </w:r>
          </w:p>
        </w:tc>
      </w:tr>
    </w:tbl>
    <w:p w14:paraId="4F2D76D7" w14:textId="77777777" w:rsidR="00D41ED6" w:rsidRPr="00E053F6" w:rsidRDefault="00D41ED6" w:rsidP="00E053F6">
      <w:pPr>
        <w:rPr>
          <w:sz w:val="8"/>
          <w:szCs w:val="8"/>
          <w:lang w:val="en-CA"/>
        </w:rPr>
      </w:pPr>
    </w:p>
    <w:sectPr w:rsidR="00D41ED6" w:rsidRPr="00E053F6" w:rsidSect="00DA700F">
      <w:footerReference w:type="default" r:id="rId8"/>
      <w:headerReference w:type="first" r:id="rId9"/>
      <w:footerReference w:type="first" r:id="rId10"/>
      <w:pgSz w:w="12242" w:h="20163" w:code="5"/>
      <w:pgMar w:top="567" w:right="635" w:bottom="720" w:left="448" w:header="448" w:footer="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5499" w14:textId="77777777" w:rsidR="009C6946" w:rsidRDefault="009C6946">
      <w:r>
        <w:separator/>
      </w:r>
    </w:p>
  </w:endnote>
  <w:endnote w:type="continuationSeparator" w:id="0">
    <w:p w14:paraId="25601449" w14:textId="77777777" w:rsidR="009C6946" w:rsidRDefault="009C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276" w14:textId="77777777" w:rsidR="004D247C" w:rsidRDefault="004D247C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>
      <w:rPr>
        <w:sz w:val="12"/>
      </w:rPr>
      <w:tab/>
      <w:t>Direction ou Service si désiré</w:t>
    </w:r>
    <w:r>
      <w:rPr>
        <w:sz w:val="12"/>
      </w:rPr>
      <w:tab/>
      <w:t xml:space="preserve">No. </w:t>
    </w:r>
    <w:proofErr w:type="gramStart"/>
    <w:r>
      <w:rPr>
        <w:sz w:val="12"/>
      </w:rPr>
      <w:t>de</w:t>
    </w:r>
    <w:proofErr w:type="gramEnd"/>
    <w:r>
      <w:rPr>
        <w:sz w:val="12"/>
      </w:rPr>
      <w:t xml:space="preserve"> gestion – date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3062D6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3062D6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65B7" w14:textId="0DDCFBAB" w:rsidR="004D247C" w:rsidRDefault="004D247C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</w:t>
    </w:r>
    <w:r w:rsidR="00A5071F">
      <w:rPr>
        <w:sz w:val="12"/>
      </w:rPr>
      <w:t xml:space="preserve"> </w:t>
    </w:r>
    <w:r>
      <w:rPr>
        <w:sz w:val="12"/>
      </w:rPr>
      <w:t>des Ressources naturelles</w:t>
    </w:r>
    <w:r w:rsidR="00146782">
      <w:rPr>
        <w:sz w:val="12"/>
      </w:rPr>
      <w:t xml:space="preserve"> et des Forêts</w:t>
    </w:r>
    <w:r>
      <w:rPr>
        <w:sz w:val="12"/>
      </w:rPr>
      <w:tab/>
    </w:r>
    <w:r w:rsidR="0082272C">
      <w:rPr>
        <w:sz w:val="12"/>
      </w:rPr>
      <w:t>Direction des affaires minières et de la coordination</w:t>
    </w:r>
    <w:r>
      <w:rPr>
        <w:sz w:val="12"/>
      </w:rPr>
      <w:tab/>
    </w:r>
    <w:r w:rsidR="003062D6">
      <w:rPr>
        <w:sz w:val="12"/>
      </w:rPr>
      <w:t>2</w:t>
    </w:r>
    <w:r w:rsidR="0082272C">
      <w:rPr>
        <w:sz w:val="12"/>
      </w:rPr>
      <w:t>02</w:t>
    </w:r>
    <w:r w:rsidR="00146782">
      <w:rPr>
        <w:sz w:val="12"/>
      </w:rPr>
      <w:t>3-01-09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385E" w14:textId="77777777" w:rsidR="009C6946" w:rsidRDefault="009C6946">
      <w:r>
        <w:separator/>
      </w:r>
    </w:p>
  </w:footnote>
  <w:footnote w:type="continuationSeparator" w:id="0">
    <w:p w14:paraId="740DEB1B" w14:textId="77777777" w:rsidR="009C6946" w:rsidRDefault="009C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146782" w14:paraId="75186250" w14:textId="77777777">
      <w:trPr>
        <w:trHeight w:val="149"/>
      </w:trPr>
      <w:tc>
        <w:tcPr>
          <w:tcW w:w="2779" w:type="dxa"/>
          <w:vMerge w:val="restart"/>
        </w:tcPr>
        <w:p w14:paraId="66238F15" w14:textId="76F21EBC" w:rsidR="00146782" w:rsidRDefault="00146782" w:rsidP="00F04667">
          <w:pPr>
            <w:spacing w:before="20"/>
            <w:rPr>
              <w:b/>
              <w:sz w:val="4"/>
            </w:rPr>
          </w:pPr>
          <w:r>
            <w:rPr>
              <w:noProof/>
            </w:rPr>
            <w:drawing>
              <wp:inline distT="0" distB="0" distL="0" distR="0" wp14:anchorId="41921C8A" wp14:editId="1D5DB8EB">
                <wp:extent cx="1508125" cy="677378"/>
                <wp:effectExtent l="0" t="0" r="3175" b="0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vAlign w:val="bottom"/>
        </w:tcPr>
        <w:p w14:paraId="7D34FE9A" w14:textId="77777777" w:rsidR="00146782" w:rsidRDefault="00146782">
          <w:pPr>
            <w:pStyle w:val="En-tte"/>
            <w:spacing w:before="60" w:after="60"/>
            <w:rPr>
              <w:b/>
              <w:smallCaps/>
              <w:sz w:val="4"/>
            </w:rPr>
          </w:pPr>
        </w:p>
      </w:tc>
    </w:tr>
    <w:tr w:rsidR="00146782" w:rsidRPr="00146782" w14:paraId="22E7B451" w14:textId="77777777">
      <w:trPr>
        <w:cantSplit/>
        <w:trHeight w:val="738"/>
      </w:trPr>
      <w:tc>
        <w:tcPr>
          <w:tcW w:w="2779" w:type="dxa"/>
          <w:vMerge/>
        </w:tcPr>
        <w:p w14:paraId="43808761" w14:textId="5FDB30F5" w:rsidR="00146782" w:rsidRDefault="00146782">
          <w:pPr>
            <w:spacing w:before="20"/>
          </w:pP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34D678DE" w14:textId="77777777" w:rsidR="00146782" w:rsidRPr="004D247C" w:rsidRDefault="00146782" w:rsidP="00F77D79">
          <w:pPr>
            <w:pStyle w:val="En-tte"/>
            <w:spacing w:after="40"/>
            <w:ind w:left="-72"/>
            <w:rPr>
              <w:rFonts w:ascii="Arial Narrow" w:hAnsi="Arial Narrow"/>
              <w:b/>
              <w:sz w:val="22"/>
              <w:lang w:val="en-CA"/>
            </w:rPr>
          </w:pPr>
          <w:r w:rsidRPr="00FF6B09">
            <w:rPr>
              <w:b/>
              <w:sz w:val="28"/>
              <w:lang w:val="en-CA"/>
            </w:rPr>
            <w:t>Request for Authorization to Erect or Maintain Construction on the Lands of the Public Domain</w:t>
          </w:r>
        </w:p>
      </w:tc>
    </w:tr>
    <w:tr w:rsidR="00146782" w:rsidRPr="00146782" w14:paraId="70A75E29" w14:textId="77777777">
      <w:trPr>
        <w:cantSplit/>
        <w:trHeight w:val="91"/>
      </w:trPr>
      <w:tc>
        <w:tcPr>
          <w:tcW w:w="2779" w:type="dxa"/>
          <w:vMerge/>
        </w:tcPr>
        <w:p w14:paraId="2DFD4ED5" w14:textId="77777777" w:rsidR="00146782" w:rsidRPr="004D247C" w:rsidRDefault="00146782">
          <w:pPr>
            <w:rPr>
              <w:i/>
              <w:noProof/>
              <w:lang w:val="en-CA"/>
            </w:rPr>
          </w:pPr>
        </w:p>
      </w:tc>
      <w:tc>
        <w:tcPr>
          <w:tcW w:w="8161" w:type="dxa"/>
        </w:tcPr>
        <w:p w14:paraId="69C61F30" w14:textId="77777777" w:rsidR="00146782" w:rsidRPr="004D247C" w:rsidRDefault="00146782">
          <w:pPr>
            <w:pStyle w:val="En-tte"/>
            <w:jc w:val="right"/>
            <w:rPr>
              <w:lang w:val="en-CA"/>
            </w:rPr>
          </w:pPr>
        </w:p>
      </w:tc>
    </w:tr>
  </w:tbl>
  <w:p w14:paraId="5FD4300C" w14:textId="77777777" w:rsidR="004D247C" w:rsidRPr="004D247C" w:rsidRDefault="004D247C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242"/>
    <w:multiLevelType w:val="multilevel"/>
    <w:tmpl w:val="30DA7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FD057D"/>
    <w:multiLevelType w:val="singleLevel"/>
    <w:tmpl w:val="D37CF53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3DD4389E"/>
    <w:multiLevelType w:val="singleLevel"/>
    <w:tmpl w:val="D37CF53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6D9C5204"/>
    <w:multiLevelType w:val="singleLevel"/>
    <w:tmpl w:val="D37CF53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7AAB3B3E"/>
    <w:multiLevelType w:val="singleLevel"/>
    <w:tmpl w:val="D37CF53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2D"/>
    <w:rsid w:val="0002347B"/>
    <w:rsid w:val="00131ECF"/>
    <w:rsid w:val="00146782"/>
    <w:rsid w:val="001669EA"/>
    <w:rsid w:val="001E2C15"/>
    <w:rsid w:val="001E67DE"/>
    <w:rsid w:val="001F5068"/>
    <w:rsid w:val="002069E5"/>
    <w:rsid w:val="00230BEA"/>
    <w:rsid w:val="0028604E"/>
    <w:rsid w:val="002F5421"/>
    <w:rsid w:val="003062D6"/>
    <w:rsid w:val="00342768"/>
    <w:rsid w:val="004D247C"/>
    <w:rsid w:val="005013FA"/>
    <w:rsid w:val="00566E4B"/>
    <w:rsid w:val="00571287"/>
    <w:rsid w:val="005C52AE"/>
    <w:rsid w:val="00603200"/>
    <w:rsid w:val="0068002C"/>
    <w:rsid w:val="006B23F3"/>
    <w:rsid w:val="006B484B"/>
    <w:rsid w:val="0071306B"/>
    <w:rsid w:val="00716DE8"/>
    <w:rsid w:val="007233CE"/>
    <w:rsid w:val="007A78DC"/>
    <w:rsid w:val="0082272C"/>
    <w:rsid w:val="008B4F4C"/>
    <w:rsid w:val="009754E3"/>
    <w:rsid w:val="009C6946"/>
    <w:rsid w:val="00A25E63"/>
    <w:rsid w:val="00A5071F"/>
    <w:rsid w:val="00B03011"/>
    <w:rsid w:val="00B24530"/>
    <w:rsid w:val="00BC6CE7"/>
    <w:rsid w:val="00BD0D2F"/>
    <w:rsid w:val="00C20145"/>
    <w:rsid w:val="00C5375E"/>
    <w:rsid w:val="00D41ED6"/>
    <w:rsid w:val="00DA700F"/>
    <w:rsid w:val="00DC1F73"/>
    <w:rsid w:val="00E01A2D"/>
    <w:rsid w:val="00E053F6"/>
    <w:rsid w:val="00EE3830"/>
    <w:rsid w:val="00F429B3"/>
    <w:rsid w:val="00F77D79"/>
    <w:rsid w:val="00F84C2D"/>
    <w:rsid w:val="00F94088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2CBF5D"/>
  <w15:chartTrackingRefBased/>
  <w15:docId w15:val="{94DAF173-5E13-474D-BFEB-6D86E47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D4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41ED6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A5071F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82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s.mines@mern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afaire\2lignes_8.5x14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2lignes_8.5x14-PIV.dot</Template>
  <TotalTime>0</TotalTime>
  <Pages>1</Pages>
  <Words>345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14 (orientation portrait) - 2 lignes de titre</vt:lpstr>
    </vt:vector>
  </TitlesOfParts>
  <Company> </Company>
  <LinksUpToDate>false</LinksUpToDate>
  <CharactersWithSpaces>2752</CharactersWithSpaces>
  <SharedDoc>false</SharedDoc>
  <HLinks>
    <vt:vector size="6" baseType="variant">
      <vt:variant>
        <vt:i4>3801167</vt:i4>
      </vt:variant>
      <vt:variant>
        <vt:i4>108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14 (orientation portrait) - 2 lignes de titre</dc:title>
  <dc:subject/>
  <dc:creator>jutan1</dc:creator>
  <cp:keywords/>
  <cp:lastModifiedBy>Verreault, Audrey (DCOM)</cp:lastModifiedBy>
  <cp:revision>2</cp:revision>
  <cp:lastPrinted>2023-01-11T18:09:00Z</cp:lastPrinted>
  <dcterms:created xsi:type="dcterms:W3CDTF">2023-01-17T19:21:00Z</dcterms:created>
  <dcterms:modified xsi:type="dcterms:W3CDTF">2023-01-17T19:21:00Z</dcterms:modified>
</cp:coreProperties>
</file>